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D0" w:rsidRDefault="00790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Юрминская средняя общеобразовательная школа, филиал МАОУ Шишкинская  средняя общеобразовательная школа Вагайского района Тюменской области</w:t>
      </w:r>
    </w:p>
    <w:p w:rsidR="007902D0" w:rsidRDefault="007902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02D0" w:rsidRDefault="007902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внеурочной деятельности в начальных классах </w:t>
      </w:r>
    </w:p>
    <w:p w:rsidR="007902D0" w:rsidRDefault="007902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2017 – 2018 учебный год</w:t>
      </w:r>
    </w:p>
    <w:p w:rsidR="007902D0" w:rsidRDefault="007902D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0"/>
        <w:gridCol w:w="1554"/>
        <w:gridCol w:w="659"/>
        <w:gridCol w:w="659"/>
        <w:gridCol w:w="659"/>
        <w:gridCol w:w="659"/>
        <w:gridCol w:w="1357"/>
        <w:gridCol w:w="1297"/>
        <w:gridCol w:w="1539"/>
      </w:tblGrid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D0" w:rsidRDefault="007902D0">
            <w:pPr>
              <w:spacing w:after="200" w:line="276" w:lineRule="auto"/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D0" w:rsidRDefault="007902D0">
            <w:pPr>
              <w:spacing w:after="20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D0" w:rsidRPr="00D41A39" w:rsidRDefault="007902D0">
            <w:pPr>
              <w:spacing w:after="200" w:line="276" w:lineRule="auto"/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D0" w:rsidRPr="00D41A39" w:rsidRDefault="007902D0">
            <w:pPr>
              <w:spacing w:after="200" w:line="276" w:lineRule="auto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spacing w:after="200" w:line="276" w:lineRule="auto"/>
            </w:pP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«Здоровей</w:t>
            </w:r>
          </w:p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кл. </w:t>
            </w:r>
          </w:p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 ч.,</w:t>
            </w:r>
          </w:p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2,3,4 кл.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 ч. 55 мин.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«Театр-Творчество-Дети»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 ч.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02D0" w:rsidRPr="00D41A39" w:rsidRDefault="007902D0">
            <w:pPr>
              <w:ind w:right="48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02D0" w:rsidRPr="00D41A39" w:rsidRDefault="007902D0">
            <w:pPr>
              <w:ind w:right="48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 ч.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 СДК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сообщес-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кл. </w:t>
            </w:r>
          </w:p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 ч.,</w:t>
            </w:r>
          </w:p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2,3,4 кл.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 ч. 55 мин.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тели 1-4 классов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 в 13.00 ч.,</w:t>
            </w:r>
          </w:p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13ч 55 мин.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1, 2 классов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D0" w:rsidRDefault="007902D0">
            <w:pPr>
              <w:spacing w:after="200" w:line="276" w:lineRule="auto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в 13 ч 55 мин.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классов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7902D0" w:rsidRPr="00D41A39" w:rsidRDefault="007902D0">
            <w:pPr>
              <w:ind w:right="48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</w:pPr>
          </w:p>
        </w:tc>
      </w:tr>
    </w:tbl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Расписание внеурочной деятельности в 5,6,7 классах</w:t>
      </w:r>
    </w:p>
    <w:p w:rsidR="007902D0" w:rsidRDefault="007902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2017 – 2018 учебный год</w:t>
      </w: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800"/>
        <w:gridCol w:w="972"/>
        <w:gridCol w:w="1120"/>
        <w:gridCol w:w="876"/>
        <w:gridCol w:w="1206"/>
        <w:gridCol w:w="2049"/>
      </w:tblGrid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проведе</w:t>
            </w:r>
          </w:p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недели, время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Должности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педагогов, организующих внеурочную деятельность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</w:t>
            </w:r>
          </w:p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18.00 ч.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spacing w:after="200"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18.00 ч.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spacing w:after="200" w:line="276" w:lineRule="auto"/>
            </w:pP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</w:p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16.00 ч.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D0" w:rsidRDefault="007902D0">
            <w:pPr>
              <w:spacing w:after="200"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«Детство»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D0" w:rsidRDefault="007902D0">
            <w:pPr>
              <w:spacing w:after="200"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«Звездочки»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СДК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16.00 ч.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D0" w:rsidRDefault="007902D0">
            <w:pPr>
              <w:spacing w:after="200"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сибирских татар»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16.00 ч.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D0" w:rsidRDefault="007902D0">
            <w:pPr>
              <w:spacing w:after="200"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</w:p>
          <w:p w:rsidR="007902D0" w:rsidRDefault="007902D0">
            <w:pPr>
              <w:ind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16.00 ч.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кружок «Белая ладья»</w:t>
            </w:r>
          </w:p>
          <w:p w:rsidR="007902D0" w:rsidRPr="00D41A39" w:rsidRDefault="007902D0">
            <w:pPr>
              <w:ind w:right="48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16.00 ч.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16.00 ч.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СДК</w:t>
            </w:r>
          </w:p>
        </w:tc>
      </w:tr>
      <w:tr w:rsidR="007902D0" w:rsidRPr="00D41A39" w:rsidTr="00D67B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D0" w:rsidRDefault="007902D0">
            <w:pPr>
              <w:spacing w:after="200"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Pr="00D41A39" w:rsidRDefault="007902D0">
            <w:pPr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16.00 ч.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D0" w:rsidRDefault="007902D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библиотекарь</w:t>
            </w:r>
          </w:p>
          <w:p w:rsidR="007902D0" w:rsidRPr="00D41A39" w:rsidRDefault="007902D0">
            <w:pPr>
              <w:ind w:right="48"/>
            </w:pPr>
          </w:p>
        </w:tc>
      </w:tr>
    </w:tbl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                                                                             Л.Н. Ахина</w:t>
      </w: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p w:rsidR="007902D0" w:rsidRDefault="007902D0">
      <w:pPr>
        <w:rPr>
          <w:rFonts w:ascii="Times New Roman" w:hAnsi="Times New Roman" w:cs="Times New Roman"/>
          <w:sz w:val="24"/>
          <w:szCs w:val="24"/>
        </w:rPr>
      </w:pPr>
    </w:p>
    <w:sectPr w:rsidR="007902D0" w:rsidSect="00D67B3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FA0"/>
    <w:rsid w:val="00473FA0"/>
    <w:rsid w:val="007902D0"/>
    <w:rsid w:val="00D41A39"/>
    <w:rsid w:val="00D67B36"/>
    <w:rsid w:val="00E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358</Words>
  <Characters>2044</Characters>
  <Application>Microsoft Office Outlook</Application>
  <DocSecurity>0</DocSecurity>
  <Lines>0</Lines>
  <Paragraphs>0</Paragraphs>
  <ScaleCrop>false</ScaleCrop>
  <Company>МАОУ Юрминская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cp:lastPrinted>2017-10-06T04:56:00Z</cp:lastPrinted>
  <dcterms:created xsi:type="dcterms:W3CDTF">2017-10-06T04:54:00Z</dcterms:created>
  <dcterms:modified xsi:type="dcterms:W3CDTF">2017-10-06T04:56:00Z</dcterms:modified>
</cp:coreProperties>
</file>