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76" w:rsidRPr="00A01C8E" w:rsidRDefault="00D10376" w:rsidP="00A01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F9A">
        <w:t>Юрминская средняя общеобразовательная школа, филиал МАОУ Шишкинская средняя общеобразовательная школа  Вагайского района Тюменской области</w:t>
      </w:r>
      <w:r w:rsidRPr="00553F9A">
        <w:br/>
        <w:t>__________________________________________________________________</w:t>
      </w:r>
    </w:p>
    <w:p w:rsidR="00D10376" w:rsidRPr="00553F9A" w:rsidRDefault="00D10376" w:rsidP="00A01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F9A">
        <w:rPr>
          <w:rFonts w:ascii="Times New Roman" w:hAnsi="Times New Roman" w:cs="Times New Roman"/>
          <w:sz w:val="24"/>
          <w:szCs w:val="24"/>
        </w:rPr>
        <w:t>626274, Тюменская область, Вагайский район, д. Юрмы, улица Школьная,19</w:t>
      </w:r>
    </w:p>
    <w:p w:rsidR="00D10376" w:rsidRPr="00A01C8E" w:rsidRDefault="00D10376" w:rsidP="00A01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8E">
        <w:rPr>
          <w:rFonts w:ascii="Times New Roman" w:hAnsi="Times New Roman" w:cs="Times New Roman"/>
          <w:b/>
          <w:bCs/>
          <w:sz w:val="24"/>
          <w:szCs w:val="24"/>
        </w:rPr>
        <w:t>График промежуточной аттестации учащихся 2- 8, 10  классов</w:t>
      </w:r>
    </w:p>
    <w:p w:rsidR="00D10376" w:rsidRPr="00A01C8E" w:rsidRDefault="00D10376" w:rsidP="00A01C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C8E">
        <w:rPr>
          <w:rFonts w:ascii="Times New Roman" w:hAnsi="Times New Roman" w:cs="Times New Roman"/>
          <w:b/>
          <w:bCs/>
          <w:sz w:val="24"/>
          <w:szCs w:val="24"/>
        </w:rPr>
        <w:t>на 2018- 2019 учебный год</w:t>
      </w:r>
    </w:p>
    <w:tbl>
      <w:tblPr>
        <w:tblW w:w="106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1010"/>
        <w:gridCol w:w="1080"/>
        <w:gridCol w:w="2340"/>
        <w:gridCol w:w="2340"/>
        <w:gridCol w:w="2967"/>
      </w:tblGrid>
      <w:tr w:rsidR="00D10376" w:rsidRPr="00A01C8E" w:rsidTr="00553F9A">
        <w:trPr>
          <w:trHeight w:val="270"/>
        </w:trPr>
        <w:tc>
          <w:tcPr>
            <w:tcW w:w="898" w:type="dxa"/>
            <w:vMerge w:val="restart"/>
          </w:tcPr>
          <w:p w:rsidR="00D10376" w:rsidRPr="00A01C8E" w:rsidRDefault="00D1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010" w:type="dxa"/>
            <w:vMerge w:val="restart"/>
          </w:tcPr>
          <w:p w:rsidR="00D10376" w:rsidRPr="00A01C8E" w:rsidRDefault="00D1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80" w:type="dxa"/>
            <w:vMerge w:val="restart"/>
          </w:tcPr>
          <w:p w:rsidR="00D10376" w:rsidRPr="00A01C8E" w:rsidRDefault="00D1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40" w:type="dxa"/>
            <w:vMerge w:val="restart"/>
          </w:tcPr>
          <w:p w:rsidR="00D10376" w:rsidRPr="00A01C8E" w:rsidRDefault="00D1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307" w:type="dxa"/>
            <w:gridSpan w:val="2"/>
          </w:tcPr>
          <w:p w:rsidR="00D10376" w:rsidRPr="00A01C8E" w:rsidRDefault="00D1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комиссии</w:t>
            </w:r>
          </w:p>
        </w:tc>
      </w:tr>
      <w:tr w:rsidR="00D10376" w:rsidRPr="00A01C8E" w:rsidTr="00553F9A">
        <w:trPr>
          <w:trHeight w:val="285"/>
        </w:trPr>
        <w:tc>
          <w:tcPr>
            <w:tcW w:w="898" w:type="dxa"/>
            <w:vMerge/>
          </w:tcPr>
          <w:p w:rsidR="00D10376" w:rsidRPr="00A01C8E" w:rsidRDefault="00D1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D10376" w:rsidRPr="00A01C8E" w:rsidRDefault="00D1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0376" w:rsidRPr="00A01C8E" w:rsidRDefault="00D1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10376" w:rsidRPr="00A01C8E" w:rsidRDefault="00D1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D10376" w:rsidRPr="00A01C8E" w:rsidTr="00553F9A">
        <w:trPr>
          <w:trHeight w:val="495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Сабитова М.Ф.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Капшанова Н.Т.</w:t>
            </w:r>
          </w:p>
        </w:tc>
      </w:tr>
      <w:tr w:rsidR="00D10376" w:rsidRPr="00A01C8E" w:rsidTr="00553F9A">
        <w:trPr>
          <w:trHeight w:val="510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Сабитова М.Ф.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  <w:tr w:rsidR="00D10376" w:rsidRPr="00A01C8E" w:rsidTr="00553F9A">
        <w:trPr>
          <w:trHeight w:val="495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Сафиулина Г.А.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Капшанова Н.Т.</w:t>
            </w:r>
          </w:p>
        </w:tc>
      </w:tr>
      <w:tr w:rsidR="00D10376" w:rsidRPr="00A01C8E" w:rsidTr="00553F9A">
        <w:trPr>
          <w:trHeight w:val="540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Сафиулина Г.А.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  <w:tr w:rsidR="00D10376" w:rsidRPr="00A01C8E" w:rsidTr="00553F9A">
        <w:trPr>
          <w:trHeight w:val="540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Бакиева Д.Б.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Капшанова Н.Т.</w:t>
            </w:r>
          </w:p>
        </w:tc>
      </w:tr>
      <w:tr w:rsidR="00D10376" w:rsidRPr="00A01C8E" w:rsidTr="00553F9A">
        <w:trPr>
          <w:trHeight w:val="540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Бакиева Д.Б.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  <w:tr w:rsidR="00D10376" w:rsidRPr="00A01C8E" w:rsidTr="00553F9A">
        <w:trPr>
          <w:trHeight w:val="540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Капшанова Н.Н.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Капшанова Н.Т.</w:t>
            </w:r>
          </w:p>
        </w:tc>
      </w:tr>
      <w:tr w:rsidR="00D10376" w:rsidRPr="00A01C8E" w:rsidTr="00553F9A">
        <w:trPr>
          <w:trHeight w:val="540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Уразаева Л.И.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  <w:tr w:rsidR="00D10376" w:rsidRPr="00A01C8E" w:rsidTr="00553F9A">
        <w:trPr>
          <w:trHeight w:val="480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Капшанова Н.Т.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  <w:tr w:rsidR="00D10376" w:rsidRPr="00A01C8E" w:rsidTr="00553F9A">
        <w:trPr>
          <w:trHeight w:val="495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Уразаева Л.И.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  <w:tr w:rsidR="00D10376" w:rsidRPr="00A01C8E" w:rsidTr="00553F9A">
        <w:trPr>
          <w:trHeight w:val="525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Капшанова Н.Н.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Капшанова Н.Т.</w:t>
            </w:r>
          </w:p>
        </w:tc>
      </w:tr>
      <w:tr w:rsidR="00D10376" w:rsidRPr="00A01C8E" w:rsidTr="00553F9A">
        <w:trPr>
          <w:trHeight w:val="495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Уразаев Д.К.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  <w:tr w:rsidR="00D10376" w:rsidRPr="00A01C8E" w:rsidTr="00553F9A">
        <w:trPr>
          <w:trHeight w:val="510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Капшанова Н.Т.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  <w:tr w:rsidR="00D10376" w:rsidRPr="00A01C8E" w:rsidTr="00553F9A">
        <w:trPr>
          <w:trHeight w:val="510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Капшанов М.Т.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Капшанова Н.Т.</w:t>
            </w:r>
          </w:p>
        </w:tc>
      </w:tr>
      <w:tr w:rsidR="00D10376" w:rsidRPr="00A01C8E" w:rsidTr="00553F9A">
        <w:trPr>
          <w:trHeight w:val="510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340" w:type="dxa"/>
          </w:tcPr>
          <w:p w:rsidR="00D10376" w:rsidRPr="00A01C8E" w:rsidRDefault="00D10376" w:rsidP="00CD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40" w:type="dxa"/>
          </w:tcPr>
          <w:p w:rsidR="00D10376" w:rsidRPr="00A01C8E" w:rsidRDefault="00D10376" w:rsidP="00CD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Уразаев Д.К.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  <w:tr w:rsidR="00D10376" w:rsidRPr="00A01C8E" w:rsidTr="00553F9A">
        <w:trPr>
          <w:trHeight w:val="510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Капшанова Н.Т.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  <w:tr w:rsidR="00D10376" w:rsidRPr="00A01C8E" w:rsidTr="00553F9A">
        <w:trPr>
          <w:trHeight w:val="510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Уразаева Л.И.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  <w:tr w:rsidR="00D10376" w:rsidRPr="00A01C8E" w:rsidTr="00553F9A">
        <w:trPr>
          <w:trHeight w:val="510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Уразаева Л.И.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  <w:tr w:rsidR="00D10376" w:rsidRPr="00A01C8E" w:rsidTr="00553F9A">
        <w:trPr>
          <w:trHeight w:val="510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Капшанов М.Т.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Капшанова Н.Т.</w:t>
            </w:r>
          </w:p>
        </w:tc>
      </w:tr>
      <w:tr w:rsidR="00D10376" w:rsidRPr="00A01C8E" w:rsidTr="00553F9A">
        <w:trPr>
          <w:trHeight w:val="510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Капшанова Н.Т.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  <w:tr w:rsidR="00D10376" w:rsidRPr="00A01C8E" w:rsidTr="00553F9A">
        <w:trPr>
          <w:trHeight w:val="510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Уразаева Л.И.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</w:tc>
      </w:tr>
      <w:tr w:rsidR="00D10376" w:rsidRPr="00A01C8E" w:rsidTr="00553F9A">
        <w:trPr>
          <w:trHeight w:val="510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Уразаев Д.К.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Капшанова Н.Т.</w:t>
            </w:r>
          </w:p>
        </w:tc>
      </w:tr>
      <w:tr w:rsidR="00D10376" w:rsidRPr="00A01C8E" w:rsidTr="00553F9A">
        <w:trPr>
          <w:trHeight w:val="510"/>
        </w:trPr>
        <w:tc>
          <w:tcPr>
            <w:tcW w:w="898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40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Капшанов М.Т.</w:t>
            </w:r>
          </w:p>
        </w:tc>
        <w:tc>
          <w:tcPr>
            <w:tcW w:w="2967" w:type="dxa"/>
          </w:tcPr>
          <w:p w:rsidR="00D10376" w:rsidRPr="00A01C8E" w:rsidRDefault="00D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8E">
              <w:rPr>
                <w:rFonts w:ascii="Times New Roman" w:hAnsi="Times New Roman" w:cs="Times New Roman"/>
                <w:sz w:val="24"/>
                <w:szCs w:val="24"/>
              </w:rPr>
              <w:t>Капшанова Н.Т.</w:t>
            </w:r>
          </w:p>
        </w:tc>
      </w:tr>
    </w:tbl>
    <w:p w:rsidR="00D10376" w:rsidRPr="00A01C8E" w:rsidRDefault="00D10376">
      <w:pPr>
        <w:rPr>
          <w:rFonts w:ascii="Times New Roman" w:hAnsi="Times New Roman" w:cs="Times New Roman"/>
          <w:sz w:val="24"/>
          <w:szCs w:val="24"/>
        </w:rPr>
      </w:pPr>
    </w:p>
    <w:p w:rsidR="00D10376" w:rsidRPr="00A01C8E" w:rsidRDefault="00D10376" w:rsidP="00A01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8E">
        <w:rPr>
          <w:rFonts w:ascii="Times New Roman" w:hAnsi="Times New Roman" w:cs="Times New Roman"/>
          <w:sz w:val="24"/>
          <w:szCs w:val="24"/>
        </w:rPr>
        <w:t>Методист: Капшанова Н.Т.</w:t>
      </w:r>
    </w:p>
    <w:sectPr w:rsidR="00D10376" w:rsidRPr="00A01C8E" w:rsidSect="00A01C8E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445"/>
    <w:rsid w:val="0000562F"/>
    <w:rsid w:val="00082247"/>
    <w:rsid w:val="00162303"/>
    <w:rsid w:val="00360088"/>
    <w:rsid w:val="00377E4E"/>
    <w:rsid w:val="003953E7"/>
    <w:rsid w:val="004C7517"/>
    <w:rsid w:val="005536F4"/>
    <w:rsid w:val="00553F9A"/>
    <w:rsid w:val="00610303"/>
    <w:rsid w:val="00612DAA"/>
    <w:rsid w:val="007405B4"/>
    <w:rsid w:val="00876FCC"/>
    <w:rsid w:val="00886B18"/>
    <w:rsid w:val="008B33A0"/>
    <w:rsid w:val="008B4CDD"/>
    <w:rsid w:val="00A01C8E"/>
    <w:rsid w:val="00B35D97"/>
    <w:rsid w:val="00CC4D50"/>
    <w:rsid w:val="00CD32E9"/>
    <w:rsid w:val="00D10376"/>
    <w:rsid w:val="00D12577"/>
    <w:rsid w:val="00D55116"/>
    <w:rsid w:val="00DE195B"/>
    <w:rsid w:val="00E27143"/>
    <w:rsid w:val="00E66FC6"/>
    <w:rsid w:val="00EF1BB5"/>
    <w:rsid w:val="00F45625"/>
    <w:rsid w:val="00FA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1">
    <w:name w:val="Title Char1"/>
    <w:uiPriority w:val="99"/>
    <w:locked/>
    <w:rsid w:val="00876FCC"/>
    <w:rPr>
      <w:sz w:val="24"/>
      <w:szCs w:val="24"/>
      <w:lang w:val="ru-RU"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876FCC"/>
    <w:pPr>
      <w:suppressAutoHyphens/>
      <w:spacing w:after="0" w:line="240" w:lineRule="auto"/>
      <w:jc w:val="center"/>
    </w:pPr>
    <w:rPr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60088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244</Words>
  <Characters>1394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</dc:creator>
  <cp:keywords/>
  <dc:description/>
  <cp:lastModifiedBy>Лилия</cp:lastModifiedBy>
  <cp:revision>9</cp:revision>
  <cp:lastPrinted>2019-05-06T05:51:00Z</cp:lastPrinted>
  <dcterms:created xsi:type="dcterms:W3CDTF">2017-05-16T14:07:00Z</dcterms:created>
  <dcterms:modified xsi:type="dcterms:W3CDTF">2019-05-06T06:05:00Z</dcterms:modified>
</cp:coreProperties>
</file>