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C2" w:rsidRDefault="00B94FC2" w:rsidP="00977D54">
      <w:pPr>
        <w:pStyle w:val="NoSpacing"/>
        <w:ind w:left="-99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820E2">
        <w:rPr>
          <w:rFonts w:ascii="Times New Roman" w:hAnsi="Times New Roman" w:cs="Times New Roman"/>
          <w:b/>
          <w:bCs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2.25pt;height:569.25pt">
            <v:imagedata r:id="rId7" o:title=""/>
          </v:shape>
        </w:pict>
      </w:r>
      <w:r w:rsidRPr="00E55344">
        <w:rPr>
          <w:rFonts w:ascii="Times New Roman" w:hAnsi="Times New Roman" w:cs="Times New Roman"/>
          <w:b/>
          <w:bCs/>
          <w:sz w:val="20"/>
          <w:szCs w:val="20"/>
        </w:rPr>
        <w:t xml:space="preserve"> Пояснительная записка</w:t>
      </w:r>
    </w:p>
    <w:p w:rsidR="00B94FC2" w:rsidRDefault="00B94FC2" w:rsidP="00977D54">
      <w:pPr>
        <w:pStyle w:val="NoSpacing"/>
        <w:ind w:left="-99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4FC2" w:rsidRPr="0094048F" w:rsidRDefault="00B94FC2" w:rsidP="00D24530">
      <w:pPr>
        <w:pStyle w:val="NoSpacing"/>
        <w:numPr>
          <w:ilvl w:val="0"/>
          <w:numId w:val="22"/>
        </w:numPr>
        <w:jc w:val="both"/>
        <w:rPr>
          <w:b/>
          <w:bCs/>
          <w:sz w:val="20"/>
          <w:szCs w:val="20"/>
        </w:rPr>
      </w:pPr>
      <w:r w:rsidRPr="0094048F">
        <w:rPr>
          <w:rFonts w:ascii="Times New Roman" w:hAnsi="Times New Roman" w:cs="Times New Roman"/>
          <w:sz w:val="20"/>
          <w:szCs w:val="20"/>
        </w:rPr>
        <w:t>Закон Российской Федерации «Об образовании в Российской Федерации» от 29.12.2012 № 273(в редакции от 26.07.2019);</w:t>
      </w:r>
    </w:p>
    <w:p w:rsidR="00B94FC2" w:rsidRPr="0094048F" w:rsidRDefault="00B94FC2" w:rsidP="00D24530">
      <w:pPr>
        <w:pStyle w:val="ListParagraph"/>
        <w:numPr>
          <w:ilvl w:val="0"/>
          <w:numId w:val="22"/>
        </w:numPr>
        <w:spacing w:before="0" w:after="200" w:line="276" w:lineRule="auto"/>
        <w:rPr>
          <w:rFonts w:ascii="Times New Roman" w:hAnsi="Times New Roman" w:cs="Times New Roman"/>
          <w:sz w:val="20"/>
          <w:szCs w:val="20"/>
        </w:rPr>
      </w:pPr>
      <w:r w:rsidRPr="0094048F">
        <w:rPr>
          <w:rFonts w:ascii="Times New Roman" w:hAnsi="Times New Roman" w:cs="Times New Roman"/>
          <w:sz w:val="20"/>
          <w:szCs w:val="20"/>
        </w:rP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</w:p>
    <w:p w:rsidR="00B94FC2" w:rsidRPr="0094048F" w:rsidRDefault="00B94FC2" w:rsidP="00D24530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048F">
        <w:rPr>
          <w:rFonts w:ascii="Times New Roman" w:hAnsi="Times New Roman" w:cs="Times New Roman"/>
          <w:sz w:val="20"/>
          <w:szCs w:val="20"/>
        </w:rPr>
        <w:t xml:space="preserve">Примерная программа </w:t>
      </w:r>
      <w:r w:rsidRPr="00306B55">
        <w:rPr>
          <w:rFonts w:ascii="Times New Roman" w:hAnsi="Times New Roman" w:cs="Times New Roman"/>
          <w:sz w:val="20"/>
          <w:szCs w:val="20"/>
        </w:rPr>
        <w:t>среднего</w:t>
      </w:r>
      <w:r>
        <w:rPr>
          <w:rFonts w:ascii="Times New Roman" w:hAnsi="Times New Roman" w:cs="Times New Roman"/>
          <w:sz w:val="20"/>
          <w:szCs w:val="20"/>
        </w:rPr>
        <w:t xml:space="preserve"> общего образования по технологии </w:t>
      </w:r>
      <w:r w:rsidRPr="009404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(базовый уровень)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</w:p>
    <w:p w:rsidR="00B94FC2" w:rsidRPr="0094048F" w:rsidRDefault="00B94FC2" w:rsidP="00D24530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048F">
        <w:rPr>
          <w:rFonts w:ascii="Times New Roman" w:hAnsi="Times New Roman" w:cs="Times New Roman"/>
          <w:sz w:val="20"/>
          <w:szCs w:val="20"/>
        </w:rPr>
        <w:t>Учебный план  среднего общего образования Муниципального автономного общеобразовательного учреждения  Шишкинской средней общеобразовательной школы Вагайского района Тюменской области;</w:t>
      </w:r>
    </w:p>
    <w:p w:rsidR="00B94FC2" w:rsidRPr="0094048F" w:rsidRDefault="00B94FC2" w:rsidP="00D24530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048F">
        <w:rPr>
          <w:rFonts w:ascii="Times New Roman" w:hAnsi="Times New Roman" w:cs="Times New Roman"/>
          <w:sz w:val="20"/>
          <w:szCs w:val="20"/>
        </w:rPr>
        <w:t xml:space="preserve">Авторская программа </w:t>
      </w:r>
      <w:r w:rsidRPr="0094048F">
        <w:rPr>
          <w:rFonts w:ascii="Times New Roman" w:hAnsi="Times New Roman" w:cs="Times New Roman"/>
          <w:color w:val="000000"/>
          <w:spacing w:val="6"/>
          <w:sz w:val="20"/>
          <w:szCs w:val="20"/>
        </w:rPr>
        <w:t>общеобразовательных учреждений "Технология.Трудовое обучение" для 5-11 классов», под редакцией В.Д. Симоненко. Москва. Просвещение. 2008г.</w:t>
      </w:r>
    </w:p>
    <w:p w:rsidR="00B94FC2" w:rsidRPr="00E55344" w:rsidRDefault="00B94FC2" w:rsidP="00F759CD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5344">
        <w:rPr>
          <w:rFonts w:ascii="Times New Roman" w:hAnsi="Times New Roman" w:cs="Times New Roman"/>
          <w:b/>
          <w:bCs/>
          <w:sz w:val="20"/>
          <w:szCs w:val="20"/>
        </w:rPr>
        <w:t>Содержание учебно-методического комплекта</w:t>
      </w:r>
    </w:p>
    <w:p w:rsidR="00B94FC2" w:rsidRPr="00E55344" w:rsidRDefault="00B94FC2" w:rsidP="00F759CD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67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7"/>
        <w:gridCol w:w="12551"/>
      </w:tblGrid>
      <w:tr w:rsidR="00B94FC2" w:rsidRPr="00E55344">
        <w:tc>
          <w:tcPr>
            <w:tcW w:w="2127" w:type="dxa"/>
          </w:tcPr>
          <w:p w:rsidR="00B94FC2" w:rsidRPr="00E55344" w:rsidRDefault="00B94FC2" w:rsidP="001315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55344">
              <w:rPr>
                <w:rFonts w:ascii="Times New Roman" w:hAnsi="Times New Roman" w:cs="Times New Roman"/>
                <w:sz w:val="20"/>
                <w:szCs w:val="20"/>
              </w:rPr>
              <w:t>Программа (авторская)</w:t>
            </w:r>
          </w:p>
        </w:tc>
        <w:tc>
          <w:tcPr>
            <w:tcW w:w="12551" w:type="dxa"/>
          </w:tcPr>
          <w:p w:rsidR="00B94FC2" w:rsidRPr="00E55344" w:rsidRDefault="00B94FC2" w:rsidP="001315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55344">
              <w:rPr>
                <w:rFonts w:ascii="Times New Roman" w:hAnsi="Times New Roman" w:cs="Times New Roman"/>
                <w:sz w:val="20"/>
                <w:szCs w:val="20"/>
              </w:rPr>
              <w:t>«Программа по технологии (базовый уровень)» 10-11 кл., составитель В.Д. Симоненко, М. «Вентана - Граф», 2013 г</w:t>
            </w:r>
          </w:p>
        </w:tc>
      </w:tr>
      <w:tr w:rsidR="00B94FC2" w:rsidRPr="00E55344">
        <w:tc>
          <w:tcPr>
            <w:tcW w:w="2127" w:type="dxa"/>
          </w:tcPr>
          <w:p w:rsidR="00B94FC2" w:rsidRPr="00E55344" w:rsidRDefault="00B94FC2" w:rsidP="001315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55344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12551" w:type="dxa"/>
          </w:tcPr>
          <w:p w:rsidR="00B94FC2" w:rsidRPr="00E55344" w:rsidRDefault="00B94FC2" w:rsidP="00617B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344">
              <w:rPr>
                <w:rFonts w:ascii="Times New Roman" w:hAnsi="Times New Roman" w:cs="Times New Roman"/>
                <w:sz w:val="20"/>
                <w:szCs w:val="20"/>
              </w:rPr>
              <w:t>«Технология. 10-11 классы»  Базовый уровень. В.Д. Симоненко М. «Вентана - Граф»  2013 г</w:t>
            </w:r>
          </w:p>
        </w:tc>
      </w:tr>
      <w:tr w:rsidR="00B94FC2" w:rsidRPr="00E55344">
        <w:tc>
          <w:tcPr>
            <w:tcW w:w="2127" w:type="dxa"/>
          </w:tcPr>
          <w:p w:rsidR="00B94FC2" w:rsidRPr="00E55344" w:rsidRDefault="00B94FC2" w:rsidP="001315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55344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</w:t>
            </w:r>
          </w:p>
        </w:tc>
        <w:tc>
          <w:tcPr>
            <w:tcW w:w="12551" w:type="dxa"/>
          </w:tcPr>
          <w:p w:rsidR="00B94FC2" w:rsidRPr="00E55344" w:rsidRDefault="00B94FC2" w:rsidP="00617B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344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 «Технология. 10-11 классы»  Базовый уровень. В.Д. Симоненко </w:t>
            </w:r>
          </w:p>
          <w:p w:rsidR="00B94FC2" w:rsidRPr="00E55344" w:rsidRDefault="00B94FC2" w:rsidP="00617B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344">
              <w:rPr>
                <w:rFonts w:ascii="Times New Roman" w:hAnsi="Times New Roman" w:cs="Times New Roman"/>
                <w:sz w:val="20"/>
                <w:szCs w:val="20"/>
              </w:rPr>
              <w:t>М. «Вентана - Граф»  2012 г</w:t>
            </w:r>
          </w:p>
        </w:tc>
      </w:tr>
    </w:tbl>
    <w:p w:rsidR="00B94FC2" w:rsidRPr="00E55344" w:rsidRDefault="00B94FC2" w:rsidP="00F759CD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:rsidR="00B94FC2" w:rsidRPr="00E55344" w:rsidRDefault="00B94FC2" w:rsidP="00F759CD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5344">
        <w:rPr>
          <w:rFonts w:ascii="Times New Roman" w:hAnsi="Times New Roman" w:cs="Times New Roman"/>
          <w:b/>
          <w:bCs/>
          <w:sz w:val="20"/>
          <w:szCs w:val="20"/>
        </w:rPr>
        <w:t>Место предмета в учебном плане</w:t>
      </w:r>
    </w:p>
    <w:p w:rsidR="00B94FC2" w:rsidRPr="00E55344" w:rsidRDefault="00B94FC2" w:rsidP="00D566C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E55344">
        <w:rPr>
          <w:rFonts w:ascii="Times New Roman" w:hAnsi="Times New Roman" w:cs="Times New Roman"/>
          <w:sz w:val="20"/>
          <w:szCs w:val="20"/>
        </w:rPr>
        <w:t>Программа по технологии для 10-11 классов рассчитана на 68 часов учебного времени (34 часа в год).</w:t>
      </w:r>
    </w:p>
    <w:p w:rsidR="00B94FC2" w:rsidRPr="00E55344" w:rsidRDefault="00B94FC2" w:rsidP="00F759C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94FC2" w:rsidRPr="00E55344" w:rsidRDefault="00B94FC2" w:rsidP="00F759CD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5344">
        <w:rPr>
          <w:rFonts w:ascii="Times New Roman" w:hAnsi="Times New Roman" w:cs="Times New Roman"/>
          <w:b/>
          <w:bCs/>
          <w:sz w:val="20"/>
          <w:szCs w:val="20"/>
        </w:rPr>
        <w:t xml:space="preserve">Учебно-тематический план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9040"/>
        <w:gridCol w:w="4929"/>
      </w:tblGrid>
      <w:tr w:rsidR="00B94FC2" w:rsidRPr="00E55344">
        <w:tc>
          <w:tcPr>
            <w:tcW w:w="709" w:type="dxa"/>
          </w:tcPr>
          <w:p w:rsidR="00B94FC2" w:rsidRPr="00E55344" w:rsidRDefault="00B94FC2" w:rsidP="00617B7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34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040" w:type="dxa"/>
          </w:tcPr>
          <w:p w:rsidR="00B94FC2" w:rsidRPr="00E55344" w:rsidRDefault="00B94FC2" w:rsidP="00617B7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344">
              <w:rPr>
                <w:rFonts w:ascii="Times New Roman" w:hAnsi="Times New Roman" w:cs="Times New Roman"/>
                <w:sz w:val="20"/>
                <w:szCs w:val="20"/>
              </w:rPr>
              <w:t>Название темы</w:t>
            </w:r>
          </w:p>
        </w:tc>
        <w:tc>
          <w:tcPr>
            <w:tcW w:w="4929" w:type="dxa"/>
          </w:tcPr>
          <w:p w:rsidR="00B94FC2" w:rsidRPr="00E55344" w:rsidRDefault="00B94FC2" w:rsidP="00617B7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344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B94FC2" w:rsidRPr="00E55344">
        <w:tc>
          <w:tcPr>
            <w:tcW w:w="709" w:type="dxa"/>
          </w:tcPr>
          <w:p w:rsidR="00B94FC2" w:rsidRPr="00E55344" w:rsidRDefault="00B94FC2" w:rsidP="00617B7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40" w:type="dxa"/>
          </w:tcPr>
          <w:p w:rsidR="00B94FC2" w:rsidRPr="00E55344" w:rsidRDefault="00B94FC2" w:rsidP="001315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55344">
              <w:rPr>
                <w:rFonts w:ascii="Times New Roman" w:hAnsi="Times New Roman" w:cs="Times New Roman"/>
                <w:sz w:val="20"/>
                <w:szCs w:val="20"/>
              </w:rPr>
              <w:t>Технология проектирования и создания материальных объектов или услуг. Творческая проектная деятельность.</w:t>
            </w:r>
          </w:p>
        </w:tc>
        <w:tc>
          <w:tcPr>
            <w:tcW w:w="4929" w:type="dxa"/>
          </w:tcPr>
          <w:p w:rsidR="00B94FC2" w:rsidRPr="00E55344" w:rsidRDefault="00B94FC2" w:rsidP="00617B7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34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94FC2" w:rsidRPr="00E55344">
        <w:tc>
          <w:tcPr>
            <w:tcW w:w="709" w:type="dxa"/>
          </w:tcPr>
          <w:p w:rsidR="00B94FC2" w:rsidRPr="00E55344" w:rsidRDefault="00B94FC2" w:rsidP="00617B7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3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40" w:type="dxa"/>
          </w:tcPr>
          <w:p w:rsidR="00B94FC2" w:rsidRPr="00E55344" w:rsidRDefault="00B94FC2" w:rsidP="001315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55344">
              <w:rPr>
                <w:rFonts w:ascii="Times New Roman" w:hAnsi="Times New Roman" w:cs="Times New Roman"/>
                <w:sz w:val="20"/>
                <w:szCs w:val="20"/>
              </w:rPr>
              <w:t>Производство, труд и технологии.</w:t>
            </w:r>
          </w:p>
        </w:tc>
        <w:tc>
          <w:tcPr>
            <w:tcW w:w="4929" w:type="dxa"/>
          </w:tcPr>
          <w:p w:rsidR="00B94FC2" w:rsidRPr="00E55344" w:rsidRDefault="00B94FC2" w:rsidP="00617B7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3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94FC2" w:rsidRPr="00E55344">
        <w:tc>
          <w:tcPr>
            <w:tcW w:w="709" w:type="dxa"/>
          </w:tcPr>
          <w:p w:rsidR="00B94FC2" w:rsidRPr="00E55344" w:rsidRDefault="00B94FC2" w:rsidP="00617B7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3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40" w:type="dxa"/>
          </w:tcPr>
          <w:p w:rsidR="00B94FC2" w:rsidRPr="00E55344" w:rsidRDefault="00B94FC2" w:rsidP="001315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55344">
              <w:rPr>
                <w:rFonts w:ascii="Times New Roman" w:hAnsi="Times New Roman" w:cs="Times New Roman"/>
                <w:sz w:val="20"/>
                <w:szCs w:val="20"/>
              </w:rPr>
              <w:t>Профессиональное самоопределение и карьера.</w:t>
            </w:r>
          </w:p>
        </w:tc>
        <w:tc>
          <w:tcPr>
            <w:tcW w:w="4929" w:type="dxa"/>
          </w:tcPr>
          <w:p w:rsidR="00B94FC2" w:rsidRPr="00E55344" w:rsidRDefault="00B94FC2" w:rsidP="00617B7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3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94FC2" w:rsidRPr="00E55344">
        <w:tc>
          <w:tcPr>
            <w:tcW w:w="709" w:type="dxa"/>
          </w:tcPr>
          <w:p w:rsidR="00B94FC2" w:rsidRPr="00E55344" w:rsidRDefault="00B94FC2" w:rsidP="00617B7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3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40" w:type="dxa"/>
          </w:tcPr>
          <w:p w:rsidR="00B94FC2" w:rsidRPr="00E55344" w:rsidRDefault="00B94FC2" w:rsidP="001315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55344">
              <w:rPr>
                <w:rFonts w:ascii="Times New Roman" w:hAnsi="Times New Roman" w:cs="Times New Roman"/>
                <w:sz w:val="20"/>
                <w:szCs w:val="20"/>
              </w:rPr>
              <w:t>Творческая проектная деятельность.</w:t>
            </w:r>
          </w:p>
        </w:tc>
        <w:tc>
          <w:tcPr>
            <w:tcW w:w="4929" w:type="dxa"/>
          </w:tcPr>
          <w:p w:rsidR="00B94FC2" w:rsidRPr="00E55344" w:rsidRDefault="00B94FC2" w:rsidP="00617B7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3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94FC2" w:rsidRPr="00E55344">
        <w:tc>
          <w:tcPr>
            <w:tcW w:w="709" w:type="dxa"/>
          </w:tcPr>
          <w:p w:rsidR="00B94FC2" w:rsidRPr="00E55344" w:rsidRDefault="00B94FC2" w:rsidP="00617B7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0" w:type="dxa"/>
          </w:tcPr>
          <w:p w:rsidR="00B94FC2" w:rsidRPr="00E55344" w:rsidRDefault="00B94FC2" w:rsidP="001315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B94FC2" w:rsidRPr="00E55344" w:rsidRDefault="00B94FC2" w:rsidP="00617B7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34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</w:tbl>
    <w:p w:rsidR="00B94FC2" w:rsidRPr="00E55344" w:rsidRDefault="00B94FC2" w:rsidP="00F759C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94FC2" w:rsidRPr="00E55344" w:rsidRDefault="00B94FC2" w:rsidP="00E55344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5344">
        <w:rPr>
          <w:rFonts w:ascii="Times New Roman" w:hAnsi="Times New Roman" w:cs="Times New Roman"/>
          <w:b/>
          <w:bCs/>
          <w:sz w:val="20"/>
          <w:szCs w:val="20"/>
        </w:rPr>
        <w:t>Содержание учебного курса</w:t>
      </w:r>
    </w:p>
    <w:p w:rsidR="00B94FC2" w:rsidRPr="00E55344" w:rsidRDefault="00B94FC2" w:rsidP="00F759CD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4FC2" w:rsidRPr="00E55344" w:rsidRDefault="00B94FC2" w:rsidP="00D566C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E55344">
        <w:rPr>
          <w:rFonts w:ascii="Times New Roman" w:hAnsi="Times New Roman" w:cs="Times New Roman"/>
          <w:sz w:val="20"/>
          <w:szCs w:val="20"/>
        </w:rPr>
        <w:t>Технология проектирования и создания материальных объектов или услуг. Творческая проектная деятельность:</w:t>
      </w:r>
    </w:p>
    <w:p w:rsidR="00B94FC2" w:rsidRPr="00E55344" w:rsidRDefault="00B94FC2" w:rsidP="00AE15AB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5344">
        <w:rPr>
          <w:rFonts w:ascii="Times New Roman" w:hAnsi="Times New Roman" w:cs="Times New Roman"/>
          <w:sz w:val="20"/>
          <w:szCs w:val="20"/>
        </w:rPr>
        <w:t>Выбор объекта проектирования и требования к нему.</w:t>
      </w:r>
    </w:p>
    <w:p w:rsidR="00B94FC2" w:rsidRPr="00E55344" w:rsidRDefault="00B94FC2" w:rsidP="00AE15AB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5344">
        <w:rPr>
          <w:rFonts w:ascii="Times New Roman" w:hAnsi="Times New Roman" w:cs="Times New Roman"/>
          <w:sz w:val="20"/>
          <w:szCs w:val="20"/>
        </w:rPr>
        <w:t>Расчет себестоимости изделия.</w:t>
      </w:r>
    </w:p>
    <w:p w:rsidR="00B94FC2" w:rsidRPr="00E55344" w:rsidRDefault="00B94FC2" w:rsidP="00AE15AB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5344">
        <w:rPr>
          <w:rFonts w:ascii="Times New Roman" w:hAnsi="Times New Roman" w:cs="Times New Roman"/>
          <w:sz w:val="20"/>
          <w:szCs w:val="20"/>
        </w:rPr>
        <w:t>Документальное представление проектируемого  продукта труда.</w:t>
      </w:r>
    </w:p>
    <w:p w:rsidR="00B94FC2" w:rsidRPr="00E55344" w:rsidRDefault="00B94FC2" w:rsidP="00AE15AB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5344">
        <w:rPr>
          <w:rFonts w:ascii="Times New Roman" w:hAnsi="Times New Roman" w:cs="Times New Roman"/>
          <w:sz w:val="20"/>
          <w:szCs w:val="20"/>
        </w:rPr>
        <w:t>Организация технологического процесса.</w:t>
      </w:r>
    </w:p>
    <w:p w:rsidR="00B94FC2" w:rsidRPr="00E55344" w:rsidRDefault="00B94FC2" w:rsidP="00AE15AB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5344">
        <w:rPr>
          <w:rFonts w:ascii="Times New Roman" w:hAnsi="Times New Roman" w:cs="Times New Roman"/>
          <w:sz w:val="20"/>
          <w:szCs w:val="20"/>
        </w:rPr>
        <w:t>Выполнение операций по созданию продуктов труда.</w:t>
      </w:r>
    </w:p>
    <w:p w:rsidR="00B94FC2" w:rsidRDefault="00B94FC2" w:rsidP="00D24530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5344">
        <w:rPr>
          <w:rFonts w:ascii="Times New Roman" w:hAnsi="Times New Roman" w:cs="Times New Roman"/>
          <w:sz w:val="20"/>
          <w:szCs w:val="20"/>
        </w:rPr>
        <w:t>Анализ результатов проектной деятельности.</w:t>
      </w:r>
    </w:p>
    <w:p w:rsidR="00B94FC2" w:rsidRPr="00E55344" w:rsidRDefault="00B94FC2" w:rsidP="00D24530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E55344">
        <w:rPr>
          <w:rFonts w:ascii="Times New Roman" w:hAnsi="Times New Roman" w:cs="Times New Roman"/>
          <w:sz w:val="20"/>
          <w:szCs w:val="20"/>
        </w:rPr>
        <w:t>Презентация проектов и результатов труда.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E55344">
        <w:rPr>
          <w:rFonts w:ascii="Times New Roman" w:hAnsi="Times New Roman" w:cs="Times New Roman"/>
          <w:sz w:val="20"/>
          <w:szCs w:val="20"/>
        </w:rPr>
        <w:t>Производство, труд и технологии:</w:t>
      </w:r>
    </w:p>
    <w:p w:rsidR="00B94FC2" w:rsidRPr="00E55344" w:rsidRDefault="00B94FC2" w:rsidP="00AE15AB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5344">
        <w:rPr>
          <w:rFonts w:ascii="Times New Roman" w:hAnsi="Times New Roman" w:cs="Times New Roman"/>
          <w:sz w:val="20"/>
          <w:szCs w:val="20"/>
        </w:rPr>
        <w:t>Понятие профессиональной деятельности. Разделение и специализация труда.</w:t>
      </w:r>
    </w:p>
    <w:p w:rsidR="00B94FC2" w:rsidRPr="00E55344" w:rsidRDefault="00B94FC2" w:rsidP="00AE15AB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5344">
        <w:rPr>
          <w:rFonts w:ascii="Times New Roman" w:hAnsi="Times New Roman" w:cs="Times New Roman"/>
          <w:sz w:val="20"/>
          <w:szCs w:val="20"/>
        </w:rPr>
        <w:t>Структура и составляющие современного производства.</w:t>
      </w:r>
    </w:p>
    <w:p w:rsidR="00B94FC2" w:rsidRPr="00E55344" w:rsidRDefault="00B94FC2" w:rsidP="00AE15AB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5344">
        <w:rPr>
          <w:rFonts w:ascii="Times New Roman" w:hAnsi="Times New Roman" w:cs="Times New Roman"/>
          <w:sz w:val="20"/>
          <w:szCs w:val="20"/>
        </w:rPr>
        <w:t>Нормирование и оплата труда.</w:t>
      </w:r>
    </w:p>
    <w:p w:rsidR="00B94FC2" w:rsidRPr="00E55344" w:rsidRDefault="00B94FC2" w:rsidP="00AE15AB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5344">
        <w:rPr>
          <w:rFonts w:ascii="Times New Roman" w:hAnsi="Times New Roman" w:cs="Times New Roman"/>
          <w:sz w:val="20"/>
          <w:szCs w:val="20"/>
        </w:rPr>
        <w:t>Культура труда и профессиональная этика.</w:t>
      </w:r>
    </w:p>
    <w:p w:rsidR="00B94FC2" w:rsidRPr="00E55344" w:rsidRDefault="00B94FC2" w:rsidP="00D566C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E55344">
        <w:rPr>
          <w:rFonts w:ascii="Times New Roman" w:hAnsi="Times New Roman" w:cs="Times New Roman"/>
          <w:sz w:val="20"/>
          <w:szCs w:val="20"/>
        </w:rPr>
        <w:t>Профессиональное самоопределение и карьера:</w:t>
      </w:r>
    </w:p>
    <w:p w:rsidR="00B94FC2" w:rsidRPr="00E55344" w:rsidRDefault="00B94FC2" w:rsidP="00AE15A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5344">
        <w:rPr>
          <w:rFonts w:ascii="Times New Roman" w:hAnsi="Times New Roman" w:cs="Times New Roman"/>
          <w:sz w:val="20"/>
          <w:szCs w:val="20"/>
        </w:rPr>
        <w:t>Этапы профессионального становления и карьера.</w:t>
      </w:r>
    </w:p>
    <w:p w:rsidR="00B94FC2" w:rsidRPr="00E55344" w:rsidRDefault="00B94FC2" w:rsidP="00AE15A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5344">
        <w:rPr>
          <w:rFonts w:ascii="Times New Roman" w:hAnsi="Times New Roman" w:cs="Times New Roman"/>
          <w:sz w:val="20"/>
          <w:szCs w:val="20"/>
        </w:rPr>
        <w:t>Рынок труда и профессий.</w:t>
      </w:r>
    </w:p>
    <w:p w:rsidR="00B94FC2" w:rsidRPr="00E55344" w:rsidRDefault="00B94FC2" w:rsidP="00AE15A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5344">
        <w:rPr>
          <w:rFonts w:ascii="Times New Roman" w:hAnsi="Times New Roman" w:cs="Times New Roman"/>
          <w:sz w:val="20"/>
          <w:szCs w:val="20"/>
        </w:rPr>
        <w:t>Центры профконсультационной помощи.</w:t>
      </w:r>
    </w:p>
    <w:p w:rsidR="00B94FC2" w:rsidRPr="00E55344" w:rsidRDefault="00B94FC2" w:rsidP="00AE15A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5344">
        <w:rPr>
          <w:rFonts w:ascii="Times New Roman" w:hAnsi="Times New Roman" w:cs="Times New Roman"/>
          <w:sz w:val="20"/>
          <w:szCs w:val="20"/>
        </w:rPr>
        <w:t>Виды и формы получения профессионального образования.</w:t>
      </w:r>
    </w:p>
    <w:p w:rsidR="00B94FC2" w:rsidRPr="00E55344" w:rsidRDefault="00B94FC2" w:rsidP="00AE15A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5344">
        <w:rPr>
          <w:rFonts w:ascii="Times New Roman" w:hAnsi="Times New Roman" w:cs="Times New Roman"/>
          <w:sz w:val="20"/>
          <w:szCs w:val="20"/>
        </w:rPr>
        <w:t>Формы самопрезентации для профессионального образования и трудоустройства.</w:t>
      </w:r>
    </w:p>
    <w:p w:rsidR="00B94FC2" w:rsidRPr="00E55344" w:rsidRDefault="00B94FC2" w:rsidP="00D566C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E55344">
        <w:rPr>
          <w:rFonts w:ascii="Times New Roman" w:hAnsi="Times New Roman" w:cs="Times New Roman"/>
          <w:sz w:val="20"/>
          <w:szCs w:val="20"/>
        </w:rPr>
        <w:t>Творческая проектная деятельность:</w:t>
      </w:r>
    </w:p>
    <w:p w:rsidR="00B94FC2" w:rsidRPr="00E55344" w:rsidRDefault="00B94FC2" w:rsidP="00AE15AB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5344">
        <w:rPr>
          <w:rFonts w:ascii="Times New Roman" w:hAnsi="Times New Roman" w:cs="Times New Roman"/>
          <w:sz w:val="20"/>
          <w:szCs w:val="20"/>
        </w:rPr>
        <w:t>Планирование профессиональной карьеры.</w:t>
      </w:r>
    </w:p>
    <w:p w:rsidR="00B94FC2" w:rsidRPr="00E55344" w:rsidRDefault="00B94FC2" w:rsidP="00AE15AB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5344">
        <w:rPr>
          <w:rFonts w:ascii="Times New Roman" w:hAnsi="Times New Roman" w:cs="Times New Roman"/>
          <w:sz w:val="20"/>
          <w:szCs w:val="20"/>
        </w:rPr>
        <w:t>Презентация результатов проектной деятельности.</w:t>
      </w:r>
    </w:p>
    <w:p w:rsidR="00B94FC2" w:rsidRDefault="00B94FC2" w:rsidP="00E5534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94FC2" w:rsidRDefault="00B94FC2" w:rsidP="00E55344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4FC2" w:rsidRDefault="00B94FC2" w:rsidP="00E55344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4FC2" w:rsidRPr="00E55344" w:rsidRDefault="00B94FC2" w:rsidP="00E55344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5344">
        <w:rPr>
          <w:rFonts w:ascii="Times New Roman" w:hAnsi="Times New Roman" w:cs="Times New Roman"/>
          <w:b/>
          <w:bCs/>
          <w:sz w:val="20"/>
          <w:szCs w:val="20"/>
        </w:rPr>
        <w:t>Требования к уровню подготовки обучающихся</w:t>
      </w:r>
    </w:p>
    <w:p w:rsidR="00B94FC2" w:rsidRPr="00E55344" w:rsidRDefault="00B94FC2" w:rsidP="00E55344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94FC2" w:rsidRPr="00E55344" w:rsidRDefault="00B94FC2" w:rsidP="00E55344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E55344">
        <w:rPr>
          <w:rFonts w:ascii="Times New Roman" w:hAnsi="Times New Roman" w:cs="Times New Roman"/>
          <w:sz w:val="20"/>
          <w:szCs w:val="20"/>
        </w:rPr>
        <w:t>Знать/понимать:</w:t>
      </w:r>
    </w:p>
    <w:p w:rsidR="00B94FC2" w:rsidRPr="00E55344" w:rsidRDefault="00B94FC2" w:rsidP="00E55344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5344">
        <w:rPr>
          <w:rFonts w:ascii="Times New Roman" w:hAnsi="Times New Roman" w:cs="Times New Roman"/>
          <w:sz w:val="20"/>
          <w:szCs w:val="20"/>
        </w:rPr>
        <w:t>Влияние технологий на общественное развитие.</w:t>
      </w:r>
    </w:p>
    <w:p w:rsidR="00B94FC2" w:rsidRPr="00E55344" w:rsidRDefault="00B94FC2" w:rsidP="00E55344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5344">
        <w:rPr>
          <w:rFonts w:ascii="Times New Roman" w:hAnsi="Times New Roman" w:cs="Times New Roman"/>
          <w:sz w:val="20"/>
          <w:szCs w:val="20"/>
        </w:rPr>
        <w:t>Составляющие современного производства товаров или услуг.</w:t>
      </w:r>
    </w:p>
    <w:p w:rsidR="00B94FC2" w:rsidRPr="00E55344" w:rsidRDefault="00B94FC2" w:rsidP="00E55344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5344">
        <w:rPr>
          <w:rFonts w:ascii="Times New Roman" w:hAnsi="Times New Roman" w:cs="Times New Roman"/>
          <w:sz w:val="20"/>
          <w:szCs w:val="20"/>
        </w:rPr>
        <w:t>Способы снижения негативного производства на окружающую среду.</w:t>
      </w:r>
    </w:p>
    <w:p w:rsidR="00B94FC2" w:rsidRPr="00E55344" w:rsidRDefault="00B94FC2" w:rsidP="00E55344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5344">
        <w:rPr>
          <w:rFonts w:ascii="Times New Roman" w:hAnsi="Times New Roman" w:cs="Times New Roman"/>
          <w:sz w:val="20"/>
          <w:szCs w:val="20"/>
        </w:rPr>
        <w:t>Способы организации труда, индивидуальной и коллективной работы.</w:t>
      </w:r>
    </w:p>
    <w:p w:rsidR="00B94FC2" w:rsidRPr="00E55344" w:rsidRDefault="00B94FC2" w:rsidP="00E55344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5344">
        <w:rPr>
          <w:rFonts w:ascii="Times New Roman" w:hAnsi="Times New Roman" w:cs="Times New Roman"/>
          <w:sz w:val="20"/>
          <w:szCs w:val="20"/>
        </w:rPr>
        <w:t>Основные этапы проектной деятельности.</w:t>
      </w:r>
    </w:p>
    <w:p w:rsidR="00B94FC2" w:rsidRPr="00E55344" w:rsidRDefault="00B94FC2" w:rsidP="00E55344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5344">
        <w:rPr>
          <w:rFonts w:ascii="Times New Roman" w:hAnsi="Times New Roman" w:cs="Times New Roman"/>
          <w:sz w:val="20"/>
          <w:szCs w:val="20"/>
        </w:rPr>
        <w:t>Источники получения информации о путях получения профессионального образования и трудоустройства.</w:t>
      </w:r>
    </w:p>
    <w:p w:rsidR="00B94FC2" w:rsidRPr="00E55344" w:rsidRDefault="00B94FC2" w:rsidP="00E55344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E55344">
        <w:rPr>
          <w:rFonts w:ascii="Times New Roman" w:hAnsi="Times New Roman" w:cs="Times New Roman"/>
          <w:sz w:val="20"/>
          <w:szCs w:val="20"/>
        </w:rPr>
        <w:t>Уметь:</w:t>
      </w:r>
    </w:p>
    <w:p w:rsidR="00B94FC2" w:rsidRPr="00E55344" w:rsidRDefault="00B94FC2" w:rsidP="00E55344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5344">
        <w:rPr>
          <w:rFonts w:ascii="Times New Roman" w:hAnsi="Times New Roman" w:cs="Times New Roman"/>
          <w:sz w:val="20"/>
          <w:szCs w:val="20"/>
        </w:rPr>
        <w:t>Оценивать потребительские качества товаров и услуг.</w:t>
      </w:r>
    </w:p>
    <w:p w:rsidR="00B94FC2" w:rsidRPr="00E55344" w:rsidRDefault="00B94FC2" w:rsidP="00E55344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5344">
        <w:rPr>
          <w:rFonts w:ascii="Times New Roman" w:hAnsi="Times New Roman" w:cs="Times New Roman"/>
          <w:sz w:val="20"/>
          <w:szCs w:val="20"/>
        </w:rPr>
        <w:t>Изучать потребности потенциальных покупателей на рынке товаров и услуг.</w:t>
      </w:r>
    </w:p>
    <w:p w:rsidR="00B94FC2" w:rsidRPr="00E55344" w:rsidRDefault="00B94FC2" w:rsidP="00E55344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5344">
        <w:rPr>
          <w:rFonts w:ascii="Times New Roman" w:hAnsi="Times New Roman" w:cs="Times New Roman"/>
          <w:sz w:val="20"/>
          <w:szCs w:val="20"/>
        </w:rPr>
        <w:t>Составлять планы деятельности по изготовлению и реализации продукта труда.</w:t>
      </w:r>
    </w:p>
    <w:p w:rsidR="00B94FC2" w:rsidRPr="00E55344" w:rsidRDefault="00B94FC2" w:rsidP="00E55344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5344">
        <w:rPr>
          <w:rFonts w:ascii="Times New Roman" w:hAnsi="Times New Roman" w:cs="Times New Roman"/>
          <w:sz w:val="20"/>
          <w:szCs w:val="20"/>
        </w:rPr>
        <w:t>Использовать методы решения творческих задач в технологической деятельности.</w:t>
      </w:r>
    </w:p>
    <w:p w:rsidR="00B94FC2" w:rsidRPr="00E55344" w:rsidRDefault="00B94FC2" w:rsidP="00E55344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5344">
        <w:rPr>
          <w:rFonts w:ascii="Times New Roman" w:hAnsi="Times New Roman" w:cs="Times New Roman"/>
          <w:sz w:val="20"/>
          <w:szCs w:val="20"/>
        </w:rPr>
        <w:t>Проектировать материальный объект или услугу; оформлять процесс и результаты проектной деятельности.</w:t>
      </w:r>
    </w:p>
    <w:p w:rsidR="00B94FC2" w:rsidRPr="00E55344" w:rsidRDefault="00B94FC2" w:rsidP="00E55344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5344">
        <w:rPr>
          <w:rFonts w:ascii="Times New Roman" w:hAnsi="Times New Roman" w:cs="Times New Roman"/>
          <w:sz w:val="20"/>
          <w:szCs w:val="20"/>
        </w:rPr>
        <w:t>Организовывать рабочее место; выбирать средства и методы реализации проекта.</w:t>
      </w:r>
    </w:p>
    <w:p w:rsidR="00B94FC2" w:rsidRPr="00E55344" w:rsidRDefault="00B94FC2" w:rsidP="00E55344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5344">
        <w:rPr>
          <w:rFonts w:ascii="Times New Roman" w:hAnsi="Times New Roman" w:cs="Times New Roman"/>
          <w:sz w:val="20"/>
          <w:szCs w:val="20"/>
        </w:rPr>
        <w:t>Выполнять изученные технологические операции.</w:t>
      </w:r>
    </w:p>
    <w:p w:rsidR="00B94FC2" w:rsidRPr="00E55344" w:rsidRDefault="00B94FC2" w:rsidP="00E55344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5344">
        <w:rPr>
          <w:rFonts w:ascii="Times New Roman" w:hAnsi="Times New Roman" w:cs="Times New Roman"/>
          <w:sz w:val="20"/>
          <w:szCs w:val="20"/>
        </w:rPr>
        <w:t>Планировать возможное продвижение материального объекта или услуги на рынке товаров и услуг.</w:t>
      </w:r>
    </w:p>
    <w:p w:rsidR="00B94FC2" w:rsidRPr="00E55344" w:rsidRDefault="00B94FC2" w:rsidP="00E55344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5344">
        <w:rPr>
          <w:rFonts w:ascii="Times New Roman" w:hAnsi="Times New Roman" w:cs="Times New Roman"/>
          <w:sz w:val="20"/>
          <w:szCs w:val="20"/>
        </w:rPr>
        <w:t>Уточнять и корректировать профессиональные намерения.</w:t>
      </w:r>
    </w:p>
    <w:p w:rsidR="00B94FC2" w:rsidRPr="00E55344" w:rsidRDefault="00B94FC2" w:rsidP="00E55344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E55344">
        <w:rPr>
          <w:rFonts w:ascii="Times New Roman" w:hAnsi="Times New Roman" w:cs="Times New Roman"/>
          <w:sz w:val="20"/>
          <w:szCs w:val="20"/>
        </w:rPr>
        <w:t>Применять полученные знания и умения в выбранной области деятельности:</w:t>
      </w:r>
    </w:p>
    <w:p w:rsidR="00B94FC2" w:rsidRPr="00E55344" w:rsidRDefault="00B94FC2" w:rsidP="00E55344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5344">
        <w:rPr>
          <w:rFonts w:ascii="Times New Roman" w:hAnsi="Times New Roman" w:cs="Times New Roman"/>
          <w:sz w:val="20"/>
          <w:szCs w:val="20"/>
        </w:rPr>
        <w:t>Для 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труда.</w:t>
      </w:r>
    </w:p>
    <w:p w:rsidR="00B94FC2" w:rsidRPr="00E55344" w:rsidRDefault="00B94FC2" w:rsidP="00E55344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5344">
        <w:rPr>
          <w:rFonts w:ascii="Times New Roman" w:hAnsi="Times New Roman" w:cs="Times New Roman"/>
          <w:sz w:val="20"/>
          <w:szCs w:val="20"/>
        </w:rPr>
        <w:t>Решения практических задач в выбранном направлении технологической подготовки.</w:t>
      </w:r>
    </w:p>
    <w:p w:rsidR="00B94FC2" w:rsidRPr="00E55344" w:rsidRDefault="00B94FC2" w:rsidP="00E55344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5344">
        <w:rPr>
          <w:rFonts w:ascii="Times New Roman" w:hAnsi="Times New Roman" w:cs="Times New Roman"/>
          <w:sz w:val="20"/>
          <w:szCs w:val="20"/>
        </w:rPr>
        <w:t>Самостоятельного анализа рынка образовательных услуг и профессиональной деятельности.</w:t>
      </w:r>
    </w:p>
    <w:p w:rsidR="00B94FC2" w:rsidRPr="00E55344" w:rsidRDefault="00B94FC2" w:rsidP="00E55344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5344">
        <w:rPr>
          <w:rFonts w:ascii="Times New Roman" w:hAnsi="Times New Roman" w:cs="Times New Roman"/>
          <w:sz w:val="20"/>
          <w:szCs w:val="20"/>
        </w:rPr>
        <w:t>Рационального поведения на рынке труда, товаров и услуг.</w:t>
      </w:r>
    </w:p>
    <w:p w:rsidR="00B94FC2" w:rsidRPr="00E55344" w:rsidRDefault="00B94FC2" w:rsidP="00E55344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5344">
        <w:rPr>
          <w:rFonts w:ascii="Times New Roman" w:hAnsi="Times New Roman" w:cs="Times New Roman"/>
          <w:sz w:val="20"/>
          <w:szCs w:val="20"/>
        </w:rPr>
        <w:t xml:space="preserve">Составление резюме и проведения самопрезентации. </w:t>
      </w:r>
    </w:p>
    <w:p w:rsidR="00B94FC2" w:rsidRDefault="00B94FC2" w:rsidP="00F759CD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4FC2" w:rsidRPr="00E55344" w:rsidRDefault="00B94FC2" w:rsidP="00F759CD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4FC2" w:rsidRPr="00E55344" w:rsidRDefault="00B94FC2" w:rsidP="00F759CD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Календарно- тематическое</w:t>
      </w:r>
      <w:r w:rsidRPr="00E55344">
        <w:rPr>
          <w:rFonts w:ascii="Times New Roman" w:hAnsi="Times New Roman" w:cs="Times New Roman"/>
          <w:b/>
          <w:bCs/>
          <w:sz w:val="20"/>
          <w:szCs w:val="20"/>
        </w:rPr>
        <w:t xml:space="preserve"> план</w:t>
      </w:r>
      <w:r>
        <w:rPr>
          <w:rFonts w:ascii="Times New Roman" w:hAnsi="Times New Roman" w:cs="Times New Roman"/>
          <w:b/>
          <w:bCs/>
          <w:sz w:val="20"/>
          <w:szCs w:val="20"/>
        </w:rPr>
        <w:t>ирование</w:t>
      </w:r>
    </w:p>
    <w:p w:rsidR="00B94FC2" w:rsidRPr="00E55344" w:rsidRDefault="00B94FC2" w:rsidP="00F759CD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4FC2" w:rsidRPr="00024CF6" w:rsidRDefault="00B94FC2" w:rsidP="0052250A">
      <w:pPr>
        <w:pStyle w:val="NormalWeb"/>
        <w:spacing w:before="0" w:beforeAutospacing="0" w:after="0"/>
        <w:rPr>
          <w:sz w:val="20"/>
          <w:szCs w:val="20"/>
        </w:rPr>
      </w:pPr>
    </w:p>
    <w:tbl>
      <w:tblPr>
        <w:tblW w:w="14627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4804"/>
        <w:gridCol w:w="1231"/>
        <w:gridCol w:w="6217"/>
        <w:gridCol w:w="1123"/>
        <w:gridCol w:w="1252"/>
      </w:tblGrid>
      <w:tr w:rsidR="00B94FC2" w:rsidRPr="0052250A">
        <w:trPr>
          <w:trHeight w:val="219"/>
        </w:trPr>
        <w:tc>
          <w:tcPr>
            <w:tcW w:w="4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8242F5">
            <w:pPr>
              <w:pStyle w:val="NormalWeb"/>
              <w:spacing w:before="0" w:beforeAutospacing="0" w:after="0" w:line="219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Тема раздела/количество часов</w:t>
            </w:r>
          </w:p>
        </w:tc>
        <w:tc>
          <w:tcPr>
            <w:tcW w:w="123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8242F5">
            <w:pPr>
              <w:pStyle w:val="NormalWeb"/>
              <w:spacing w:before="0" w:beforeAutospacing="0" w:after="0" w:line="219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Номер урока</w:t>
            </w:r>
          </w:p>
        </w:tc>
        <w:tc>
          <w:tcPr>
            <w:tcW w:w="62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8242F5">
            <w:pPr>
              <w:pStyle w:val="NormalWeb"/>
              <w:spacing w:before="0" w:beforeAutospacing="0" w:after="0" w:line="219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Тема   урока</w:t>
            </w:r>
          </w:p>
        </w:tc>
        <w:tc>
          <w:tcPr>
            <w:tcW w:w="237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8242F5">
            <w:pPr>
              <w:pStyle w:val="NormalWeb"/>
              <w:spacing w:before="0" w:beforeAutospacing="0" w:after="0" w:line="219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Дата проведения урока</w:t>
            </w:r>
          </w:p>
        </w:tc>
      </w:tr>
      <w:tr w:rsidR="00B94FC2" w:rsidRPr="0052250A">
        <w:trPr>
          <w:trHeight w:val="3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FC2" w:rsidRPr="0052250A" w:rsidRDefault="00B94FC2" w:rsidP="00824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4FC2" w:rsidRPr="0052250A" w:rsidRDefault="00B94FC2" w:rsidP="00824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94FC2" w:rsidRPr="0052250A" w:rsidRDefault="00B94FC2" w:rsidP="00824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8242F5">
            <w:pPr>
              <w:pStyle w:val="NormalWeb"/>
              <w:spacing w:before="0" w:beforeAutospacing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8242F5">
            <w:pPr>
              <w:pStyle w:val="NormalWeb"/>
              <w:spacing w:before="0" w:beforeAutospacing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B94FC2" w:rsidRPr="0052250A">
        <w:tc>
          <w:tcPr>
            <w:tcW w:w="1462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824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FC2" w:rsidRPr="0052250A">
        <w:tc>
          <w:tcPr>
            <w:tcW w:w="48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8242F5">
            <w:pPr>
              <w:pStyle w:val="NormalWeb"/>
              <w:spacing w:before="0" w:beforeAutospacing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 проектирования и создания материальных объектов или услуг. Творческая проектная деятельность./ 16 часов.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9D18E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94FC2" w:rsidRPr="0052250A" w:rsidRDefault="00B94FC2" w:rsidP="009D18E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8242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Выбор объекта проектирования и требования к нему.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824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824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FC2" w:rsidRPr="0052250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FC2" w:rsidRPr="0052250A" w:rsidRDefault="00B94FC2" w:rsidP="00824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94FC2" w:rsidRPr="0052250A" w:rsidRDefault="00B94FC2" w:rsidP="009D18E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8242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Расчет себестоимости изделия.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824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824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FC2" w:rsidRPr="0052250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FC2" w:rsidRPr="0052250A" w:rsidRDefault="00B94FC2" w:rsidP="00824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94FC2" w:rsidRPr="0052250A" w:rsidRDefault="00B94FC2" w:rsidP="009D18E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94FC2" w:rsidRPr="0052250A" w:rsidRDefault="00B94FC2" w:rsidP="009D18E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8242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Документальное представление проектируемого  продукта труда.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824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824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FC2" w:rsidRPr="0052250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FC2" w:rsidRPr="0052250A" w:rsidRDefault="00B94FC2" w:rsidP="00824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FC2" w:rsidRPr="0052250A" w:rsidRDefault="00B94FC2" w:rsidP="009D18E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8242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Организация технологического процесса.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824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824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FC2" w:rsidRPr="0052250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FC2" w:rsidRPr="0052250A" w:rsidRDefault="00B94FC2" w:rsidP="00824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FC2" w:rsidRPr="0052250A" w:rsidRDefault="00B94FC2" w:rsidP="009D18E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9-</w:t>
            </w:r>
          </w:p>
          <w:p w:rsidR="00B94FC2" w:rsidRPr="0052250A" w:rsidRDefault="00B94FC2" w:rsidP="009D18E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B94FC2" w:rsidRPr="0052250A" w:rsidRDefault="00B94FC2" w:rsidP="009D18E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FC2" w:rsidRPr="0052250A" w:rsidRDefault="00B94FC2" w:rsidP="009D18E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8242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Выполнение операций по созданию продуктов труда.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824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824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FC2" w:rsidRPr="0052250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FC2" w:rsidRPr="0052250A" w:rsidRDefault="00B94FC2" w:rsidP="00824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FC2" w:rsidRPr="0052250A" w:rsidRDefault="00B94FC2" w:rsidP="009D18E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13,14</w:t>
            </w:r>
          </w:p>
          <w:p w:rsidR="00B94FC2" w:rsidRPr="0052250A" w:rsidRDefault="00B94FC2" w:rsidP="009D18E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FC2" w:rsidRPr="0052250A" w:rsidRDefault="00B94FC2" w:rsidP="009D18E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8242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Анализ результатов проектной деятельности.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824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824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FC2" w:rsidRPr="0052250A">
        <w:trPr>
          <w:trHeight w:val="5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94FC2" w:rsidRPr="0052250A" w:rsidRDefault="00B94FC2" w:rsidP="00824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FC2" w:rsidRPr="0052250A" w:rsidRDefault="00B94FC2" w:rsidP="009D18E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15,16</w:t>
            </w:r>
          </w:p>
        </w:tc>
        <w:tc>
          <w:tcPr>
            <w:tcW w:w="62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8242F5">
            <w:pPr>
              <w:pStyle w:val="NormalWeb"/>
              <w:spacing w:before="0" w:beforeAutospacing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Презентация проектов и результатов труда.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824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824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FC2" w:rsidRPr="0052250A">
        <w:trPr>
          <w:trHeight w:val="24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B94FC2" w:rsidRPr="0052250A" w:rsidRDefault="00B94FC2" w:rsidP="008242F5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Производство, труд и технологии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22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часов.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FC2" w:rsidRPr="0052250A" w:rsidRDefault="00B94FC2" w:rsidP="009D18E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2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8242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Понятие профессиональной деятельности. Разделение и специализация труда.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824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824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FC2" w:rsidRPr="0052250A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B94FC2" w:rsidRPr="0052250A" w:rsidRDefault="00B94FC2" w:rsidP="008242F5">
            <w:pPr>
              <w:pStyle w:val="Normal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FC2" w:rsidRPr="0052250A" w:rsidRDefault="00B94FC2" w:rsidP="009D18E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FC2" w:rsidRPr="0052250A" w:rsidRDefault="00B94FC2" w:rsidP="009D18E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8242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824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824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FC2" w:rsidRPr="0052250A">
        <w:trPr>
          <w:trHeight w:val="9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94FC2" w:rsidRPr="0052250A" w:rsidRDefault="00B94FC2" w:rsidP="00824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FC2" w:rsidRPr="0052250A" w:rsidRDefault="00B94FC2" w:rsidP="009D18E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62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8242F5">
            <w:pPr>
              <w:pStyle w:val="NormalWeb"/>
              <w:spacing w:before="0" w:beforeAutospacing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Структура и составляющие современного производства.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824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824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FC2" w:rsidRPr="0052250A">
        <w:trPr>
          <w:trHeight w:val="899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94FC2" w:rsidRPr="0052250A" w:rsidRDefault="00B94FC2" w:rsidP="00824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4FC2" w:rsidRPr="0052250A" w:rsidRDefault="00B94FC2" w:rsidP="009D1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21,22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8242F5">
            <w:pPr>
              <w:pStyle w:val="NormalWeb"/>
              <w:spacing w:before="0" w:beforeAutospacing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Нормирование и оплата труда.</w:t>
            </w:r>
          </w:p>
        </w:tc>
        <w:tc>
          <w:tcPr>
            <w:tcW w:w="1123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824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824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FC2" w:rsidRPr="0052250A">
        <w:trPr>
          <w:trHeight w:val="449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94FC2" w:rsidRPr="0052250A" w:rsidRDefault="00B94FC2" w:rsidP="00824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FC2" w:rsidRPr="0052250A" w:rsidRDefault="00B94FC2" w:rsidP="009D18E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23,24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8242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Культура труда и профессиональная этика.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824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824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FC2" w:rsidRPr="0052250A">
        <w:trPr>
          <w:trHeight w:val="4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B94FC2" w:rsidRPr="0052250A" w:rsidRDefault="00B94FC2" w:rsidP="00824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ьное самоопределение и карьера/</w:t>
            </w:r>
            <w:r w:rsidRPr="00522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 ч.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FC2" w:rsidRPr="0052250A" w:rsidRDefault="00B94FC2" w:rsidP="009D18E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25,26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8242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Этапы профессионального становления и карьера.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824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824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FC2" w:rsidRPr="0052250A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94FC2" w:rsidRPr="0052250A" w:rsidRDefault="00B94FC2" w:rsidP="00824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FC2" w:rsidRPr="0052250A" w:rsidRDefault="00B94FC2" w:rsidP="009D18E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27,28</w:t>
            </w:r>
          </w:p>
        </w:tc>
        <w:tc>
          <w:tcPr>
            <w:tcW w:w="62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8242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Рынок труда и профессий.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824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824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FC2" w:rsidRPr="0052250A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94FC2" w:rsidRPr="0052250A" w:rsidRDefault="00B94FC2" w:rsidP="00824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FC2" w:rsidRPr="0052250A" w:rsidRDefault="00B94FC2" w:rsidP="009D18E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29,30</w:t>
            </w:r>
          </w:p>
        </w:tc>
        <w:tc>
          <w:tcPr>
            <w:tcW w:w="62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8242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Центры профконсультационной помощи.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824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824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FC2" w:rsidRPr="0052250A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94FC2" w:rsidRPr="0052250A" w:rsidRDefault="00B94FC2" w:rsidP="00824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FC2" w:rsidRPr="0052250A" w:rsidRDefault="00B94FC2" w:rsidP="009D18E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B94FC2" w:rsidRPr="0052250A" w:rsidRDefault="00B94FC2" w:rsidP="009D18E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8242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Виды и формы получения профессионального образования.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824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824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FC2" w:rsidRPr="0052250A"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94FC2" w:rsidRPr="0052250A" w:rsidRDefault="00B94FC2" w:rsidP="00824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FC2" w:rsidRPr="0052250A" w:rsidRDefault="00B94FC2" w:rsidP="009D18E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FC2" w:rsidRPr="0052250A" w:rsidRDefault="00B94FC2" w:rsidP="009D18E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8242F5">
            <w:pPr>
              <w:pStyle w:val="NormalWeb"/>
              <w:spacing w:before="0" w:beforeAutospacing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Формы самопрезентации для профессионального образования и трудоустройства.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824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824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FC2" w:rsidRPr="0052250A">
        <w:trPr>
          <w:trHeight w:val="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B94FC2" w:rsidRPr="0052250A" w:rsidRDefault="00B94FC2" w:rsidP="00824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Творческая проек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тная деятельность/</w:t>
            </w:r>
            <w:r w:rsidRPr="005225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 часа.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FC2" w:rsidRPr="0052250A" w:rsidRDefault="00B94FC2" w:rsidP="009D18E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B94FC2" w:rsidRPr="0052250A" w:rsidRDefault="00B94FC2" w:rsidP="009D18E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8242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Планирование профессиональной карьеры.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824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824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FC2" w:rsidRPr="0052250A">
        <w:trPr>
          <w:trHeight w:val="325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94FC2" w:rsidRPr="0052250A" w:rsidRDefault="00B94FC2" w:rsidP="00824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FC2" w:rsidRPr="0052250A" w:rsidRDefault="00B94FC2" w:rsidP="009D18E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2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8242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Выявление интересов и способностей, профессиональных качеств.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824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C2" w:rsidRPr="0052250A" w:rsidRDefault="00B94FC2" w:rsidP="00824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B94FC2" w:rsidRPr="0052250A" w:rsidRDefault="00B94FC2" w:rsidP="00741277">
      <w:pPr>
        <w:pStyle w:val="NormalWeb"/>
        <w:spacing w:before="0" w:beforeAutospacing="0"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4FC2" w:rsidRPr="0052250A" w:rsidRDefault="00B94FC2" w:rsidP="00741277">
      <w:pPr>
        <w:rPr>
          <w:rFonts w:ascii="Times New Roman" w:hAnsi="Times New Roman" w:cs="Times New Roman"/>
          <w:sz w:val="20"/>
          <w:szCs w:val="20"/>
        </w:rPr>
      </w:pPr>
    </w:p>
    <w:p w:rsidR="00B94FC2" w:rsidRPr="004459A0" w:rsidRDefault="00B94FC2" w:rsidP="005D65D1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459A0">
        <w:rPr>
          <w:rFonts w:ascii="Times New Roman" w:hAnsi="Times New Roman" w:cs="Times New Roman"/>
          <w:b/>
          <w:bCs/>
          <w:sz w:val="20"/>
          <w:szCs w:val="20"/>
        </w:rPr>
        <w:t>Список учебно-методической литературы</w:t>
      </w:r>
    </w:p>
    <w:p w:rsidR="00B94FC2" w:rsidRPr="004459A0" w:rsidRDefault="00B94FC2" w:rsidP="005D65D1">
      <w:pPr>
        <w:numPr>
          <w:ilvl w:val="0"/>
          <w:numId w:val="20"/>
        </w:numPr>
        <w:spacing w:line="240" w:lineRule="auto"/>
        <w:ind w:left="107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59A0">
        <w:rPr>
          <w:rFonts w:ascii="Times New Roman" w:hAnsi="Times New Roman" w:cs="Times New Roman"/>
          <w:sz w:val="20"/>
          <w:szCs w:val="20"/>
        </w:rPr>
        <w:t>Симоненко В.Д. Технология: базовый уровень: 10-11 классы: учебник для обучающихся общеобразовательных учреждений. – М.: Вентана-Граф, 2013.</w:t>
      </w:r>
    </w:p>
    <w:p w:rsidR="00B94FC2" w:rsidRPr="004459A0" w:rsidRDefault="00B94FC2" w:rsidP="005D65D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1072" w:firstLine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4459A0">
        <w:rPr>
          <w:rFonts w:ascii="Times New Roman" w:hAnsi="Times New Roman" w:cs="Times New Roman"/>
          <w:sz w:val="20"/>
          <w:szCs w:val="20"/>
        </w:rPr>
        <w:t>Учебник «Технология Профессиональный успех» 10-11 Под редакцией С.Н. Чистяковой М. – Просвещение 2010 г.</w:t>
      </w:r>
    </w:p>
    <w:p w:rsidR="00B94FC2" w:rsidRPr="004459A0" w:rsidRDefault="00B94FC2" w:rsidP="005D65D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1072" w:firstLine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4459A0">
        <w:rPr>
          <w:rFonts w:ascii="Times New Roman" w:hAnsi="Times New Roman" w:cs="Times New Roman"/>
          <w:sz w:val="20"/>
          <w:szCs w:val="20"/>
        </w:rPr>
        <w:t>Леонтьев А.В. Капустин В.С. Сасова И.А. Технология: Учебник для 10-11 класс / Под. Ред. И.А.Сасовой. – М. Просвещение, 2010</w:t>
      </w:r>
    </w:p>
    <w:p w:rsidR="00B94FC2" w:rsidRPr="0052250A" w:rsidRDefault="00B94FC2" w:rsidP="00741277">
      <w:pPr>
        <w:rPr>
          <w:rFonts w:ascii="Times New Roman" w:hAnsi="Times New Roman" w:cs="Times New Roman"/>
          <w:sz w:val="20"/>
          <w:szCs w:val="20"/>
        </w:rPr>
      </w:pPr>
    </w:p>
    <w:p w:rsidR="00B94FC2" w:rsidRPr="0052250A" w:rsidRDefault="00B94FC2" w:rsidP="00741277">
      <w:pPr>
        <w:rPr>
          <w:rFonts w:ascii="Times New Roman" w:hAnsi="Times New Roman" w:cs="Times New Roman"/>
          <w:sz w:val="20"/>
          <w:szCs w:val="20"/>
        </w:rPr>
      </w:pPr>
    </w:p>
    <w:p w:rsidR="00B94FC2" w:rsidRDefault="00B94FC2" w:rsidP="00741277">
      <w:pPr>
        <w:rPr>
          <w:sz w:val="20"/>
          <w:szCs w:val="20"/>
        </w:rPr>
      </w:pPr>
    </w:p>
    <w:p w:rsidR="00B94FC2" w:rsidRDefault="00B94FC2" w:rsidP="00741277">
      <w:pPr>
        <w:rPr>
          <w:sz w:val="20"/>
          <w:szCs w:val="20"/>
        </w:rPr>
      </w:pPr>
    </w:p>
    <w:p w:rsidR="00B94FC2" w:rsidRDefault="00B94FC2" w:rsidP="00741277">
      <w:pPr>
        <w:rPr>
          <w:sz w:val="20"/>
          <w:szCs w:val="20"/>
        </w:rPr>
      </w:pPr>
    </w:p>
    <w:p w:rsidR="00B94FC2" w:rsidRDefault="00B94FC2" w:rsidP="00741277">
      <w:pPr>
        <w:rPr>
          <w:sz w:val="20"/>
          <w:szCs w:val="20"/>
        </w:rPr>
      </w:pPr>
    </w:p>
    <w:p w:rsidR="00B94FC2" w:rsidRDefault="00B94FC2" w:rsidP="00741277">
      <w:pPr>
        <w:rPr>
          <w:sz w:val="20"/>
          <w:szCs w:val="20"/>
        </w:rPr>
      </w:pPr>
    </w:p>
    <w:p w:rsidR="00B94FC2" w:rsidRDefault="00B94FC2" w:rsidP="00741277">
      <w:pPr>
        <w:rPr>
          <w:sz w:val="20"/>
          <w:szCs w:val="20"/>
        </w:rPr>
      </w:pPr>
    </w:p>
    <w:p w:rsidR="00B94FC2" w:rsidRDefault="00B94FC2" w:rsidP="00741277">
      <w:pPr>
        <w:rPr>
          <w:sz w:val="20"/>
          <w:szCs w:val="20"/>
        </w:rPr>
      </w:pPr>
    </w:p>
    <w:p w:rsidR="00B94FC2" w:rsidRDefault="00B94FC2" w:rsidP="00741277">
      <w:pPr>
        <w:rPr>
          <w:sz w:val="20"/>
          <w:szCs w:val="20"/>
        </w:rPr>
      </w:pPr>
    </w:p>
    <w:p w:rsidR="00B94FC2" w:rsidRDefault="00B94FC2" w:rsidP="005225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FC2" w:rsidRDefault="00B94FC2" w:rsidP="005225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FC2" w:rsidRDefault="00B94FC2" w:rsidP="005225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FC2" w:rsidRDefault="00B94FC2" w:rsidP="005225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FC2" w:rsidRDefault="00B94FC2" w:rsidP="005225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FC2" w:rsidRDefault="00B94FC2" w:rsidP="005225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FC2" w:rsidRDefault="00B94FC2" w:rsidP="005225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FC2" w:rsidRDefault="00B94FC2" w:rsidP="005225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FC2" w:rsidRDefault="00B94FC2" w:rsidP="005225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FC2" w:rsidRDefault="00B94FC2" w:rsidP="005225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FC2" w:rsidRDefault="00B94FC2" w:rsidP="005225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FC2" w:rsidRDefault="00B94FC2" w:rsidP="005225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FC2" w:rsidRDefault="00B94FC2" w:rsidP="005225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FC2" w:rsidRDefault="00B94FC2" w:rsidP="005225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FC2" w:rsidRDefault="00B94FC2" w:rsidP="005225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FC2" w:rsidRDefault="00B94FC2" w:rsidP="005225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FC2" w:rsidRDefault="00B94FC2" w:rsidP="005225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FC2" w:rsidRDefault="00B94FC2" w:rsidP="005225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FC2" w:rsidRDefault="00B94FC2" w:rsidP="0052250A">
      <w:pPr>
        <w:rPr>
          <w:rFonts w:ascii="Times New Roman" w:hAnsi="Times New Roman" w:cs="Times New Roman"/>
          <w:sz w:val="24"/>
          <w:szCs w:val="24"/>
        </w:rPr>
      </w:pPr>
    </w:p>
    <w:sectPr w:rsidR="00B94FC2" w:rsidSect="00D24530">
      <w:footerReference w:type="default" r:id="rId8"/>
      <w:pgSz w:w="16838" w:h="11906" w:orient="landscape"/>
      <w:pgMar w:top="540" w:right="962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FC2" w:rsidRDefault="00B94FC2" w:rsidP="00740B68">
      <w:pPr>
        <w:spacing w:after="0" w:line="240" w:lineRule="auto"/>
      </w:pPr>
      <w:r>
        <w:separator/>
      </w:r>
    </w:p>
  </w:endnote>
  <w:endnote w:type="continuationSeparator" w:id="0">
    <w:p w:rsidR="00B94FC2" w:rsidRDefault="00B94FC2" w:rsidP="0074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FC2" w:rsidRDefault="00B94FC2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B94FC2" w:rsidRDefault="00B94F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FC2" w:rsidRDefault="00B94FC2" w:rsidP="00740B68">
      <w:pPr>
        <w:spacing w:after="0" w:line="240" w:lineRule="auto"/>
      </w:pPr>
      <w:r>
        <w:separator/>
      </w:r>
    </w:p>
  </w:footnote>
  <w:footnote w:type="continuationSeparator" w:id="0">
    <w:p w:rsidR="00B94FC2" w:rsidRDefault="00B94FC2" w:rsidP="00740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6C1"/>
    <w:multiLevelType w:val="hybridMultilevel"/>
    <w:tmpl w:val="36E68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05493D"/>
    <w:multiLevelType w:val="hybridMultilevel"/>
    <w:tmpl w:val="F26EF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880A9D"/>
    <w:multiLevelType w:val="hybridMultilevel"/>
    <w:tmpl w:val="9146C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B98470E"/>
    <w:multiLevelType w:val="hybridMultilevel"/>
    <w:tmpl w:val="43C2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2C5A8A"/>
    <w:multiLevelType w:val="hybridMultilevel"/>
    <w:tmpl w:val="5A8C2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1C35EAE"/>
    <w:multiLevelType w:val="hybridMultilevel"/>
    <w:tmpl w:val="2BFE0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53A68A4"/>
    <w:multiLevelType w:val="hybridMultilevel"/>
    <w:tmpl w:val="56602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6EF5DBD"/>
    <w:multiLevelType w:val="hybridMultilevel"/>
    <w:tmpl w:val="A9B41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B1920D5"/>
    <w:multiLevelType w:val="hybridMultilevel"/>
    <w:tmpl w:val="73D2D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B1F7D75"/>
    <w:multiLevelType w:val="hybridMultilevel"/>
    <w:tmpl w:val="7958C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51E7B9B"/>
    <w:multiLevelType w:val="hybridMultilevel"/>
    <w:tmpl w:val="56963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D907FC8"/>
    <w:multiLevelType w:val="hybridMultilevel"/>
    <w:tmpl w:val="BABAF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FD507F1"/>
    <w:multiLevelType w:val="hybridMultilevel"/>
    <w:tmpl w:val="D388A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059588D"/>
    <w:multiLevelType w:val="hybridMultilevel"/>
    <w:tmpl w:val="C828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6CC3E42"/>
    <w:multiLevelType w:val="hybridMultilevel"/>
    <w:tmpl w:val="46D4B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1E62CF0"/>
    <w:multiLevelType w:val="hybridMultilevel"/>
    <w:tmpl w:val="3EA49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4660E95"/>
    <w:multiLevelType w:val="hybridMultilevel"/>
    <w:tmpl w:val="19066936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7">
    <w:nsid w:val="56CC25CA"/>
    <w:multiLevelType w:val="hybridMultilevel"/>
    <w:tmpl w:val="E618C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DBE64A7"/>
    <w:multiLevelType w:val="multilevel"/>
    <w:tmpl w:val="62F25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FC64CAF"/>
    <w:multiLevelType w:val="hybridMultilevel"/>
    <w:tmpl w:val="572C8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2DF1779"/>
    <w:multiLevelType w:val="hybridMultilevel"/>
    <w:tmpl w:val="5360E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7"/>
  </w:num>
  <w:num w:numId="8">
    <w:abstractNumId w:val="15"/>
  </w:num>
  <w:num w:numId="9">
    <w:abstractNumId w:val="9"/>
  </w:num>
  <w:num w:numId="10">
    <w:abstractNumId w:val="8"/>
  </w:num>
  <w:num w:numId="11">
    <w:abstractNumId w:val="11"/>
  </w:num>
  <w:num w:numId="12">
    <w:abstractNumId w:val="3"/>
  </w:num>
  <w:num w:numId="13">
    <w:abstractNumId w:val="1"/>
  </w:num>
  <w:num w:numId="14">
    <w:abstractNumId w:val="10"/>
  </w:num>
  <w:num w:numId="15">
    <w:abstractNumId w:val="7"/>
  </w:num>
  <w:num w:numId="16">
    <w:abstractNumId w:val="19"/>
  </w:num>
  <w:num w:numId="17">
    <w:abstractNumId w:val="21"/>
  </w:num>
  <w:num w:numId="18">
    <w:abstractNumId w:val="14"/>
  </w:num>
  <w:num w:numId="19">
    <w:abstractNumId w:val="12"/>
  </w:num>
  <w:num w:numId="20">
    <w:abstractNumId w:val="16"/>
  </w:num>
  <w:num w:numId="21">
    <w:abstractNumId w:val="18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9CD"/>
    <w:rsid w:val="00013A04"/>
    <w:rsid w:val="00024CF6"/>
    <w:rsid w:val="000A1F65"/>
    <w:rsid w:val="000D4EA5"/>
    <w:rsid w:val="00112BE0"/>
    <w:rsid w:val="0013152F"/>
    <w:rsid w:val="00135094"/>
    <w:rsid w:val="001820E2"/>
    <w:rsid w:val="001D02DF"/>
    <w:rsid w:val="001E1EC4"/>
    <w:rsid w:val="00200668"/>
    <w:rsid w:val="00213635"/>
    <w:rsid w:val="002A72AE"/>
    <w:rsid w:val="00306B55"/>
    <w:rsid w:val="003115BC"/>
    <w:rsid w:val="003665DE"/>
    <w:rsid w:val="003B4A82"/>
    <w:rsid w:val="003C71D1"/>
    <w:rsid w:val="00406F61"/>
    <w:rsid w:val="004178D6"/>
    <w:rsid w:val="004459A0"/>
    <w:rsid w:val="00467192"/>
    <w:rsid w:val="00495FB4"/>
    <w:rsid w:val="004B74A9"/>
    <w:rsid w:val="0051621F"/>
    <w:rsid w:val="0052250A"/>
    <w:rsid w:val="00596DA7"/>
    <w:rsid w:val="005D65D1"/>
    <w:rsid w:val="00600F39"/>
    <w:rsid w:val="00612266"/>
    <w:rsid w:val="00617B7E"/>
    <w:rsid w:val="00661575"/>
    <w:rsid w:val="006C0611"/>
    <w:rsid w:val="00740B68"/>
    <w:rsid w:val="00741277"/>
    <w:rsid w:val="007D370E"/>
    <w:rsid w:val="007F4A3B"/>
    <w:rsid w:val="008242F5"/>
    <w:rsid w:val="0086680C"/>
    <w:rsid w:val="008772A9"/>
    <w:rsid w:val="009300FF"/>
    <w:rsid w:val="00930D41"/>
    <w:rsid w:val="0094048F"/>
    <w:rsid w:val="00977D54"/>
    <w:rsid w:val="009D18E8"/>
    <w:rsid w:val="009E6A35"/>
    <w:rsid w:val="00A6148D"/>
    <w:rsid w:val="00AC298C"/>
    <w:rsid w:val="00AE15AB"/>
    <w:rsid w:val="00B16B5D"/>
    <w:rsid w:val="00B20062"/>
    <w:rsid w:val="00B63455"/>
    <w:rsid w:val="00B91CA9"/>
    <w:rsid w:val="00B94FC2"/>
    <w:rsid w:val="00BB04EE"/>
    <w:rsid w:val="00BD7356"/>
    <w:rsid w:val="00C137B2"/>
    <w:rsid w:val="00C80949"/>
    <w:rsid w:val="00CC7B7A"/>
    <w:rsid w:val="00CD619F"/>
    <w:rsid w:val="00CF0538"/>
    <w:rsid w:val="00D24530"/>
    <w:rsid w:val="00D51A31"/>
    <w:rsid w:val="00D566C8"/>
    <w:rsid w:val="00D750BB"/>
    <w:rsid w:val="00D86ECB"/>
    <w:rsid w:val="00DD3778"/>
    <w:rsid w:val="00E130E6"/>
    <w:rsid w:val="00E34E02"/>
    <w:rsid w:val="00E55344"/>
    <w:rsid w:val="00F759CD"/>
    <w:rsid w:val="00FD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C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759CD"/>
    <w:rPr>
      <w:rFonts w:cs="Calibri"/>
    </w:rPr>
  </w:style>
  <w:style w:type="table" w:styleId="TableGrid">
    <w:name w:val="Table Grid"/>
    <w:basedOn w:val="TableNormal"/>
    <w:uiPriority w:val="99"/>
    <w:rsid w:val="00F759C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759CD"/>
    <w:pPr>
      <w:spacing w:before="120" w:after="120" w:line="240" w:lineRule="auto"/>
      <w:ind w:left="720"/>
    </w:pPr>
    <w:rPr>
      <w:lang w:eastAsia="en-US"/>
    </w:rPr>
  </w:style>
  <w:style w:type="paragraph" w:styleId="NormalWeb">
    <w:name w:val="Normal (Web)"/>
    <w:basedOn w:val="Normal"/>
    <w:uiPriority w:val="99"/>
    <w:rsid w:val="00467192"/>
    <w:pPr>
      <w:spacing w:before="100" w:beforeAutospacing="1" w:after="119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D566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740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0B68"/>
  </w:style>
  <w:style w:type="paragraph" w:styleId="Footer">
    <w:name w:val="footer"/>
    <w:basedOn w:val="Normal"/>
    <w:link w:val="FooterChar"/>
    <w:uiPriority w:val="99"/>
    <w:rsid w:val="00740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0B68"/>
  </w:style>
  <w:style w:type="character" w:styleId="Strong">
    <w:name w:val="Strong"/>
    <w:basedOn w:val="DefaultParagraphFont"/>
    <w:uiPriority w:val="99"/>
    <w:qFormat/>
    <w:locked/>
    <w:rsid w:val="007412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6</Pages>
  <Words>953</Words>
  <Characters>5437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Лилия</cp:lastModifiedBy>
  <cp:revision>12</cp:revision>
  <cp:lastPrinted>2019-09-16T09:30:00Z</cp:lastPrinted>
  <dcterms:created xsi:type="dcterms:W3CDTF">2017-10-13T12:09:00Z</dcterms:created>
  <dcterms:modified xsi:type="dcterms:W3CDTF">2019-09-16T09:30:00Z</dcterms:modified>
</cp:coreProperties>
</file>