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28" w:rsidRDefault="00713128">
      <w:pPr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5.25pt;height:483.75pt">
            <v:imagedata r:id="rId5" o:title=""/>
          </v:shape>
        </w:pict>
      </w:r>
    </w:p>
    <w:p w:rsidR="00713128" w:rsidRPr="00800B57" w:rsidRDefault="00713128">
      <w:pPr>
        <w:sectPr w:rsidR="00713128" w:rsidRPr="00800B57">
          <w:pgSz w:w="16840" w:h="11906" w:orient="landscape"/>
          <w:pgMar w:top="1440" w:right="1440" w:bottom="875" w:left="1440" w:header="0" w:footer="0" w:gutter="0"/>
          <w:cols w:space="0"/>
        </w:sectPr>
      </w:pPr>
    </w:p>
    <w:p w:rsidR="00713128" w:rsidRDefault="00713128">
      <w:pPr>
        <w:spacing w:line="151" w:lineRule="exact"/>
        <w:rPr>
          <w:sz w:val="20"/>
          <w:szCs w:val="20"/>
        </w:rPr>
      </w:pPr>
    </w:p>
    <w:p w:rsidR="00713128" w:rsidRDefault="00713128">
      <w:pPr>
        <w:tabs>
          <w:tab w:val="left" w:pos="5220"/>
        </w:tabs>
        <w:ind w:left="4880"/>
        <w:rPr>
          <w:sz w:val="20"/>
          <w:szCs w:val="20"/>
        </w:rPr>
      </w:pP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Планируемые результаты освоения учебного предмета</w:t>
      </w:r>
    </w:p>
    <w:p w:rsidR="00713128" w:rsidRDefault="00713128">
      <w:pPr>
        <w:spacing w:line="238" w:lineRule="auto"/>
        <w:ind w:left="980"/>
        <w:rPr>
          <w:sz w:val="20"/>
          <w:szCs w:val="20"/>
        </w:rPr>
      </w:pPr>
      <w:r>
        <w:rPr>
          <w:b/>
          <w:bCs/>
          <w:sz w:val="20"/>
          <w:szCs w:val="20"/>
        </w:rPr>
        <w:t>Личностные результаты:</w:t>
      </w:r>
    </w:p>
    <w:p w:rsidR="00713128" w:rsidRDefault="00713128">
      <w:pPr>
        <w:spacing w:line="23" w:lineRule="exact"/>
        <w:rPr>
          <w:sz w:val="20"/>
          <w:szCs w:val="20"/>
        </w:rPr>
      </w:pPr>
    </w:p>
    <w:p w:rsidR="00713128" w:rsidRDefault="00713128">
      <w:pPr>
        <w:numPr>
          <w:ilvl w:val="0"/>
          <w:numId w:val="1"/>
        </w:numPr>
        <w:tabs>
          <w:tab w:val="left" w:pos="980"/>
        </w:tabs>
        <w:spacing w:line="233" w:lineRule="auto"/>
        <w:ind w:left="980" w:right="28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13128" w:rsidRDefault="00713128">
      <w:pPr>
        <w:spacing w:line="25" w:lineRule="exact"/>
        <w:rPr>
          <w:rFonts w:ascii="Symbol" w:hAnsi="Symbol" w:cs="Symbol"/>
          <w:sz w:val="20"/>
          <w:szCs w:val="20"/>
        </w:rPr>
      </w:pPr>
    </w:p>
    <w:p w:rsidR="00713128" w:rsidRDefault="00713128">
      <w:pPr>
        <w:numPr>
          <w:ilvl w:val="0"/>
          <w:numId w:val="1"/>
        </w:numPr>
        <w:tabs>
          <w:tab w:val="left" w:pos="980"/>
        </w:tabs>
        <w:spacing w:line="233" w:lineRule="auto"/>
        <w:ind w:left="980" w:right="16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13128" w:rsidRDefault="00713128">
      <w:pPr>
        <w:spacing w:line="26" w:lineRule="exact"/>
        <w:rPr>
          <w:rFonts w:ascii="Symbol" w:hAnsi="Symbol" w:cs="Symbol"/>
          <w:sz w:val="20"/>
          <w:szCs w:val="20"/>
        </w:rPr>
      </w:pPr>
    </w:p>
    <w:p w:rsidR="00713128" w:rsidRDefault="00713128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16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13128" w:rsidRDefault="00713128">
      <w:pPr>
        <w:spacing w:line="25" w:lineRule="exact"/>
        <w:rPr>
          <w:rFonts w:ascii="Symbol" w:hAnsi="Symbol" w:cs="Symbol"/>
          <w:sz w:val="20"/>
          <w:szCs w:val="20"/>
        </w:rPr>
      </w:pPr>
    </w:p>
    <w:p w:rsidR="00713128" w:rsidRDefault="00713128">
      <w:pPr>
        <w:numPr>
          <w:ilvl w:val="0"/>
          <w:numId w:val="1"/>
        </w:numPr>
        <w:tabs>
          <w:tab w:val="left" w:pos="980"/>
        </w:tabs>
        <w:spacing w:line="231" w:lineRule="auto"/>
        <w:ind w:left="980" w:right="6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713128" w:rsidRDefault="00713128">
      <w:pPr>
        <w:spacing w:line="24" w:lineRule="exact"/>
        <w:rPr>
          <w:rFonts w:ascii="Symbol" w:hAnsi="Symbol" w:cs="Symbol"/>
          <w:sz w:val="20"/>
          <w:szCs w:val="20"/>
        </w:rPr>
      </w:pPr>
    </w:p>
    <w:p w:rsidR="00713128" w:rsidRDefault="00713128">
      <w:pPr>
        <w:numPr>
          <w:ilvl w:val="0"/>
          <w:numId w:val="1"/>
        </w:numPr>
        <w:tabs>
          <w:tab w:val="left" w:pos="980"/>
        </w:tabs>
        <w:spacing w:line="231" w:lineRule="auto"/>
        <w:ind w:left="980" w:right="32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13128" w:rsidRDefault="00713128">
      <w:pPr>
        <w:spacing w:line="27" w:lineRule="exact"/>
        <w:rPr>
          <w:rFonts w:ascii="Symbol" w:hAnsi="Symbol" w:cs="Symbol"/>
          <w:sz w:val="20"/>
          <w:szCs w:val="20"/>
        </w:rPr>
      </w:pPr>
    </w:p>
    <w:p w:rsidR="00713128" w:rsidRDefault="00713128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54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13128" w:rsidRDefault="00713128">
      <w:pPr>
        <w:spacing w:line="26" w:lineRule="exact"/>
        <w:rPr>
          <w:rFonts w:ascii="Symbol" w:hAnsi="Symbol" w:cs="Symbol"/>
          <w:sz w:val="20"/>
          <w:szCs w:val="20"/>
        </w:rPr>
      </w:pPr>
    </w:p>
    <w:p w:rsidR="00713128" w:rsidRDefault="00713128">
      <w:pPr>
        <w:numPr>
          <w:ilvl w:val="0"/>
          <w:numId w:val="1"/>
        </w:numPr>
        <w:tabs>
          <w:tab w:val="left" w:pos="980"/>
        </w:tabs>
        <w:spacing w:line="225" w:lineRule="auto"/>
        <w:ind w:left="980" w:right="70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13128" w:rsidRDefault="00713128">
      <w:pPr>
        <w:spacing w:line="27" w:lineRule="exact"/>
        <w:rPr>
          <w:rFonts w:ascii="Symbol" w:hAnsi="Symbol" w:cs="Symbol"/>
          <w:sz w:val="20"/>
          <w:szCs w:val="20"/>
        </w:rPr>
      </w:pPr>
    </w:p>
    <w:p w:rsidR="00713128" w:rsidRDefault="00713128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6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13128" w:rsidRDefault="00713128">
      <w:pPr>
        <w:spacing w:line="25" w:lineRule="exact"/>
        <w:rPr>
          <w:rFonts w:ascii="Symbol" w:hAnsi="Symbol" w:cs="Symbol"/>
          <w:sz w:val="20"/>
          <w:szCs w:val="20"/>
        </w:rPr>
      </w:pPr>
    </w:p>
    <w:p w:rsidR="00713128" w:rsidRDefault="00713128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100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13128" w:rsidRDefault="00713128">
      <w:pPr>
        <w:numPr>
          <w:ilvl w:val="0"/>
          <w:numId w:val="1"/>
        </w:numPr>
        <w:tabs>
          <w:tab w:val="left" w:pos="980"/>
        </w:tabs>
        <w:spacing w:line="237" w:lineRule="auto"/>
        <w:ind w:left="98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13128" w:rsidRDefault="00713128">
      <w:pPr>
        <w:numPr>
          <w:ilvl w:val="0"/>
          <w:numId w:val="1"/>
        </w:numPr>
        <w:tabs>
          <w:tab w:val="left" w:pos="980"/>
        </w:tabs>
        <w:ind w:left="98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13128" w:rsidRDefault="00713128">
      <w:pPr>
        <w:spacing w:line="236" w:lineRule="exact"/>
        <w:rPr>
          <w:rFonts w:ascii="Symbol" w:hAnsi="Symbol" w:cs="Symbol"/>
          <w:sz w:val="20"/>
          <w:szCs w:val="20"/>
        </w:rPr>
      </w:pPr>
    </w:p>
    <w:p w:rsidR="00713128" w:rsidRDefault="00713128">
      <w:pPr>
        <w:ind w:left="980"/>
        <w:rPr>
          <w:rFonts w:ascii="Symbol" w:hAnsi="Symbol" w:cs="Symbol"/>
          <w:sz w:val="20"/>
          <w:szCs w:val="20"/>
        </w:rPr>
      </w:pPr>
      <w:r>
        <w:rPr>
          <w:b/>
          <w:bCs/>
          <w:sz w:val="20"/>
          <w:szCs w:val="20"/>
        </w:rPr>
        <w:t>Метапредметные результаты:</w:t>
      </w:r>
    </w:p>
    <w:p w:rsidR="00713128" w:rsidRDefault="00713128">
      <w:pPr>
        <w:spacing w:line="20" w:lineRule="exact"/>
        <w:rPr>
          <w:rFonts w:ascii="Symbol" w:hAnsi="Symbol" w:cs="Symbol"/>
          <w:sz w:val="20"/>
          <w:szCs w:val="20"/>
        </w:rPr>
      </w:pPr>
    </w:p>
    <w:p w:rsidR="00713128" w:rsidRDefault="00713128">
      <w:pPr>
        <w:numPr>
          <w:ilvl w:val="0"/>
          <w:numId w:val="1"/>
        </w:numPr>
        <w:tabs>
          <w:tab w:val="left" w:pos="980"/>
        </w:tabs>
        <w:spacing w:line="227" w:lineRule="auto"/>
        <w:ind w:left="98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13128" w:rsidRDefault="00713128">
      <w:pPr>
        <w:spacing w:line="23" w:lineRule="exact"/>
        <w:rPr>
          <w:rFonts w:ascii="Symbol" w:hAnsi="Symbol" w:cs="Symbol"/>
          <w:sz w:val="20"/>
          <w:szCs w:val="20"/>
        </w:rPr>
      </w:pPr>
    </w:p>
    <w:p w:rsidR="00713128" w:rsidRDefault="00713128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38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13128" w:rsidRDefault="00713128">
      <w:pPr>
        <w:spacing w:line="25" w:lineRule="exact"/>
        <w:rPr>
          <w:rFonts w:ascii="Symbol" w:hAnsi="Symbol" w:cs="Symbol"/>
          <w:sz w:val="20"/>
          <w:szCs w:val="20"/>
        </w:rPr>
      </w:pPr>
    </w:p>
    <w:p w:rsidR="00713128" w:rsidRDefault="00713128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8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13128" w:rsidRDefault="00713128">
      <w:pPr>
        <w:numPr>
          <w:ilvl w:val="0"/>
          <w:numId w:val="1"/>
        </w:numPr>
        <w:tabs>
          <w:tab w:val="left" w:pos="980"/>
        </w:tabs>
        <w:ind w:left="98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умение оценивать правильность выполнения учебной задачи, собственные возможности ее решения;</w:t>
      </w:r>
    </w:p>
    <w:p w:rsidR="00713128" w:rsidRDefault="00713128">
      <w:pPr>
        <w:numPr>
          <w:ilvl w:val="0"/>
          <w:numId w:val="1"/>
        </w:numPr>
        <w:tabs>
          <w:tab w:val="left" w:pos="980"/>
        </w:tabs>
        <w:spacing w:line="237" w:lineRule="auto"/>
        <w:ind w:left="98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13128" w:rsidRDefault="00713128">
      <w:pPr>
        <w:sectPr w:rsidR="00713128" w:rsidSect="00740561">
          <w:pgSz w:w="16840" w:h="11906" w:orient="landscape"/>
          <w:pgMar w:top="899" w:right="918" w:bottom="786" w:left="1440" w:header="0" w:footer="0" w:gutter="0"/>
          <w:cols w:space="720" w:equalWidth="0">
            <w:col w:w="14480"/>
          </w:cols>
        </w:sectPr>
      </w:pPr>
    </w:p>
    <w:p w:rsidR="00713128" w:rsidRDefault="00713128">
      <w:pPr>
        <w:numPr>
          <w:ilvl w:val="0"/>
          <w:numId w:val="2"/>
        </w:numPr>
        <w:tabs>
          <w:tab w:val="left" w:pos="980"/>
        </w:tabs>
        <w:spacing w:line="231" w:lineRule="auto"/>
        <w:ind w:left="980" w:right="10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13128" w:rsidRDefault="00713128">
      <w:pPr>
        <w:spacing w:line="1" w:lineRule="exact"/>
        <w:rPr>
          <w:rFonts w:ascii="Symbol" w:hAnsi="Symbol" w:cs="Symbol"/>
          <w:sz w:val="20"/>
          <w:szCs w:val="20"/>
        </w:rPr>
      </w:pPr>
    </w:p>
    <w:p w:rsidR="00713128" w:rsidRDefault="00713128">
      <w:pPr>
        <w:numPr>
          <w:ilvl w:val="0"/>
          <w:numId w:val="2"/>
        </w:numPr>
        <w:tabs>
          <w:tab w:val="left" w:pos="980"/>
        </w:tabs>
        <w:ind w:left="98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13128" w:rsidRDefault="00713128">
      <w:pPr>
        <w:numPr>
          <w:ilvl w:val="0"/>
          <w:numId w:val="2"/>
        </w:numPr>
        <w:tabs>
          <w:tab w:val="left" w:pos="980"/>
        </w:tabs>
        <w:ind w:left="98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смысловое чтение;</w:t>
      </w:r>
    </w:p>
    <w:p w:rsidR="00713128" w:rsidRDefault="00713128">
      <w:pPr>
        <w:spacing w:line="25" w:lineRule="exact"/>
        <w:rPr>
          <w:rFonts w:ascii="Symbol" w:hAnsi="Symbol" w:cs="Symbol"/>
          <w:sz w:val="20"/>
          <w:szCs w:val="20"/>
        </w:rPr>
      </w:pPr>
    </w:p>
    <w:p w:rsidR="00713128" w:rsidRDefault="00713128">
      <w:pPr>
        <w:numPr>
          <w:ilvl w:val="0"/>
          <w:numId w:val="2"/>
        </w:numPr>
        <w:tabs>
          <w:tab w:val="left" w:pos="980"/>
        </w:tabs>
        <w:spacing w:line="225" w:lineRule="auto"/>
        <w:ind w:left="98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13128" w:rsidRDefault="00713128">
      <w:pPr>
        <w:spacing w:line="27" w:lineRule="exact"/>
        <w:rPr>
          <w:rFonts w:ascii="Symbol" w:hAnsi="Symbol" w:cs="Symbol"/>
          <w:sz w:val="20"/>
          <w:szCs w:val="20"/>
        </w:rPr>
      </w:pPr>
    </w:p>
    <w:p w:rsidR="00713128" w:rsidRDefault="00713128">
      <w:pPr>
        <w:numPr>
          <w:ilvl w:val="0"/>
          <w:numId w:val="2"/>
        </w:numPr>
        <w:tabs>
          <w:tab w:val="left" w:pos="980"/>
        </w:tabs>
        <w:spacing w:line="227" w:lineRule="auto"/>
        <w:ind w:left="980" w:right="116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13128" w:rsidRDefault="00713128">
      <w:pPr>
        <w:spacing w:line="25" w:lineRule="exact"/>
        <w:rPr>
          <w:rFonts w:ascii="Symbol" w:hAnsi="Symbol" w:cs="Symbol"/>
          <w:sz w:val="20"/>
          <w:szCs w:val="20"/>
        </w:rPr>
      </w:pPr>
    </w:p>
    <w:p w:rsidR="00713128" w:rsidRDefault="00713128">
      <w:pPr>
        <w:numPr>
          <w:ilvl w:val="0"/>
          <w:numId w:val="2"/>
        </w:numPr>
        <w:tabs>
          <w:tab w:val="left" w:pos="980"/>
        </w:tabs>
        <w:spacing w:line="227" w:lineRule="auto"/>
        <w:ind w:left="980" w:right="26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713128" w:rsidRDefault="00713128">
      <w:pPr>
        <w:spacing w:line="24" w:lineRule="exact"/>
        <w:rPr>
          <w:rFonts w:ascii="Symbol" w:hAnsi="Symbol" w:cs="Symbol"/>
          <w:sz w:val="20"/>
          <w:szCs w:val="20"/>
        </w:rPr>
      </w:pPr>
    </w:p>
    <w:p w:rsidR="00713128" w:rsidRDefault="00713128">
      <w:pPr>
        <w:numPr>
          <w:ilvl w:val="0"/>
          <w:numId w:val="2"/>
        </w:numPr>
        <w:tabs>
          <w:tab w:val="left" w:pos="980"/>
        </w:tabs>
        <w:spacing w:line="227" w:lineRule="auto"/>
        <w:ind w:left="980" w:right="10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13128" w:rsidRDefault="00713128">
      <w:pPr>
        <w:spacing w:line="235" w:lineRule="exact"/>
        <w:rPr>
          <w:rFonts w:ascii="Symbol" w:hAnsi="Symbol" w:cs="Symbol"/>
          <w:sz w:val="20"/>
          <w:szCs w:val="20"/>
        </w:rPr>
      </w:pPr>
    </w:p>
    <w:p w:rsidR="00713128" w:rsidRDefault="00713128">
      <w:pPr>
        <w:ind w:left="980"/>
        <w:rPr>
          <w:rFonts w:ascii="Symbol" w:hAnsi="Symbol" w:cs="Symbol"/>
          <w:sz w:val="20"/>
          <w:szCs w:val="20"/>
        </w:rPr>
      </w:pPr>
      <w:r>
        <w:rPr>
          <w:b/>
          <w:bCs/>
          <w:sz w:val="20"/>
          <w:szCs w:val="20"/>
        </w:rPr>
        <w:t>Предметные результаты:</w:t>
      </w:r>
    </w:p>
    <w:p w:rsidR="00713128" w:rsidRDefault="00713128">
      <w:pPr>
        <w:numPr>
          <w:ilvl w:val="2"/>
          <w:numId w:val="2"/>
        </w:numPr>
        <w:tabs>
          <w:tab w:val="left" w:pos="1160"/>
        </w:tabs>
        <w:spacing w:line="235" w:lineRule="auto"/>
        <w:ind w:left="1160" w:hanging="19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познавательной сфере:</w:t>
      </w:r>
    </w:p>
    <w:p w:rsidR="00713128" w:rsidRDefault="00713128">
      <w:pPr>
        <w:spacing w:line="26" w:lineRule="exact"/>
        <w:rPr>
          <w:sz w:val="20"/>
          <w:szCs w:val="20"/>
          <w:u w:val="single"/>
        </w:rPr>
      </w:pPr>
    </w:p>
    <w:p w:rsidR="00713128" w:rsidRDefault="00713128">
      <w:pPr>
        <w:numPr>
          <w:ilvl w:val="1"/>
          <w:numId w:val="2"/>
        </w:numPr>
        <w:tabs>
          <w:tab w:val="left" w:pos="980"/>
        </w:tabs>
        <w:spacing w:line="233" w:lineRule="auto"/>
        <w:ind w:left="980" w:hanging="291"/>
        <w:jc w:val="both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</w:p>
    <w:p w:rsidR="00713128" w:rsidRDefault="00713128">
      <w:pPr>
        <w:spacing w:line="1" w:lineRule="exact"/>
        <w:rPr>
          <w:rFonts w:ascii="Symbol" w:hAnsi="Symbol" w:cs="Symbol"/>
          <w:sz w:val="20"/>
          <w:szCs w:val="20"/>
        </w:rPr>
      </w:pPr>
    </w:p>
    <w:p w:rsidR="00713128" w:rsidRDefault="00713128">
      <w:pPr>
        <w:numPr>
          <w:ilvl w:val="2"/>
          <w:numId w:val="2"/>
        </w:numPr>
        <w:tabs>
          <w:tab w:val="left" w:pos="1160"/>
        </w:tabs>
        <w:ind w:left="1160" w:hanging="19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ценностно-ориентационной сфере:</w:t>
      </w:r>
    </w:p>
    <w:p w:rsidR="00713128" w:rsidRDefault="00713128">
      <w:pPr>
        <w:spacing w:line="25" w:lineRule="exact"/>
        <w:rPr>
          <w:sz w:val="20"/>
          <w:szCs w:val="20"/>
          <w:u w:val="single"/>
        </w:rPr>
      </w:pPr>
    </w:p>
    <w:p w:rsidR="00713128" w:rsidRDefault="00713128">
      <w:pPr>
        <w:numPr>
          <w:ilvl w:val="1"/>
          <w:numId w:val="2"/>
        </w:numPr>
        <w:tabs>
          <w:tab w:val="left" w:pos="980"/>
        </w:tabs>
        <w:spacing w:line="225" w:lineRule="auto"/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713128" w:rsidRDefault="00713128">
      <w:pPr>
        <w:spacing w:line="27" w:lineRule="exact"/>
        <w:rPr>
          <w:rFonts w:ascii="Symbol" w:hAnsi="Symbol" w:cs="Symbol"/>
          <w:sz w:val="20"/>
          <w:szCs w:val="20"/>
        </w:rPr>
      </w:pPr>
    </w:p>
    <w:p w:rsidR="00713128" w:rsidRDefault="00713128">
      <w:pPr>
        <w:numPr>
          <w:ilvl w:val="1"/>
          <w:numId w:val="2"/>
        </w:numPr>
        <w:tabs>
          <w:tab w:val="left" w:pos="980"/>
        </w:tabs>
        <w:spacing w:line="227" w:lineRule="auto"/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713128" w:rsidRDefault="00713128">
      <w:pPr>
        <w:spacing w:line="25" w:lineRule="exact"/>
        <w:rPr>
          <w:rFonts w:ascii="Symbol" w:hAnsi="Symbol" w:cs="Symbol"/>
          <w:sz w:val="20"/>
          <w:szCs w:val="20"/>
        </w:rPr>
      </w:pPr>
    </w:p>
    <w:p w:rsidR="00713128" w:rsidRDefault="00713128">
      <w:pPr>
        <w:numPr>
          <w:ilvl w:val="1"/>
          <w:numId w:val="2"/>
        </w:numPr>
        <w:tabs>
          <w:tab w:val="left" w:pos="980"/>
        </w:tabs>
        <w:spacing w:line="227" w:lineRule="auto"/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713128" w:rsidRDefault="00713128">
      <w:pPr>
        <w:numPr>
          <w:ilvl w:val="2"/>
          <w:numId w:val="2"/>
        </w:numPr>
        <w:tabs>
          <w:tab w:val="left" w:pos="1160"/>
        </w:tabs>
        <w:ind w:left="1160" w:hanging="19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коммуникативной сфере:</w:t>
      </w:r>
    </w:p>
    <w:p w:rsidR="00713128" w:rsidRDefault="00713128">
      <w:pPr>
        <w:spacing w:line="23" w:lineRule="exact"/>
        <w:rPr>
          <w:sz w:val="20"/>
          <w:szCs w:val="20"/>
          <w:u w:val="single"/>
        </w:rPr>
      </w:pPr>
    </w:p>
    <w:p w:rsidR="00713128" w:rsidRDefault="00713128">
      <w:pPr>
        <w:numPr>
          <w:ilvl w:val="1"/>
          <w:numId w:val="2"/>
        </w:numPr>
        <w:tabs>
          <w:tab w:val="left" w:pos="980"/>
        </w:tabs>
        <w:spacing w:line="227" w:lineRule="auto"/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713128" w:rsidRDefault="00713128">
      <w:pPr>
        <w:numPr>
          <w:ilvl w:val="2"/>
          <w:numId w:val="2"/>
        </w:numPr>
        <w:tabs>
          <w:tab w:val="left" w:pos="1160"/>
        </w:tabs>
        <w:ind w:left="1160" w:hanging="19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эстетической сфере:</w:t>
      </w:r>
    </w:p>
    <w:p w:rsidR="00713128" w:rsidRDefault="00713128">
      <w:pPr>
        <w:numPr>
          <w:ilvl w:val="1"/>
          <w:numId w:val="2"/>
        </w:numPr>
        <w:tabs>
          <w:tab w:val="left" w:pos="980"/>
        </w:tabs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умение оценивать с эстетической (художественной) точки зрения красоту окружающего мира; умение сохранять его.</w:t>
      </w:r>
    </w:p>
    <w:p w:rsidR="00713128" w:rsidRDefault="00713128">
      <w:pPr>
        <w:numPr>
          <w:ilvl w:val="2"/>
          <w:numId w:val="2"/>
        </w:numPr>
        <w:tabs>
          <w:tab w:val="left" w:pos="1160"/>
        </w:tabs>
        <w:ind w:left="1160" w:hanging="19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трудовой сфере:</w:t>
      </w:r>
    </w:p>
    <w:p w:rsidR="00713128" w:rsidRDefault="00713128">
      <w:pPr>
        <w:spacing w:line="23" w:lineRule="exact"/>
        <w:rPr>
          <w:sz w:val="20"/>
          <w:szCs w:val="20"/>
          <w:u w:val="single"/>
        </w:rPr>
      </w:pPr>
    </w:p>
    <w:p w:rsidR="00713128" w:rsidRDefault="00713128">
      <w:pPr>
        <w:numPr>
          <w:ilvl w:val="1"/>
          <w:numId w:val="2"/>
        </w:numPr>
        <w:tabs>
          <w:tab w:val="left" w:pos="980"/>
        </w:tabs>
        <w:spacing w:line="227" w:lineRule="auto"/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:rsidR="00713128" w:rsidRDefault="00713128">
      <w:pPr>
        <w:numPr>
          <w:ilvl w:val="1"/>
          <w:numId w:val="2"/>
        </w:numPr>
        <w:tabs>
          <w:tab w:val="left" w:pos="980"/>
        </w:tabs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умения оказывать первую медицинскую помощь.</w:t>
      </w:r>
    </w:p>
    <w:p w:rsidR="00713128" w:rsidRDefault="00713128">
      <w:pPr>
        <w:numPr>
          <w:ilvl w:val="2"/>
          <w:numId w:val="2"/>
        </w:numPr>
        <w:tabs>
          <w:tab w:val="left" w:pos="1160"/>
        </w:tabs>
        <w:ind w:left="1160" w:hanging="19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сфере физической культуры:</w:t>
      </w:r>
    </w:p>
    <w:p w:rsidR="00713128" w:rsidRDefault="00713128">
      <w:pPr>
        <w:numPr>
          <w:ilvl w:val="1"/>
          <w:numId w:val="2"/>
        </w:numPr>
        <w:tabs>
          <w:tab w:val="left" w:pos="980"/>
        </w:tabs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формирование установки на здоровый образ жизни;</w:t>
      </w:r>
    </w:p>
    <w:p w:rsidR="00713128" w:rsidRDefault="00713128">
      <w:pPr>
        <w:spacing w:line="25" w:lineRule="exact"/>
        <w:rPr>
          <w:rFonts w:ascii="Symbol" w:hAnsi="Symbol" w:cs="Symbol"/>
          <w:sz w:val="20"/>
          <w:szCs w:val="20"/>
        </w:rPr>
      </w:pPr>
    </w:p>
    <w:p w:rsidR="00713128" w:rsidRDefault="00713128">
      <w:pPr>
        <w:numPr>
          <w:ilvl w:val="1"/>
          <w:numId w:val="2"/>
        </w:numPr>
        <w:tabs>
          <w:tab w:val="left" w:pos="980"/>
        </w:tabs>
        <w:spacing w:line="225" w:lineRule="auto"/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713128" w:rsidRDefault="00713128">
      <w:pPr>
        <w:sectPr w:rsidR="00713128">
          <w:pgSz w:w="16840" w:h="11906" w:orient="landscape"/>
          <w:pgMar w:top="1150" w:right="858" w:bottom="773" w:left="1440" w:header="0" w:footer="0" w:gutter="0"/>
          <w:cols w:space="720" w:equalWidth="0">
            <w:col w:w="14540"/>
          </w:cols>
        </w:sectPr>
      </w:pPr>
    </w:p>
    <w:p w:rsidR="00713128" w:rsidRDefault="00713128">
      <w:pPr>
        <w:ind w:left="960"/>
        <w:rPr>
          <w:sz w:val="20"/>
          <w:szCs w:val="20"/>
        </w:rPr>
      </w:pPr>
      <w:r>
        <w:rPr>
          <w:b/>
          <w:bCs/>
          <w:sz w:val="20"/>
          <w:szCs w:val="20"/>
        </w:rPr>
        <w:t>Обучающийся научится:</w:t>
      </w:r>
    </w:p>
    <w:p w:rsidR="00713128" w:rsidRDefault="00713128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описывать опасные ситуации природного, техногенного, социального характера, наиболее вероятные для региона проживания;</w:t>
      </w:r>
    </w:p>
    <w:p w:rsidR="00713128" w:rsidRDefault="00713128">
      <w:pPr>
        <w:numPr>
          <w:ilvl w:val="0"/>
          <w:numId w:val="3"/>
        </w:numPr>
        <w:tabs>
          <w:tab w:val="left" w:pos="980"/>
        </w:tabs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анализировать и характеризовать причины возникновения различных опасных ситуаций природного, техногенного, социального характера;</w:t>
      </w:r>
    </w:p>
    <w:p w:rsidR="00713128" w:rsidRDefault="00713128">
      <w:pPr>
        <w:numPr>
          <w:ilvl w:val="0"/>
          <w:numId w:val="3"/>
        </w:numPr>
        <w:tabs>
          <w:tab w:val="left" w:pos="980"/>
        </w:tabs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классифицировать и описывать потенциально опасные бытовые ситуации и объекты экономики, расположенные в районе проживания;</w:t>
      </w:r>
    </w:p>
    <w:p w:rsidR="00713128" w:rsidRDefault="00713128">
      <w:pPr>
        <w:spacing w:line="25" w:lineRule="exact"/>
        <w:rPr>
          <w:rFonts w:ascii="Symbol" w:hAnsi="Symbol" w:cs="Symbol"/>
          <w:sz w:val="20"/>
          <w:szCs w:val="20"/>
        </w:rPr>
      </w:pPr>
    </w:p>
    <w:p w:rsidR="00713128" w:rsidRDefault="00713128">
      <w:pPr>
        <w:numPr>
          <w:ilvl w:val="0"/>
          <w:numId w:val="3"/>
        </w:numPr>
        <w:tabs>
          <w:tab w:val="left" w:pos="968"/>
        </w:tabs>
        <w:spacing w:line="225" w:lineRule="auto"/>
        <w:ind w:left="980" w:right="40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среды;</w:t>
      </w:r>
    </w:p>
    <w:p w:rsidR="00713128" w:rsidRDefault="00713128">
      <w:pPr>
        <w:spacing w:line="27" w:lineRule="exact"/>
        <w:rPr>
          <w:rFonts w:ascii="Symbol" w:hAnsi="Symbol" w:cs="Symbol"/>
          <w:sz w:val="20"/>
          <w:szCs w:val="20"/>
        </w:rPr>
      </w:pPr>
    </w:p>
    <w:p w:rsidR="00713128" w:rsidRDefault="00713128">
      <w:pPr>
        <w:numPr>
          <w:ilvl w:val="0"/>
          <w:numId w:val="3"/>
        </w:numPr>
        <w:tabs>
          <w:tab w:val="left" w:pos="968"/>
        </w:tabs>
        <w:spacing w:line="227" w:lineRule="auto"/>
        <w:ind w:left="980" w:right="3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</w:r>
    </w:p>
    <w:p w:rsidR="00713128" w:rsidRDefault="00713128">
      <w:pPr>
        <w:spacing w:line="25" w:lineRule="exact"/>
        <w:rPr>
          <w:rFonts w:ascii="Symbol" w:hAnsi="Symbol" w:cs="Symbol"/>
          <w:sz w:val="20"/>
          <w:szCs w:val="20"/>
        </w:rPr>
      </w:pPr>
    </w:p>
    <w:p w:rsidR="00713128" w:rsidRDefault="00713128">
      <w:pPr>
        <w:numPr>
          <w:ilvl w:val="0"/>
          <w:numId w:val="3"/>
        </w:numPr>
        <w:tabs>
          <w:tab w:val="left" w:pos="968"/>
        </w:tabs>
        <w:spacing w:line="227" w:lineRule="auto"/>
        <w:ind w:left="980" w:right="4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713128" w:rsidRDefault="00713128">
      <w:pPr>
        <w:spacing w:line="24" w:lineRule="exact"/>
        <w:rPr>
          <w:rFonts w:ascii="Symbol" w:hAnsi="Symbol" w:cs="Symbol"/>
          <w:sz w:val="20"/>
          <w:szCs w:val="20"/>
        </w:rPr>
      </w:pPr>
    </w:p>
    <w:p w:rsidR="00713128" w:rsidRDefault="00713128">
      <w:pPr>
        <w:numPr>
          <w:ilvl w:val="0"/>
          <w:numId w:val="3"/>
        </w:numPr>
        <w:tabs>
          <w:tab w:val="left" w:pos="968"/>
        </w:tabs>
        <w:spacing w:line="227" w:lineRule="auto"/>
        <w:ind w:left="980" w:right="64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</w:t>
      </w:r>
    </w:p>
    <w:p w:rsidR="00713128" w:rsidRDefault="00713128">
      <w:pPr>
        <w:numPr>
          <w:ilvl w:val="0"/>
          <w:numId w:val="3"/>
        </w:numPr>
        <w:tabs>
          <w:tab w:val="left" w:pos="980"/>
        </w:tabs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негативно относиться к любым видам террористической и экстремистской деятельности;</w:t>
      </w:r>
    </w:p>
    <w:p w:rsidR="00713128" w:rsidRDefault="00713128">
      <w:pPr>
        <w:spacing w:line="25" w:lineRule="exact"/>
        <w:rPr>
          <w:rFonts w:ascii="Symbol" w:hAnsi="Symbol" w:cs="Symbol"/>
          <w:sz w:val="20"/>
          <w:szCs w:val="20"/>
        </w:rPr>
      </w:pPr>
    </w:p>
    <w:p w:rsidR="00713128" w:rsidRDefault="00713128">
      <w:pPr>
        <w:numPr>
          <w:ilvl w:val="0"/>
          <w:numId w:val="3"/>
        </w:numPr>
        <w:tabs>
          <w:tab w:val="left" w:pos="968"/>
        </w:tabs>
        <w:spacing w:line="227" w:lineRule="auto"/>
        <w:ind w:left="980" w:right="4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713128" w:rsidRDefault="00713128">
      <w:pPr>
        <w:spacing w:line="25" w:lineRule="exact"/>
        <w:rPr>
          <w:rFonts w:ascii="Symbol" w:hAnsi="Symbol" w:cs="Symbol"/>
          <w:sz w:val="20"/>
          <w:szCs w:val="20"/>
        </w:rPr>
      </w:pPr>
    </w:p>
    <w:p w:rsidR="00713128" w:rsidRDefault="00713128">
      <w:pPr>
        <w:numPr>
          <w:ilvl w:val="0"/>
          <w:numId w:val="3"/>
        </w:numPr>
        <w:tabs>
          <w:tab w:val="left" w:pos="968"/>
        </w:tabs>
        <w:spacing w:line="225" w:lineRule="auto"/>
        <w:ind w:left="980" w:right="8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воспитывать у себя личные убеждения и качества, которые способствуют формированию антитеррористического поведения и антиэкстремистского мышления;</w:t>
      </w:r>
    </w:p>
    <w:p w:rsidR="00713128" w:rsidRDefault="00713128">
      <w:pPr>
        <w:spacing w:line="1" w:lineRule="exact"/>
        <w:rPr>
          <w:rFonts w:ascii="Symbol" w:hAnsi="Symbol" w:cs="Symbol"/>
          <w:sz w:val="20"/>
          <w:szCs w:val="20"/>
        </w:rPr>
      </w:pPr>
    </w:p>
    <w:p w:rsidR="00713128" w:rsidRDefault="00713128">
      <w:pPr>
        <w:numPr>
          <w:ilvl w:val="0"/>
          <w:numId w:val="3"/>
        </w:numPr>
        <w:tabs>
          <w:tab w:val="left" w:pos="980"/>
        </w:tabs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713128" w:rsidRDefault="00713128">
      <w:pPr>
        <w:numPr>
          <w:ilvl w:val="0"/>
          <w:numId w:val="3"/>
        </w:numPr>
        <w:tabs>
          <w:tab w:val="left" w:pos="980"/>
        </w:tabs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характеризовать основные меры уголовной ответственности за участие в террористической и экстремистской деятельности;</w:t>
      </w:r>
    </w:p>
    <w:p w:rsidR="00713128" w:rsidRDefault="00713128">
      <w:pPr>
        <w:numPr>
          <w:ilvl w:val="0"/>
          <w:numId w:val="3"/>
        </w:numPr>
        <w:tabs>
          <w:tab w:val="left" w:pos="980"/>
        </w:tabs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моделировать последовательность своих действий при угрозе террористического акта.</w:t>
      </w:r>
    </w:p>
    <w:p w:rsidR="00713128" w:rsidRDefault="00713128">
      <w:pPr>
        <w:spacing w:line="228" w:lineRule="exact"/>
        <w:rPr>
          <w:rFonts w:ascii="Symbol" w:hAnsi="Symbol" w:cs="Symbol"/>
          <w:sz w:val="20"/>
          <w:szCs w:val="20"/>
        </w:rPr>
      </w:pPr>
    </w:p>
    <w:p w:rsidR="00713128" w:rsidRDefault="00713128">
      <w:pPr>
        <w:ind w:left="960"/>
        <w:rPr>
          <w:rFonts w:ascii="Symbol" w:hAnsi="Symbol" w:cs="Symbol"/>
          <w:sz w:val="20"/>
          <w:szCs w:val="20"/>
        </w:rPr>
      </w:pPr>
      <w:r>
        <w:rPr>
          <w:b/>
          <w:bCs/>
          <w:sz w:val="20"/>
          <w:szCs w:val="20"/>
        </w:rPr>
        <w:t>Обучающийся получит возможность научиться</w:t>
      </w:r>
      <w:r>
        <w:rPr>
          <w:sz w:val="20"/>
          <w:szCs w:val="20"/>
        </w:rPr>
        <w:t>:</w:t>
      </w:r>
    </w:p>
    <w:p w:rsidR="00713128" w:rsidRDefault="00713128">
      <w:pPr>
        <w:numPr>
          <w:ilvl w:val="0"/>
          <w:numId w:val="3"/>
        </w:numPr>
        <w:tabs>
          <w:tab w:val="left" w:pos="980"/>
        </w:tabs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прогнозировать возможность возникновения опасных и чрезвычайных ситуаций по их характерным признакам;</w:t>
      </w:r>
    </w:p>
    <w:p w:rsidR="00713128" w:rsidRDefault="00713128">
      <w:pPr>
        <w:spacing w:line="25" w:lineRule="exact"/>
        <w:rPr>
          <w:rFonts w:ascii="Symbol" w:hAnsi="Symbol" w:cs="Symbol"/>
          <w:sz w:val="20"/>
          <w:szCs w:val="20"/>
        </w:rPr>
      </w:pPr>
    </w:p>
    <w:p w:rsidR="00713128" w:rsidRDefault="00713128">
      <w:pPr>
        <w:numPr>
          <w:ilvl w:val="0"/>
          <w:numId w:val="3"/>
        </w:numPr>
        <w:tabs>
          <w:tab w:val="left" w:pos="968"/>
        </w:tabs>
        <w:spacing w:line="227" w:lineRule="auto"/>
        <w:ind w:left="980" w:right="60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</w:t>
      </w:r>
      <w:r>
        <w:rPr>
          <w:i/>
          <w:iCs/>
          <w:sz w:val="20"/>
          <w:szCs w:val="20"/>
        </w:rPr>
        <w:t>.</w:t>
      </w:r>
    </w:p>
    <w:p w:rsidR="00713128" w:rsidRDefault="00713128">
      <w:pPr>
        <w:numPr>
          <w:ilvl w:val="0"/>
          <w:numId w:val="3"/>
        </w:numPr>
        <w:tabs>
          <w:tab w:val="left" w:pos="980"/>
        </w:tabs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формировать индивидуальные основы правовой психологии для противостояния идеологии насилия;</w:t>
      </w:r>
    </w:p>
    <w:p w:rsidR="00713128" w:rsidRDefault="00713128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формировать личные убеждения, способствующие профилактике вовлечения в террористическую деятельность;</w:t>
      </w:r>
    </w:p>
    <w:p w:rsidR="00713128" w:rsidRDefault="00713128">
      <w:pPr>
        <w:numPr>
          <w:ilvl w:val="0"/>
          <w:numId w:val="3"/>
        </w:numPr>
        <w:tabs>
          <w:tab w:val="left" w:pos="980"/>
        </w:tabs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формировать индивидуальные качества, способствующие противодействию экстремизму и терроризму.</w:t>
      </w:r>
    </w:p>
    <w:p w:rsidR="00713128" w:rsidRDefault="00713128">
      <w:pPr>
        <w:spacing w:line="236" w:lineRule="exact"/>
        <w:rPr>
          <w:sz w:val="20"/>
          <w:szCs w:val="20"/>
        </w:rPr>
      </w:pPr>
    </w:p>
    <w:p w:rsidR="00713128" w:rsidRDefault="00713128">
      <w:pPr>
        <w:numPr>
          <w:ilvl w:val="0"/>
          <w:numId w:val="4"/>
        </w:numPr>
        <w:tabs>
          <w:tab w:val="left" w:pos="6020"/>
        </w:tabs>
        <w:ind w:left="6020" w:hanging="34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Содержание учебного курса, предмета</w:t>
      </w:r>
    </w:p>
    <w:p w:rsidR="00713128" w:rsidRDefault="00713128">
      <w:pPr>
        <w:ind w:left="620"/>
        <w:rPr>
          <w:sz w:val="20"/>
          <w:szCs w:val="20"/>
        </w:rPr>
      </w:pPr>
      <w:r>
        <w:rPr>
          <w:b/>
          <w:bCs/>
          <w:sz w:val="20"/>
          <w:szCs w:val="20"/>
        </w:rPr>
        <w:t>Раздел I. Основы комплексной безопасности (23 часа).</w:t>
      </w:r>
    </w:p>
    <w:p w:rsidR="00713128" w:rsidRDefault="00713128">
      <w:pPr>
        <w:spacing w:line="235" w:lineRule="auto"/>
        <w:ind w:left="680"/>
        <w:rPr>
          <w:sz w:val="20"/>
          <w:szCs w:val="20"/>
        </w:rPr>
      </w:pPr>
      <w:r>
        <w:rPr>
          <w:b/>
          <w:bCs/>
          <w:sz w:val="20"/>
          <w:szCs w:val="20"/>
        </w:rPr>
        <w:t>Тема 1. Национальная безопасность России в современном мире.</w:t>
      </w:r>
    </w:p>
    <w:p w:rsidR="00713128" w:rsidRDefault="00713128">
      <w:pPr>
        <w:spacing w:line="9" w:lineRule="exact"/>
        <w:rPr>
          <w:sz w:val="20"/>
          <w:szCs w:val="20"/>
        </w:rPr>
      </w:pPr>
    </w:p>
    <w:p w:rsidR="00713128" w:rsidRDefault="00713128">
      <w:pPr>
        <w:spacing w:line="237" w:lineRule="auto"/>
        <w:ind w:left="620"/>
        <w:jc w:val="both"/>
        <w:rPr>
          <w:sz w:val="20"/>
          <w:szCs w:val="20"/>
        </w:rPr>
      </w:pPr>
      <w:r>
        <w:rPr>
          <w:sz w:val="20"/>
          <w:szCs w:val="20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 Значение формирования общей культуры населения в области безопасности жизнедеятельности для обеспечения национальной безопасности России.</w:t>
      </w:r>
    </w:p>
    <w:p w:rsidR="00713128" w:rsidRDefault="00713128">
      <w:pPr>
        <w:spacing w:line="7" w:lineRule="exact"/>
        <w:rPr>
          <w:sz w:val="20"/>
          <w:szCs w:val="20"/>
        </w:rPr>
      </w:pPr>
    </w:p>
    <w:p w:rsidR="00713128" w:rsidRDefault="00713128">
      <w:pPr>
        <w:ind w:left="620"/>
        <w:rPr>
          <w:sz w:val="20"/>
          <w:szCs w:val="20"/>
        </w:rPr>
      </w:pPr>
      <w:r>
        <w:rPr>
          <w:b/>
          <w:bCs/>
          <w:sz w:val="20"/>
          <w:szCs w:val="20"/>
        </w:rPr>
        <w:t>Тема 2. Чрезвычайные ситуации мирного и военного времени и национальная безопасность России.</w:t>
      </w:r>
    </w:p>
    <w:p w:rsidR="00713128" w:rsidRDefault="00713128">
      <w:pPr>
        <w:spacing w:line="6" w:lineRule="exact"/>
        <w:rPr>
          <w:sz w:val="20"/>
          <w:szCs w:val="20"/>
        </w:rPr>
      </w:pPr>
    </w:p>
    <w:p w:rsidR="00713128" w:rsidRDefault="00713128">
      <w:pPr>
        <w:spacing w:line="233" w:lineRule="auto"/>
        <w:ind w:left="620"/>
        <w:jc w:val="both"/>
        <w:rPr>
          <w:sz w:val="20"/>
          <w:szCs w:val="20"/>
        </w:rPr>
      </w:pPr>
      <w:r>
        <w:rPr>
          <w:sz w:val="20"/>
          <w:szCs w:val="20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713128" w:rsidRDefault="00713128">
      <w:pPr>
        <w:sectPr w:rsidR="00713128">
          <w:pgSz w:w="16840" w:h="11906" w:orient="landscape"/>
          <w:pgMar w:top="1358" w:right="858" w:bottom="758" w:left="1440" w:header="0" w:footer="0" w:gutter="0"/>
          <w:cols w:space="720" w:equalWidth="0">
            <w:col w:w="14540"/>
          </w:cols>
        </w:sectPr>
      </w:pPr>
    </w:p>
    <w:p w:rsidR="00713128" w:rsidRDefault="00713128">
      <w:pPr>
        <w:ind w:left="620"/>
        <w:rPr>
          <w:sz w:val="20"/>
          <w:szCs w:val="20"/>
        </w:rPr>
      </w:pPr>
      <w:r>
        <w:rPr>
          <w:sz w:val="20"/>
          <w:szCs w:val="20"/>
        </w:rPr>
        <w:t>Чрезвычайные ситуации природного характера, их причины и последствия.</w:t>
      </w:r>
    </w:p>
    <w:p w:rsidR="00713128" w:rsidRDefault="00713128">
      <w:pPr>
        <w:ind w:left="620"/>
        <w:rPr>
          <w:sz w:val="20"/>
          <w:szCs w:val="20"/>
        </w:rPr>
      </w:pPr>
      <w:r>
        <w:rPr>
          <w:sz w:val="20"/>
          <w:szCs w:val="20"/>
        </w:rPr>
        <w:t>Чрезвычайные ситуации техногенного характера, их причины и последствия.</w:t>
      </w:r>
    </w:p>
    <w:p w:rsidR="00713128" w:rsidRDefault="00713128">
      <w:pPr>
        <w:spacing w:line="5" w:lineRule="exact"/>
        <w:rPr>
          <w:sz w:val="20"/>
          <w:szCs w:val="20"/>
        </w:rPr>
      </w:pPr>
    </w:p>
    <w:p w:rsidR="00713128" w:rsidRDefault="00713128">
      <w:pPr>
        <w:ind w:left="620"/>
        <w:rPr>
          <w:sz w:val="20"/>
          <w:szCs w:val="20"/>
        </w:rPr>
      </w:pPr>
      <w:r>
        <w:rPr>
          <w:b/>
          <w:bCs/>
          <w:sz w:val="20"/>
          <w:szCs w:val="20"/>
        </w:rPr>
        <w:t>Тема 4. Организационные основы по защите населения страны от чрезвычайных ситуаций мирного и военного времени.</w:t>
      </w:r>
    </w:p>
    <w:p w:rsidR="00713128" w:rsidRDefault="00713128">
      <w:pPr>
        <w:spacing w:line="6" w:lineRule="exact"/>
        <w:rPr>
          <w:sz w:val="20"/>
          <w:szCs w:val="20"/>
        </w:rPr>
      </w:pPr>
    </w:p>
    <w:p w:rsidR="00713128" w:rsidRDefault="00713128">
      <w:pPr>
        <w:spacing w:line="234" w:lineRule="auto"/>
        <w:ind w:left="620" w:right="20"/>
        <w:rPr>
          <w:sz w:val="20"/>
          <w:szCs w:val="20"/>
        </w:rPr>
      </w:pPr>
      <w:r>
        <w:rPr>
          <w:sz w:val="20"/>
          <w:szCs w:val="20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713128" w:rsidRDefault="00713128">
      <w:pPr>
        <w:spacing w:line="12" w:lineRule="exact"/>
        <w:rPr>
          <w:sz w:val="20"/>
          <w:szCs w:val="20"/>
        </w:rPr>
      </w:pPr>
    </w:p>
    <w:p w:rsidR="00713128" w:rsidRDefault="00713128">
      <w:pPr>
        <w:spacing w:line="233" w:lineRule="auto"/>
        <w:ind w:left="620" w:right="20"/>
        <w:rPr>
          <w:sz w:val="20"/>
          <w:szCs w:val="20"/>
        </w:rPr>
      </w:pPr>
      <w:r>
        <w:rPr>
          <w:sz w:val="20"/>
          <w:szCs w:val="20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713128" w:rsidRDefault="00713128">
      <w:pPr>
        <w:spacing w:line="12" w:lineRule="exact"/>
        <w:rPr>
          <w:sz w:val="20"/>
          <w:szCs w:val="20"/>
        </w:rPr>
      </w:pPr>
    </w:p>
    <w:p w:rsidR="00713128" w:rsidRDefault="00713128">
      <w:pPr>
        <w:spacing w:line="234" w:lineRule="auto"/>
        <w:ind w:left="620" w:right="20"/>
        <w:rPr>
          <w:sz w:val="20"/>
          <w:szCs w:val="20"/>
        </w:rPr>
      </w:pPr>
      <w:r>
        <w:rPr>
          <w:sz w:val="20"/>
          <w:szCs w:val="20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713128" w:rsidRDefault="00713128">
      <w:pPr>
        <w:spacing w:line="6" w:lineRule="exact"/>
        <w:rPr>
          <w:sz w:val="20"/>
          <w:szCs w:val="20"/>
        </w:rPr>
      </w:pPr>
    </w:p>
    <w:p w:rsidR="00713128" w:rsidRDefault="00713128">
      <w:pPr>
        <w:ind w:left="620"/>
        <w:rPr>
          <w:sz w:val="20"/>
          <w:szCs w:val="20"/>
        </w:rPr>
      </w:pPr>
      <w:r>
        <w:rPr>
          <w:b/>
          <w:bCs/>
          <w:sz w:val="20"/>
          <w:szCs w:val="20"/>
        </w:rPr>
        <w:t>Тема 5. Основные мероприятия, проводимые в Российской Федерации, по защите населения от чрезвычайных ситуаций мирного и военного времени.</w:t>
      </w:r>
    </w:p>
    <w:p w:rsidR="00713128" w:rsidRDefault="00713128">
      <w:pPr>
        <w:spacing w:line="235" w:lineRule="auto"/>
        <w:ind w:left="620"/>
        <w:rPr>
          <w:sz w:val="20"/>
          <w:szCs w:val="20"/>
        </w:rPr>
      </w:pPr>
      <w:r>
        <w:rPr>
          <w:sz w:val="20"/>
          <w:szCs w:val="20"/>
        </w:rPr>
        <w:t>Мониторинг и прогнозирование чрезвычайных ситуаций. Основное предназначение проведения мониторинга и прогнозирования  чрезвычайных ситуаций.</w:t>
      </w:r>
    </w:p>
    <w:p w:rsidR="00713128" w:rsidRDefault="00713128">
      <w:pPr>
        <w:spacing w:line="1" w:lineRule="exact"/>
        <w:rPr>
          <w:sz w:val="20"/>
          <w:szCs w:val="20"/>
        </w:rPr>
      </w:pPr>
    </w:p>
    <w:p w:rsidR="00713128" w:rsidRDefault="00713128">
      <w:pPr>
        <w:ind w:left="620"/>
        <w:rPr>
          <w:sz w:val="20"/>
          <w:szCs w:val="20"/>
        </w:rPr>
      </w:pPr>
      <w:r>
        <w:rPr>
          <w:sz w:val="20"/>
          <w:szCs w:val="20"/>
        </w:rPr>
        <w:t>Инженерная защита населения и территорий от чрезвычайных ситуаций.</w:t>
      </w:r>
    </w:p>
    <w:p w:rsidR="00713128" w:rsidRDefault="00713128">
      <w:pPr>
        <w:spacing w:line="9" w:lineRule="exact"/>
        <w:rPr>
          <w:sz w:val="20"/>
          <w:szCs w:val="20"/>
        </w:rPr>
      </w:pPr>
    </w:p>
    <w:p w:rsidR="00713128" w:rsidRDefault="00713128">
      <w:pPr>
        <w:spacing w:line="234" w:lineRule="auto"/>
        <w:ind w:left="620" w:right="20"/>
        <w:rPr>
          <w:sz w:val="20"/>
          <w:szCs w:val="20"/>
        </w:rPr>
      </w:pPr>
      <w:r>
        <w:rPr>
          <w:sz w:val="20"/>
          <w:szCs w:val="20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713128" w:rsidRDefault="00713128">
      <w:pPr>
        <w:spacing w:line="12" w:lineRule="exact"/>
        <w:rPr>
          <w:sz w:val="20"/>
          <w:szCs w:val="20"/>
        </w:rPr>
      </w:pPr>
    </w:p>
    <w:p w:rsidR="00713128" w:rsidRDefault="00713128">
      <w:pPr>
        <w:spacing w:line="236" w:lineRule="auto"/>
        <w:ind w:left="620" w:right="20"/>
        <w:rPr>
          <w:sz w:val="20"/>
          <w:szCs w:val="20"/>
        </w:rPr>
      </w:pPr>
      <w:r>
        <w:rPr>
          <w:sz w:val="20"/>
          <w:szCs w:val="20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 Аварийно-спасательные и другие неотложные работы в очагах поражения.</w:t>
      </w:r>
    </w:p>
    <w:p w:rsidR="00713128" w:rsidRDefault="00713128">
      <w:pPr>
        <w:spacing w:line="18" w:lineRule="exact"/>
        <w:rPr>
          <w:sz w:val="20"/>
          <w:szCs w:val="20"/>
        </w:rPr>
      </w:pPr>
    </w:p>
    <w:p w:rsidR="00713128" w:rsidRDefault="00713128">
      <w:pPr>
        <w:spacing w:line="230" w:lineRule="auto"/>
        <w:ind w:left="620" w:right="46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Тема 6.организациооные основы противодействия терроризму и наркотизму в Российской Федерации </w:t>
      </w:r>
      <w:r>
        <w:rPr>
          <w:sz w:val="20"/>
          <w:szCs w:val="20"/>
        </w:rPr>
        <w:t>Виды террористических акций, их цели и способы осуществления.</w:t>
      </w:r>
    </w:p>
    <w:p w:rsidR="00713128" w:rsidRDefault="00713128">
      <w:pPr>
        <w:spacing w:line="13" w:lineRule="exact"/>
        <w:rPr>
          <w:sz w:val="20"/>
          <w:szCs w:val="20"/>
        </w:rPr>
      </w:pPr>
    </w:p>
    <w:p w:rsidR="00713128" w:rsidRDefault="00713128">
      <w:pPr>
        <w:spacing w:line="236" w:lineRule="auto"/>
        <w:ind w:left="620" w:right="20"/>
        <w:rPr>
          <w:sz w:val="20"/>
          <w:szCs w:val="20"/>
        </w:rPr>
      </w:pPr>
      <w:r>
        <w:rPr>
          <w:sz w:val="20"/>
          <w:szCs w:val="20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 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</w:t>
      </w:r>
    </w:p>
    <w:p w:rsidR="00713128" w:rsidRDefault="00713128">
      <w:pPr>
        <w:spacing w:line="13" w:lineRule="exact"/>
        <w:rPr>
          <w:sz w:val="20"/>
          <w:szCs w:val="20"/>
        </w:rPr>
      </w:pPr>
    </w:p>
    <w:p w:rsidR="00713128" w:rsidRDefault="00713128">
      <w:pPr>
        <w:ind w:left="620" w:right="20"/>
        <w:rPr>
          <w:sz w:val="20"/>
          <w:szCs w:val="20"/>
        </w:rPr>
      </w:pPr>
      <w:r>
        <w:rPr>
          <w:sz w:val="20"/>
          <w:szCs w:val="20"/>
        </w:rPr>
        <w:t>Система борьбы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 Правила поведения при угрозе террористического акта.</w:t>
      </w:r>
    </w:p>
    <w:p w:rsidR="00713128" w:rsidRDefault="00713128">
      <w:pPr>
        <w:spacing w:line="229" w:lineRule="exact"/>
        <w:rPr>
          <w:sz w:val="20"/>
          <w:szCs w:val="20"/>
        </w:rPr>
      </w:pPr>
    </w:p>
    <w:p w:rsidR="00713128" w:rsidRDefault="00713128">
      <w:pPr>
        <w:ind w:left="620" w:right="20"/>
        <w:rPr>
          <w:sz w:val="20"/>
          <w:szCs w:val="20"/>
        </w:rPr>
      </w:pPr>
      <w:r>
        <w:rPr>
          <w:sz w:val="20"/>
          <w:szCs w:val="20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 Профилактика наркомании.</w:t>
      </w:r>
    </w:p>
    <w:p w:rsidR="00713128" w:rsidRDefault="00713128">
      <w:pPr>
        <w:spacing w:line="200" w:lineRule="exact"/>
        <w:rPr>
          <w:sz w:val="20"/>
          <w:szCs w:val="20"/>
        </w:rPr>
      </w:pPr>
    </w:p>
    <w:p w:rsidR="00713128" w:rsidRDefault="00713128">
      <w:pPr>
        <w:spacing w:line="253" w:lineRule="exact"/>
        <w:rPr>
          <w:sz w:val="20"/>
          <w:szCs w:val="20"/>
        </w:rPr>
      </w:pPr>
    </w:p>
    <w:p w:rsidR="00713128" w:rsidRDefault="00713128">
      <w:pPr>
        <w:ind w:left="620"/>
        <w:rPr>
          <w:sz w:val="20"/>
          <w:szCs w:val="20"/>
        </w:rPr>
      </w:pPr>
      <w:r>
        <w:rPr>
          <w:b/>
          <w:bCs/>
          <w:sz w:val="20"/>
          <w:szCs w:val="20"/>
        </w:rPr>
        <w:t>Раздел II. Основы медицинских знаний и здорового образа жизни (11 часов).</w:t>
      </w:r>
    </w:p>
    <w:p w:rsidR="00713128" w:rsidRDefault="00713128">
      <w:pPr>
        <w:ind w:left="620"/>
        <w:rPr>
          <w:sz w:val="20"/>
          <w:szCs w:val="20"/>
        </w:rPr>
      </w:pPr>
      <w:r>
        <w:rPr>
          <w:b/>
          <w:bCs/>
          <w:sz w:val="20"/>
          <w:szCs w:val="20"/>
        </w:rPr>
        <w:t>Тема 7.Основы здорового образа жизни.</w:t>
      </w:r>
    </w:p>
    <w:p w:rsidR="00713128" w:rsidRDefault="00713128">
      <w:pPr>
        <w:spacing w:line="7" w:lineRule="exact"/>
        <w:rPr>
          <w:sz w:val="20"/>
          <w:szCs w:val="20"/>
        </w:rPr>
      </w:pPr>
    </w:p>
    <w:p w:rsidR="00713128" w:rsidRDefault="00713128">
      <w:pPr>
        <w:spacing w:line="236" w:lineRule="auto"/>
        <w:ind w:left="620"/>
        <w:jc w:val="both"/>
        <w:rPr>
          <w:sz w:val="20"/>
          <w:szCs w:val="20"/>
        </w:rPr>
      </w:pPr>
      <w:r>
        <w:rPr>
          <w:sz w:val="20"/>
          <w:szCs w:val="20"/>
        </w:rPr>
        <w:t>Здоровье человека как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713128" w:rsidRDefault="00713128">
      <w:pPr>
        <w:spacing w:line="13" w:lineRule="exact"/>
        <w:rPr>
          <w:sz w:val="20"/>
          <w:szCs w:val="20"/>
        </w:rPr>
      </w:pPr>
    </w:p>
    <w:p w:rsidR="00713128" w:rsidRDefault="00713128">
      <w:pPr>
        <w:spacing w:line="233" w:lineRule="auto"/>
        <w:ind w:left="620" w:right="20"/>
        <w:jc w:val="both"/>
        <w:rPr>
          <w:sz w:val="20"/>
          <w:szCs w:val="20"/>
        </w:rPr>
      </w:pPr>
      <w:r>
        <w:rPr>
          <w:sz w:val="20"/>
          <w:szCs w:val="20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713128" w:rsidRDefault="00713128">
      <w:pPr>
        <w:spacing w:line="1" w:lineRule="exact"/>
        <w:rPr>
          <w:sz w:val="20"/>
          <w:szCs w:val="20"/>
        </w:rPr>
      </w:pPr>
    </w:p>
    <w:p w:rsidR="00713128" w:rsidRDefault="00713128">
      <w:pPr>
        <w:ind w:left="620"/>
        <w:rPr>
          <w:sz w:val="20"/>
          <w:szCs w:val="20"/>
        </w:rPr>
      </w:pPr>
      <w:r>
        <w:rPr>
          <w:sz w:val="20"/>
          <w:szCs w:val="20"/>
        </w:rPr>
        <w:t>Репродуктивное здоровье населения и национальная безопасность России.</w:t>
      </w:r>
    </w:p>
    <w:p w:rsidR="00713128" w:rsidRDefault="00713128">
      <w:pPr>
        <w:spacing w:line="5" w:lineRule="exact"/>
        <w:rPr>
          <w:sz w:val="20"/>
          <w:szCs w:val="20"/>
        </w:rPr>
      </w:pPr>
    </w:p>
    <w:p w:rsidR="00713128" w:rsidRDefault="00713128">
      <w:pPr>
        <w:ind w:left="620"/>
        <w:rPr>
          <w:sz w:val="20"/>
          <w:szCs w:val="20"/>
        </w:rPr>
      </w:pPr>
      <w:r>
        <w:rPr>
          <w:b/>
          <w:bCs/>
          <w:sz w:val="20"/>
          <w:szCs w:val="20"/>
        </w:rPr>
        <w:t>Тема 8. Факторы, разрушающие репродуктивное здоровье.</w:t>
      </w:r>
    </w:p>
    <w:p w:rsidR="00713128" w:rsidRDefault="00713128">
      <w:pPr>
        <w:spacing w:line="235" w:lineRule="auto"/>
        <w:ind w:left="620"/>
        <w:rPr>
          <w:sz w:val="20"/>
          <w:szCs w:val="20"/>
        </w:rPr>
      </w:pPr>
      <w:r>
        <w:rPr>
          <w:sz w:val="20"/>
          <w:szCs w:val="20"/>
        </w:rPr>
        <w:t>Ранние половые связи и их последствия.</w:t>
      </w:r>
    </w:p>
    <w:p w:rsidR="00713128" w:rsidRDefault="00713128">
      <w:pPr>
        <w:spacing w:line="1" w:lineRule="exact"/>
        <w:rPr>
          <w:sz w:val="20"/>
          <w:szCs w:val="20"/>
        </w:rPr>
      </w:pPr>
    </w:p>
    <w:p w:rsidR="00713128" w:rsidRDefault="00713128">
      <w:pPr>
        <w:ind w:left="620"/>
        <w:rPr>
          <w:sz w:val="20"/>
          <w:szCs w:val="20"/>
        </w:rPr>
      </w:pPr>
      <w:r>
        <w:rPr>
          <w:sz w:val="20"/>
          <w:szCs w:val="20"/>
        </w:rPr>
        <w:t>Инфекции, передаваемые половым путем. Понятие о ВИЧ-инфекции и СПИДе.</w:t>
      </w:r>
    </w:p>
    <w:p w:rsidR="00713128" w:rsidRDefault="00713128">
      <w:pPr>
        <w:spacing w:line="5" w:lineRule="exact"/>
        <w:rPr>
          <w:sz w:val="20"/>
          <w:szCs w:val="20"/>
        </w:rPr>
      </w:pPr>
    </w:p>
    <w:p w:rsidR="00713128" w:rsidRDefault="00713128">
      <w:pPr>
        <w:ind w:left="620"/>
        <w:rPr>
          <w:sz w:val="20"/>
          <w:szCs w:val="20"/>
        </w:rPr>
      </w:pPr>
      <w:r>
        <w:rPr>
          <w:b/>
          <w:bCs/>
          <w:sz w:val="20"/>
          <w:szCs w:val="20"/>
        </w:rPr>
        <w:t>Тема 9. Правовые основы сохранения и укрепления репродуктивного здоровья.</w:t>
      </w:r>
    </w:p>
    <w:p w:rsidR="00713128" w:rsidRDefault="00713128">
      <w:pPr>
        <w:sectPr w:rsidR="00713128">
          <w:pgSz w:w="16840" w:h="11906" w:orient="landscape"/>
          <w:pgMar w:top="1125" w:right="838" w:bottom="779" w:left="1440" w:header="0" w:footer="0" w:gutter="0"/>
          <w:cols w:space="720" w:equalWidth="0">
            <w:col w:w="14560"/>
          </w:cols>
        </w:sectPr>
      </w:pPr>
    </w:p>
    <w:p w:rsidR="00713128" w:rsidRDefault="00713128">
      <w:pPr>
        <w:spacing w:line="234" w:lineRule="auto"/>
        <w:ind w:left="620" w:right="120"/>
        <w:rPr>
          <w:sz w:val="20"/>
          <w:szCs w:val="20"/>
        </w:rPr>
      </w:pPr>
      <w:r>
        <w:rPr>
          <w:sz w:val="20"/>
          <w:szCs w:val="20"/>
        </w:rPr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713128" w:rsidRDefault="00713128">
      <w:pPr>
        <w:spacing w:line="1" w:lineRule="exact"/>
        <w:rPr>
          <w:sz w:val="20"/>
          <w:szCs w:val="20"/>
        </w:rPr>
      </w:pPr>
    </w:p>
    <w:p w:rsidR="00713128" w:rsidRDefault="00713128">
      <w:pPr>
        <w:ind w:left="620"/>
        <w:rPr>
          <w:sz w:val="20"/>
          <w:szCs w:val="20"/>
        </w:rPr>
      </w:pPr>
      <w:r>
        <w:rPr>
          <w:sz w:val="20"/>
          <w:szCs w:val="20"/>
        </w:rPr>
        <w:t>Семья и здоровый образ жизни человека. Роль семьи в формировании здорового образа жизни.</w:t>
      </w:r>
    </w:p>
    <w:p w:rsidR="00713128" w:rsidRDefault="00713128">
      <w:pPr>
        <w:ind w:left="620"/>
        <w:rPr>
          <w:sz w:val="20"/>
          <w:szCs w:val="20"/>
        </w:rPr>
      </w:pPr>
      <w:r>
        <w:rPr>
          <w:sz w:val="20"/>
          <w:szCs w:val="20"/>
        </w:rPr>
        <w:t>Основные положения Семейного кодекса РФ.</w:t>
      </w:r>
    </w:p>
    <w:p w:rsidR="00713128" w:rsidRDefault="00713128">
      <w:pPr>
        <w:spacing w:line="5" w:lineRule="exact"/>
        <w:rPr>
          <w:sz w:val="20"/>
          <w:szCs w:val="20"/>
        </w:rPr>
      </w:pPr>
    </w:p>
    <w:p w:rsidR="00713128" w:rsidRDefault="00713128">
      <w:pPr>
        <w:ind w:left="620"/>
        <w:rPr>
          <w:sz w:val="20"/>
          <w:szCs w:val="20"/>
        </w:rPr>
      </w:pPr>
      <w:r>
        <w:rPr>
          <w:b/>
          <w:bCs/>
          <w:sz w:val="20"/>
          <w:szCs w:val="20"/>
        </w:rPr>
        <w:t>Тема 10. Основы медицинских знаний и оказание первой медицинской помощи.</w:t>
      </w:r>
    </w:p>
    <w:p w:rsidR="00713128" w:rsidRDefault="00713128">
      <w:pPr>
        <w:spacing w:line="235" w:lineRule="auto"/>
        <w:ind w:left="620"/>
        <w:rPr>
          <w:sz w:val="20"/>
          <w:szCs w:val="20"/>
        </w:rPr>
      </w:pPr>
      <w:r>
        <w:rPr>
          <w:sz w:val="20"/>
          <w:szCs w:val="20"/>
        </w:rPr>
        <w:t>Первая медицинская помощь при массовых поражениях.</w:t>
      </w:r>
    </w:p>
    <w:p w:rsidR="00713128" w:rsidRDefault="00713128">
      <w:pPr>
        <w:spacing w:line="238" w:lineRule="auto"/>
        <w:ind w:left="620"/>
        <w:rPr>
          <w:sz w:val="20"/>
          <w:szCs w:val="20"/>
        </w:rPr>
      </w:pPr>
      <w:r>
        <w:rPr>
          <w:sz w:val="20"/>
          <w:szCs w:val="20"/>
        </w:rPr>
        <w:t>Первая медицинская помощь при передозировке психоактивных веществ.</w:t>
      </w:r>
    </w:p>
    <w:p w:rsidR="00713128" w:rsidRDefault="00713128">
      <w:pPr>
        <w:spacing w:line="236" w:lineRule="exact"/>
        <w:rPr>
          <w:sz w:val="20"/>
          <w:szCs w:val="20"/>
        </w:rPr>
      </w:pPr>
    </w:p>
    <w:p w:rsidR="00713128" w:rsidRDefault="00713128">
      <w:pPr>
        <w:numPr>
          <w:ilvl w:val="0"/>
          <w:numId w:val="5"/>
        </w:numPr>
        <w:tabs>
          <w:tab w:val="left" w:pos="3940"/>
        </w:tabs>
        <w:ind w:left="3940" w:hanging="34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Тематическое планирование с определением основных видов учебной деятельности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40"/>
        <w:gridCol w:w="960"/>
        <w:gridCol w:w="1480"/>
        <w:gridCol w:w="1800"/>
        <w:gridCol w:w="3900"/>
        <w:gridCol w:w="1000"/>
        <w:gridCol w:w="420"/>
        <w:gridCol w:w="700"/>
        <w:gridCol w:w="280"/>
        <w:gridCol w:w="140"/>
        <w:gridCol w:w="560"/>
        <w:gridCol w:w="580"/>
        <w:gridCol w:w="380"/>
        <w:gridCol w:w="30"/>
      </w:tblGrid>
      <w:tr w:rsidR="00713128" w:rsidRPr="00120458">
        <w:trPr>
          <w:trHeight w:val="22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Тема / количество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Информация о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20" w:lineRule="exact"/>
              <w:ind w:left="14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3680" w:type="dxa"/>
            <w:gridSpan w:val="7"/>
            <w:tcBorders>
              <w:top w:val="single" w:sz="8" w:space="0" w:color="auto"/>
            </w:tcBorders>
            <w:vAlign w:val="bottom"/>
          </w:tcPr>
          <w:p w:rsidR="00713128" w:rsidRPr="00120458" w:rsidRDefault="00713128">
            <w:pPr>
              <w:spacing w:line="220" w:lineRule="exact"/>
              <w:ind w:left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Планируемый результат по разделу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33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0"/>
                <w:szCs w:val="20"/>
              </w:rPr>
              <w:t>урока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0"/>
                <w:szCs w:val="20"/>
              </w:rPr>
              <w:t>проведения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корректировке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1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Основы комплексной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инструктаж по ТБ и ПБ на</w:t>
            </w: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формулировать  личные  понятия  о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37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безопасности (23 часа)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уроках основы безопасности</w:t>
            </w:r>
          </w:p>
        </w:tc>
        <w:tc>
          <w:tcPr>
            <w:tcW w:w="1420" w:type="dxa"/>
            <w:gridSpan w:val="2"/>
            <w:vAlign w:val="bottom"/>
          </w:tcPr>
          <w:p w:rsidR="00713128" w:rsidRPr="00120458" w:rsidRDefault="0071312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</w:tc>
        <w:tc>
          <w:tcPr>
            <w:tcW w:w="1680" w:type="dxa"/>
            <w:gridSpan w:val="4"/>
            <w:vAlign w:val="bottom"/>
          </w:tcPr>
          <w:p w:rsidR="00713128" w:rsidRPr="00120458" w:rsidRDefault="0071312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2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1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жизнедеятельности. Россия в мировом</w:t>
            </w:r>
          </w:p>
        </w:tc>
        <w:tc>
          <w:tcPr>
            <w:tcW w:w="1420" w:type="dxa"/>
            <w:gridSpan w:val="2"/>
            <w:vAlign w:val="bottom"/>
          </w:tcPr>
          <w:p w:rsidR="00713128" w:rsidRPr="00120458" w:rsidRDefault="0071312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возникновения</w:t>
            </w:r>
          </w:p>
        </w:tc>
        <w:tc>
          <w:tcPr>
            <w:tcW w:w="980" w:type="dxa"/>
            <w:gridSpan w:val="2"/>
            <w:vAlign w:val="bottom"/>
          </w:tcPr>
          <w:p w:rsidR="00713128" w:rsidRPr="00120458" w:rsidRDefault="00713128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опасных</w:t>
            </w:r>
          </w:p>
        </w:tc>
        <w:tc>
          <w:tcPr>
            <w:tcW w:w="140" w:type="dxa"/>
            <w:vAlign w:val="bottom"/>
          </w:tcPr>
          <w:p w:rsidR="00713128" w:rsidRPr="00120458" w:rsidRDefault="0071312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чрезвычайных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7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6"/>
                <w:szCs w:val="6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713128" w:rsidRPr="00120458" w:rsidRDefault="007131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ситуаций;</w:t>
            </w:r>
          </w:p>
        </w:tc>
        <w:tc>
          <w:tcPr>
            <w:tcW w:w="1120" w:type="dxa"/>
            <w:gridSpan w:val="2"/>
            <w:vMerge w:val="restart"/>
            <w:vAlign w:val="bottom"/>
          </w:tcPr>
          <w:p w:rsidR="00713128" w:rsidRPr="00120458" w:rsidRDefault="00713128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обобщать</w:t>
            </w:r>
          </w:p>
        </w:tc>
        <w:tc>
          <w:tcPr>
            <w:tcW w:w="280" w:type="dxa"/>
            <w:vMerge w:val="restart"/>
            <w:vAlign w:val="bottom"/>
          </w:tcPr>
          <w:p w:rsidR="00713128" w:rsidRPr="00120458" w:rsidRDefault="00713128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40" w:type="dxa"/>
            <w:vAlign w:val="bottom"/>
          </w:tcPr>
          <w:p w:rsidR="00713128" w:rsidRPr="00120458" w:rsidRDefault="0071312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:rsidR="00713128" w:rsidRPr="00120458" w:rsidRDefault="00713128">
            <w:pPr>
              <w:spacing w:line="22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15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3"/>
                <w:szCs w:val="13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сообществе.</w:t>
            </w:r>
          </w:p>
        </w:tc>
        <w:tc>
          <w:tcPr>
            <w:tcW w:w="1000" w:type="dxa"/>
            <w:vMerge/>
            <w:vAlign w:val="bottom"/>
          </w:tcPr>
          <w:p w:rsidR="00713128" w:rsidRPr="00120458" w:rsidRDefault="00713128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713128" w:rsidRPr="00120458" w:rsidRDefault="00713128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/>
            <w:vAlign w:val="bottom"/>
          </w:tcPr>
          <w:p w:rsidR="00713128" w:rsidRPr="00120458" w:rsidRDefault="00713128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713128" w:rsidRPr="00120458" w:rsidRDefault="0071312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713128" w:rsidRPr="00120458" w:rsidRDefault="00713128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10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9"/>
                <w:szCs w:val="9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следствия</w:t>
            </w:r>
          </w:p>
        </w:tc>
        <w:tc>
          <w:tcPr>
            <w:tcW w:w="1120" w:type="dxa"/>
            <w:gridSpan w:val="2"/>
            <w:vMerge w:val="restart"/>
            <w:vAlign w:val="bottom"/>
          </w:tcPr>
          <w:p w:rsidR="00713128" w:rsidRPr="00120458" w:rsidRDefault="0071312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опасных</w:t>
            </w:r>
          </w:p>
        </w:tc>
        <w:tc>
          <w:tcPr>
            <w:tcW w:w="280" w:type="dxa"/>
            <w:vMerge w:val="restart"/>
            <w:vAlign w:val="bottom"/>
          </w:tcPr>
          <w:p w:rsidR="00713128" w:rsidRPr="00120458" w:rsidRDefault="007131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40" w:type="dxa"/>
            <w:vAlign w:val="bottom"/>
          </w:tcPr>
          <w:p w:rsidR="00713128" w:rsidRPr="00120458" w:rsidRDefault="00713128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чрезвычайных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1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0"/>
                <w:szCs w:val="1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vAlign w:val="bottom"/>
          </w:tcPr>
          <w:p w:rsidR="00713128" w:rsidRPr="00120458" w:rsidRDefault="00713128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713128" w:rsidRPr="00120458" w:rsidRDefault="00713128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vAlign w:val="bottom"/>
          </w:tcPr>
          <w:p w:rsidR="00713128" w:rsidRPr="00120458" w:rsidRDefault="00713128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713128" w:rsidRPr="00120458" w:rsidRDefault="00713128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11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0"/>
                <w:szCs w:val="1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0"/>
                <w:szCs w:val="10"/>
              </w:rPr>
            </w:pPr>
          </w:p>
        </w:tc>
        <w:tc>
          <w:tcPr>
            <w:tcW w:w="40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ситуаций; выявлять причинно-следственные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94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8"/>
                <w:szCs w:val="8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Национальные интересы России в</w:t>
            </w:r>
          </w:p>
        </w:tc>
        <w:tc>
          <w:tcPr>
            <w:tcW w:w="40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11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0"/>
                <w:szCs w:val="10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gridSpan w:val="7"/>
            <w:vMerge w:val="restart"/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связи  опасных  ситуаций  и  их  влияние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113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9"/>
                <w:szCs w:val="9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современном мире.</w:t>
            </w:r>
          </w:p>
        </w:tc>
        <w:tc>
          <w:tcPr>
            <w:tcW w:w="3680" w:type="dxa"/>
            <w:gridSpan w:val="7"/>
            <w:vMerge/>
            <w:vAlign w:val="bottom"/>
          </w:tcPr>
          <w:p w:rsidR="00713128" w:rsidRPr="00120458" w:rsidRDefault="00713128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122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0"/>
                <w:szCs w:val="10"/>
              </w:rPr>
            </w:pPr>
          </w:p>
        </w:tc>
        <w:tc>
          <w:tcPr>
            <w:tcW w:w="3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0"/>
                <w:szCs w:val="10"/>
              </w:rPr>
            </w:pPr>
          </w:p>
        </w:tc>
        <w:tc>
          <w:tcPr>
            <w:tcW w:w="40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 человека;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8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7"/>
                <w:szCs w:val="7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угрозы национальным</w:t>
            </w:r>
          </w:p>
        </w:tc>
        <w:tc>
          <w:tcPr>
            <w:tcW w:w="40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127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713128" w:rsidRPr="00120458" w:rsidRDefault="0071312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713128" w:rsidRPr="00120458" w:rsidRDefault="00713128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713128" w:rsidRPr="00120458" w:rsidRDefault="00713128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713128" w:rsidRPr="00120458" w:rsidRDefault="00713128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713128" w:rsidRPr="00120458" w:rsidRDefault="00713128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713128" w:rsidRPr="00120458" w:rsidRDefault="00713128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713128" w:rsidRPr="00120458" w:rsidRDefault="00713128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35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интересам и безопасности России.</w:t>
            </w:r>
          </w:p>
        </w:tc>
        <w:tc>
          <w:tcPr>
            <w:tcW w:w="1000" w:type="dxa"/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1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культур безопасности</w:t>
            </w:r>
          </w:p>
        </w:tc>
        <w:tc>
          <w:tcPr>
            <w:tcW w:w="1000" w:type="dxa"/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жизнедеятельности населения на</w:t>
            </w:r>
          </w:p>
        </w:tc>
        <w:tc>
          <w:tcPr>
            <w:tcW w:w="1000" w:type="dxa"/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32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национальную безопасность.</w:t>
            </w:r>
          </w:p>
        </w:tc>
        <w:tc>
          <w:tcPr>
            <w:tcW w:w="1000" w:type="dxa"/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1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Чрезвычайные ситуации и их</w:t>
            </w:r>
          </w:p>
        </w:tc>
        <w:tc>
          <w:tcPr>
            <w:tcW w:w="2120" w:type="dxa"/>
            <w:gridSpan w:val="3"/>
            <w:vMerge w:val="restart"/>
            <w:vAlign w:val="bottom"/>
          </w:tcPr>
          <w:p w:rsidR="00713128" w:rsidRPr="00F02F9C" w:rsidRDefault="00713128">
            <w:pPr>
              <w:ind w:left="100"/>
              <w:rPr>
                <w:sz w:val="20"/>
                <w:szCs w:val="20"/>
              </w:rPr>
            </w:pPr>
            <w:r w:rsidRPr="00F02F9C">
              <w:rPr>
                <w:w w:val="97"/>
                <w:sz w:val="20"/>
                <w:szCs w:val="20"/>
              </w:rPr>
              <w:t>Уметьописывать</w:t>
            </w:r>
          </w:p>
        </w:tc>
        <w:tc>
          <w:tcPr>
            <w:tcW w:w="980" w:type="dxa"/>
            <w:gridSpan w:val="3"/>
            <w:vMerge w:val="restart"/>
            <w:vAlign w:val="bottom"/>
          </w:tcPr>
          <w:p w:rsidR="00713128" w:rsidRPr="00F02F9C" w:rsidRDefault="00713128">
            <w:pPr>
              <w:ind w:right="160"/>
              <w:jc w:val="center"/>
              <w:rPr>
                <w:sz w:val="20"/>
                <w:szCs w:val="20"/>
              </w:rPr>
            </w:pPr>
            <w:r w:rsidRPr="00F02F9C">
              <w:rPr>
                <w:sz w:val="20"/>
                <w:szCs w:val="20"/>
              </w:rPr>
              <w:t>опасные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ситуации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84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7"/>
                <w:szCs w:val="7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классификация.</w:t>
            </w:r>
          </w:p>
        </w:tc>
        <w:tc>
          <w:tcPr>
            <w:tcW w:w="2120" w:type="dxa"/>
            <w:gridSpan w:val="3"/>
            <w:vMerge/>
            <w:vAlign w:val="bottom"/>
          </w:tcPr>
          <w:p w:rsidR="00713128" w:rsidRPr="00F02F9C" w:rsidRDefault="0071312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3"/>
            <w:vMerge/>
            <w:vAlign w:val="bottom"/>
          </w:tcPr>
          <w:p w:rsidR="00713128" w:rsidRPr="00F02F9C" w:rsidRDefault="00713128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151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3"/>
                <w:szCs w:val="13"/>
              </w:rPr>
            </w:pPr>
          </w:p>
        </w:tc>
        <w:tc>
          <w:tcPr>
            <w:tcW w:w="3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vMerge w:val="restart"/>
            <w:vAlign w:val="bottom"/>
          </w:tcPr>
          <w:p w:rsidR="00713128" w:rsidRPr="00F02F9C" w:rsidRDefault="00713128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F02F9C">
              <w:rPr>
                <w:sz w:val="20"/>
                <w:szCs w:val="20"/>
              </w:rPr>
              <w:t>природного,</w:t>
            </w:r>
          </w:p>
        </w:tc>
        <w:tc>
          <w:tcPr>
            <w:tcW w:w="700" w:type="dxa"/>
            <w:vAlign w:val="bottom"/>
          </w:tcPr>
          <w:p w:rsidR="00713128" w:rsidRPr="00F02F9C" w:rsidRDefault="00713128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713128" w:rsidRPr="00F02F9C" w:rsidRDefault="00713128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713128" w:rsidRPr="00F02F9C" w:rsidRDefault="00713128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13128" w:rsidRPr="00F02F9C" w:rsidRDefault="00713128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 w:rsidRPr="00F02F9C">
              <w:rPr>
                <w:sz w:val="20"/>
                <w:szCs w:val="20"/>
              </w:rPr>
              <w:t>техногенного,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57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4"/>
                <w:szCs w:val="4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ЧС природного характера и их</w:t>
            </w:r>
          </w:p>
        </w:tc>
        <w:tc>
          <w:tcPr>
            <w:tcW w:w="1420" w:type="dxa"/>
            <w:gridSpan w:val="2"/>
            <w:vMerge/>
            <w:vAlign w:val="bottom"/>
          </w:tcPr>
          <w:p w:rsidR="00713128" w:rsidRPr="00F02F9C" w:rsidRDefault="0071312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Align w:val="bottom"/>
          </w:tcPr>
          <w:p w:rsidR="00713128" w:rsidRPr="00F02F9C" w:rsidRDefault="00713128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713128" w:rsidRPr="00F02F9C" w:rsidRDefault="00713128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713128" w:rsidRPr="00F02F9C" w:rsidRDefault="00713128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13128" w:rsidRPr="00F02F9C" w:rsidRDefault="0071312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15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3"/>
                <w:szCs w:val="13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3"/>
            <w:vMerge w:val="restart"/>
            <w:vAlign w:val="bottom"/>
          </w:tcPr>
          <w:p w:rsidR="00713128" w:rsidRPr="00F02F9C" w:rsidRDefault="00713128">
            <w:pPr>
              <w:ind w:left="100"/>
              <w:rPr>
                <w:sz w:val="20"/>
                <w:szCs w:val="20"/>
              </w:rPr>
            </w:pPr>
            <w:r w:rsidRPr="00F02F9C">
              <w:rPr>
                <w:w w:val="99"/>
                <w:sz w:val="20"/>
                <w:szCs w:val="20"/>
              </w:rPr>
              <w:t>социального характера,</w:t>
            </w:r>
          </w:p>
        </w:tc>
        <w:tc>
          <w:tcPr>
            <w:tcW w:w="19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13128" w:rsidRPr="00F02F9C" w:rsidRDefault="00713128">
            <w:pPr>
              <w:ind w:right="40"/>
              <w:jc w:val="right"/>
              <w:rPr>
                <w:sz w:val="20"/>
                <w:szCs w:val="20"/>
              </w:rPr>
            </w:pPr>
            <w:r w:rsidRPr="00F02F9C">
              <w:rPr>
                <w:sz w:val="20"/>
                <w:szCs w:val="20"/>
              </w:rPr>
              <w:t>наиболее вероятные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7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6"/>
                <w:szCs w:val="6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последствия.</w:t>
            </w:r>
          </w:p>
        </w:tc>
        <w:tc>
          <w:tcPr>
            <w:tcW w:w="2120" w:type="dxa"/>
            <w:gridSpan w:val="3"/>
            <w:vMerge/>
            <w:vAlign w:val="bottom"/>
          </w:tcPr>
          <w:p w:rsidR="00713128" w:rsidRPr="00F02F9C" w:rsidRDefault="00713128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13128" w:rsidRPr="00F02F9C" w:rsidRDefault="0071312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163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4"/>
                <w:szCs w:val="14"/>
              </w:rPr>
            </w:pPr>
          </w:p>
        </w:tc>
        <w:tc>
          <w:tcPr>
            <w:tcW w:w="3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4"/>
            <w:vMerge w:val="restart"/>
            <w:vAlign w:val="bottom"/>
          </w:tcPr>
          <w:p w:rsidR="00713128" w:rsidRPr="00F02F9C" w:rsidRDefault="00713128">
            <w:pPr>
              <w:ind w:left="100"/>
              <w:rPr>
                <w:sz w:val="20"/>
                <w:szCs w:val="20"/>
              </w:rPr>
            </w:pPr>
            <w:r w:rsidRPr="00F02F9C">
              <w:rPr>
                <w:sz w:val="20"/>
                <w:szCs w:val="20"/>
              </w:rPr>
              <w:t>для региона проживания;</w:t>
            </w:r>
          </w:p>
        </w:tc>
        <w:tc>
          <w:tcPr>
            <w:tcW w:w="140" w:type="dxa"/>
            <w:vAlign w:val="bottom"/>
          </w:tcPr>
          <w:p w:rsidR="00713128" w:rsidRPr="00F02F9C" w:rsidRDefault="00713128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713128" w:rsidRPr="00F02F9C" w:rsidRDefault="00713128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713128" w:rsidRPr="00120458" w:rsidRDefault="00713128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4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4"/>
                <w:szCs w:val="4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ЧС техногенного характера и их причины.</w:t>
            </w:r>
          </w:p>
        </w:tc>
        <w:tc>
          <w:tcPr>
            <w:tcW w:w="2400" w:type="dxa"/>
            <w:gridSpan w:val="4"/>
            <w:vMerge/>
            <w:vAlign w:val="bottom"/>
          </w:tcPr>
          <w:p w:rsidR="00713128" w:rsidRPr="00F02F9C" w:rsidRDefault="00713128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713128" w:rsidRPr="00F02F9C" w:rsidRDefault="00713128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713128" w:rsidRPr="00F02F9C" w:rsidRDefault="00713128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vAlign w:val="bottom"/>
          </w:tcPr>
          <w:p w:rsidR="00713128" w:rsidRPr="00120458" w:rsidRDefault="00713128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172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4"/>
                <w:szCs w:val="14"/>
              </w:rPr>
            </w:pPr>
          </w:p>
        </w:tc>
        <w:tc>
          <w:tcPr>
            <w:tcW w:w="3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vMerge w:val="restart"/>
            <w:vAlign w:val="bottom"/>
          </w:tcPr>
          <w:p w:rsidR="00713128" w:rsidRPr="00F02F9C" w:rsidRDefault="00713128">
            <w:pPr>
              <w:ind w:left="100"/>
              <w:rPr>
                <w:sz w:val="20"/>
                <w:szCs w:val="20"/>
              </w:rPr>
            </w:pPr>
            <w:r w:rsidRPr="00F02F9C">
              <w:rPr>
                <w:sz w:val="20"/>
                <w:szCs w:val="20"/>
              </w:rPr>
              <w:t>анализировать</w:t>
            </w:r>
          </w:p>
        </w:tc>
        <w:tc>
          <w:tcPr>
            <w:tcW w:w="1680" w:type="dxa"/>
            <w:gridSpan w:val="4"/>
            <w:vMerge w:val="restart"/>
            <w:vAlign w:val="bottom"/>
          </w:tcPr>
          <w:p w:rsidR="00713128" w:rsidRPr="00F02F9C" w:rsidRDefault="00713128">
            <w:pPr>
              <w:jc w:val="center"/>
              <w:rPr>
                <w:sz w:val="20"/>
                <w:szCs w:val="20"/>
              </w:rPr>
            </w:pPr>
            <w:r w:rsidRPr="00F02F9C">
              <w:rPr>
                <w:sz w:val="20"/>
                <w:szCs w:val="20"/>
              </w:rPr>
              <w:t>и  характеризовать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3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3"/>
                <w:szCs w:val="3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Угроза военной безопасности России.</w:t>
            </w:r>
          </w:p>
        </w:tc>
        <w:tc>
          <w:tcPr>
            <w:tcW w:w="1420" w:type="dxa"/>
            <w:gridSpan w:val="2"/>
            <w:vMerge/>
            <w:vAlign w:val="bottom"/>
          </w:tcPr>
          <w:p w:rsidR="00713128" w:rsidRPr="00F02F9C" w:rsidRDefault="00713128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gridSpan w:val="4"/>
            <w:vMerge/>
            <w:vAlign w:val="bottom"/>
          </w:tcPr>
          <w:p w:rsidR="00713128" w:rsidRPr="00F02F9C" w:rsidRDefault="00713128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18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713128" w:rsidRPr="00F02F9C" w:rsidRDefault="00713128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F02F9C">
              <w:rPr>
                <w:sz w:val="20"/>
                <w:szCs w:val="20"/>
              </w:rPr>
              <w:t>возникновения</w:t>
            </w:r>
          </w:p>
        </w:tc>
        <w:tc>
          <w:tcPr>
            <w:tcW w:w="1680" w:type="dxa"/>
            <w:gridSpan w:val="4"/>
            <w:vAlign w:val="bottom"/>
          </w:tcPr>
          <w:p w:rsidR="00713128" w:rsidRPr="00F02F9C" w:rsidRDefault="00713128">
            <w:pPr>
              <w:spacing w:line="186" w:lineRule="exact"/>
              <w:ind w:left="400"/>
              <w:rPr>
                <w:sz w:val="20"/>
                <w:szCs w:val="20"/>
              </w:rPr>
            </w:pPr>
            <w:r w:rsidRPr="00F02F9C">
              <w:rPr>
                <w:sz w:val="20"/>
                <w:szCs w:val="20"/>
              </w:rPr>
              <w:t>различных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18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опасных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23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Повторный инструктаж по ТБ и ПБ на</w:t>
            </w:r>
          </w:p>
        </w:tc>
        <w:tc>
          <w:tcPr>
            <w:tcW w:w="1000" w:type="dxa"/>
            <w:vAlign w:val="bottom"/>
          </w:tcPr>
          <w:p w:rsidR="00713128" w:rsidRPr="00F02F9C" w:rsidRDefault="00713128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F02F9C">
              <w:rPr>
                <w:sz w:val="20"/>
                <w:szCs w:val="20"/>
              </w:rPr>
              <w:t>ситуаций</w:t>
            </w:r>
          </w:p>
        </w:tc>
        <w:tc>
          <w:tcPr>
            <w:tcW w:w="1400" w:type="dxa"/>
            <w:gridSpan w:val="3"/>
            <w:vAlign w:val="bottom"/>
          </w:tcPr>
          <w:p w:rsidR="00713128" w:rsidRPr="00F02F9C" w:rsidRDefault="00713128">
            <w:pPr>
              <w:spacing w:line="223" w:lineRule="exact"/>
              <w:jc w:val="right"/>
              <w:rPr>
                <w:sz w:val="20"/>
                <w:szCs w:val="20"/>
              </w:rPr>
            </w:pPr>
            <w:r w:rsidRPr="00F02F9C">
              <w:rPr>
                <w:sz w:val="20"/>
                <w:szCs w:val="20"/>
              </w:rPr>
              <w:t>природного,</w:t>
            </w:r>
          </w:p>
        </w:tc>
        <w:tc>
          <w:tcPr>
            <w:tcW w:w="140" w:type="dxa"/>
            <w:vAlign w:val="bottom"/>
          </w:tcPr>
          <w:p w:rsidR="00713128" w:rsidRPr="00F02F9C" w:rsidRDefault="0071312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13128" w:rsidRPr="00F02F9C" w:rsidRDefault="00713128">
            <w:pPr>
              <w:spacing w:line="223" w:lineRule="exact"/>
              <w:ind w:right="40"/>
              <w:jc w:val="right"/>
              <w:rPr>
                <w:sz w:val="20"/>
                <w:szCs w:val="20"/>
              </w:rPr>
            </w:pPr>
            <w:r w:rsidRPr="00F02F9C">
              <w:rPr>
                <w:sz w:val="20"/>
                <w:szCs w:val="20"/>
              </w:rPr>
              <w:t>техногенного,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 w:rsidTr="00F02F9C">
        <w:trPr>
          <w:trHeight w:val="8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уроках безопасности жизнедеятельности.</w:t>
            </w:r>
          </w:p>
        </w:tc>
        <w:tc>
          <w:tcPr>
            <w:tcW w:w="2120" w:type="dxa"/>
            <w:gridSpan w:val="3"/>
            <w:vAlign w:val="bottom"/>
          </w:tcPr>
          <w:p w:rsidR="00713128" w:rsidRPr="00F02F9C" w:rsidRDefault="00713128">
            <w:pPr>
              <w:ind w:left="100"/>
              <w:rPr>
                <w:sz w:val="20"/>
                <w:szCs w:val="20"/>
              </w:rPr>
            </w:pPr>
            <w:r w:rsidRPr="00F02F9C">
              <w:rPr>
                <w:w w:val="99"/>
                <w:sz w:val="20"/>
                <w:szCs w:val="20"/>
              </w:rPr>
              <w:t>социального характера.</w:t>
            </w:r>
          </w:p>
        </w:tc>
        <w:tc>
          <w:tcPr>
            <w:tcW w:w="280" w:type="dxa"/>
            <w:vAlign w:val="bottom"/>
          </w:tcPr>
          <w:p w:rsidR="00713128" w:rsidRPr="00F02F9C" w:rsidRDefault="0071312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713128" w:rsidRPr="00F02F9C" w:rsidRDefault="0071312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713128" w:rsidRPr="00F02F9C" w:rsidRDefault="0071312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1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государственная система</w:t>
            </w:r>
          </w:p>
        </w:tc>
        <w:tc>
          <w:tcPr>
            <w:tcW w:w="1000" w:type="dxa"/>
            <w:vAlign w:val="bottom"/>
          </w:tcPr>
          <w:p w:rsidR="00713128" w:rsidRPr="00F02F9C" w:rsidRDefault="0071312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713128" w:rsidRPr="00F02F9C" w:rsidRDefault="0071312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713128" w:rsidRPr="00F02F9C" w:rsidRDefault="0071312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713128" w:rsidRPr="00F02F9C" w:rsidRDefault="0071312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713128" w:rsidRPr="00F02F9C" w:rsidRDefault="0071312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713128" w:rsidRPr="00F02F9C" w:rsidRDefault="0071312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33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предупреждения и ликвидации ЧС.</w:t>
            </w:r>
          </w:p>
        </w:tc>
        <w:tc>
          <w:tcPr>
            <w:tcW w:w="1000" w:type="dxa"/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17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 как составная часть национальной</w:t>
            </w:r>
          </w:p>
        </w:tc>
        <w:tc>
          <w:tcPr>
            <w:tcW w:w="1000" w:type="dxa"/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2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 и обороноспособности</w:t>
            </w:r>
          </w:p>
        </w:tc>
        <w:tc>
          <w:tcPr>
            <w:tcW w:w="1000" w:type="dxa"/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35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стран.</w:t>
            </w:r>
          </w:p>
        </w:tc>
        <w:tc>
          <w:tcPr>
            <w:tcW w:w="1000" w:type="dxa"/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27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МЧС России - федеральный орган</w:t>
            </w:r>
          </w:p>
        </w:tc>
        <w:tc>
          <w:tcPr>
            <w:tcW w:w="1000" w:type="dxa"/>
            <w:vAlign w:val="bottom"/>
          </w:tcPr>
          <w:p w:rsidR="00713128" w:rsidRPr="00120458" w:rsidRDefault="00713128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</w:tc>
        <w:tc>
          <w:tcPr>
            <w:tcW w:w="1400" w:type="dxa"/>
            <w:gridSpan w:val="3"/>
            <w:vAlign w:val="bottom"/>
          </w:tcPr>
          <w:p w:rsidR="00713128" w:rsidRPr="00120458" w:rsidRDefault="00713128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прогнозировать</w:t>
            </w:r>
          </w:p>
        </w:tc>
        <w:tc>
          <w:tcPr>
            <w:tcW w:w="140" w:type="dxa"/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2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 в области защиты населения и</w:t>
            </w:r>
          </w:p>
        </w:tc>
        <w:tc>
          <w:tcPr>
            <w:tcW w:w="1420" w:type="dxa"/>
            <w:gridSpan w:val="2"/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возникновения</w:t>
            </w:r>
          </w:p>
        </w:tc>
        <w:tc>
          <w:tcPr>
            <w:tcW w:w="980" w:type="dxa"/>
            <w:gridSpan w:val="2"/>
            <w:vAlign w:val="bottom"/>
          </w:tcPr>
          <w:p w:rsidR="00713128" w:rsidRPr="00120458" w:rsidRDefault="0071312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опасных</w:t>
            </w:r>
          </w:p>
        </w:tc>
        <w:tc>
          <w:tcPr>
            <w:tcW w:w="140" w:type="dxa"/>
            <w:vAlign w:val="bottom"/>
          </w:tcPr>
          <w:p w:rsidR="00713128" w:rsidRPr="00120458" w:rsidRDefault="00713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чрезвычайных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2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территорий от ЧС.</w:t>
            </w:r>
          </w:p>
        </w:tc>
        <w:tc>
          <w:tcPr>
            <w:tcW w:w="3680" w:type="dxa"/>
            <w:gridSpan w:val="7"/>
            <w:vAlign w:val="bottom"/>
          </w:tcPr>
          <w:p w:rsidR="00713128" w:rsidRPr="00120458" w:rsidRDefault="007131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ситуаций по их характерным признакам;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1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и прогнозирование ЧС.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</w:tbl>
    <w:p w:rsidR="00713128" w:rsidRDefault="00713128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2" o:spid="_x0000_s1026" style="position:absolute;margin-left:732.45pt;margin-top:-129.25pt;width:.95pt;height:1pt;z-index:-251658240;visibility:visible;mso-wrap-distance-left:0;mso-wrap-distance-right:0;mso-position-horizontal-relative:text;mso-position-vertical-relative:text" o:allowincell="f" fillcolor="black" stroked="f"/>
        </w:pict>
      </w:r>
    </w:p>
    <w:p w:rsidR="00713128" w:rsidRDefault="00713128">
      <w:pPr>
        <w:sectPr w:rsidR="00713128">
          <w:pgSz w:w="16840" w:h="11906" w:orient="landscape"/>
          <w:pgMar w:top="1136" w:right="738" w:bottom="758" w:left="1440" w:header="0" w:footer="0" w:gutter="0"/>
          <w:cols w:space="720" w:equalWidth="0">
            <w:col w:w="146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40"/>
        <w:gridCol w:w="960"/>
        <w:gridCol w:w="1480"/>
        <w:gridCol w:w="1800"/>
        <w:gridCol w:w="3900"/>
        <w:gridCol w:w="4060"/>
        <w:gridCol w:w="30"/>
      </w:tblGrid>
      <w:tr w:rsidR="00713128" w:rsidRPr="00120458">
        <w:trPr>
          <w:trHeight w:val="234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Инженерная защита населения и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классифицировать и описывать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2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территорий от ЧС.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потенциально опасные бытовые ситуации и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2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20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Оповещение и эвакуация населения при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экономики, расположенные в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3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ЧС.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районе проживания;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1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2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Аварийно-спасательные и другие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характеризовать терроризм и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3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неотложные работы в очагах поражения.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экстремизм как социальное явление,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0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02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7"/>
                <w:szCs w:val="17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терроризм - угроза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представляющее серьёзную угрозу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национальной безопасности России. Виды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личности, обществу и национальной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террористической деятельности и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 России;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3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террористических актов, их цели и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у себя личные убеждения и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осуществления.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качества, которые способствуют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формированию антитеррористического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184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184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Повторный инструктаж по ТБ и ПБ на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2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уроках безопасности жизнедеятельности.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поведения и антиэкстремистского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нормативно-правовые акт по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мышления;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противодействию терроризму и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обосновывать значение культуры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экстремизму.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 жизнедеятельности в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3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3"/>
                <w:szCs w:val="3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противодействии идеологии терроризма и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17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173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4"/>
                <w:szCs w:val="1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173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Общегосударственное противодействие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терроризму.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экстремизма;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45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3"/>
                <w:szCs w:val="3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основные меры уголовной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154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4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3"/>
                <w:szCs w:val="13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Нормативно-правовая база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6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5"/>
                <w:szCs w:val="5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5"/>
                <w:szCs w:val="5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ответственности за участие в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16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4"/>
                <w:szCs w:val="14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противодействия наркотизму.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6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5"/>
                <w:szCs w:val="5"/>
              </w:rPr>
            </w:pPr>
          </w:p>
        </w:tc>
        <w:tc>
          <w:tcPr>
            <w:tcW w:w="3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5"/>
                <w:szCs w:val="5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террористической и экстремистской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14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6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Организационные основы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7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6"/>
                <w:szCs w:val="6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деятельности;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16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4"/>
                <w:szCs w:val="14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противодействия терроризму.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7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6"/>
                <w:szCs w:val="6"/>
              </w:rPr>
            </w:pPr>
          </w:p>
        </w:tc>
        <w:tc>
          <w:tcPr>
            <w:tcW w:w="3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моделировать последовательность своих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137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6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Организационные основы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7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6"/>
                <w:szCs w:val="6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действий при угрозе террористического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15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3"/>
                <w:szCs w:val="13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противодействия наркотизму.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83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7"/>
                <w:szCs w:val="7"/>
              </w:rPr>
            </w:pPr>
          </w:p>
        </w:tc>
        <w:tc>
          <w:tcPr>
            <w:tcW w:w="3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7"/>
                <w:szCs w:val="7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акта.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125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6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0"/>
                <w:szCs w:val="10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поведения при угрозе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9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7"/>
                <w:szCs w:val="7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7"/>
                <w:szCs w:val="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35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террористического акта.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2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9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наркозависимости.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2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Основы медицинских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9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 человека как индивидуальная,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 здоровом образе жизни;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знаний и здорового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 и общественная ценность.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 оказании  первой  медицинской  помощи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2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образа жизни (11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неотложных состояниях;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3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часов)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правах и обязанностях граждан в области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1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6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Здоровый образ жизни и его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 жизнедеятельности.</w:t>
            </w: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35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составляющие.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1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6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Репродуктивное здоровье населения и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35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 безопасность России.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1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6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Повторный инструктаж по ТБ и ПБ на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уроках безопасности жизнедеятельности.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33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Ранние половые связи и их последствия.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2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9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Инфекции, передаваемые половым путем.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2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9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ВИЧ-инфекции и СПИДе.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  <w:tr w:rsidR="00713128" w:rsidRPr="00120458">
        <w:trPr>
          <w:trHeight w:val="22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9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Брак и семья.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13128" w:rsidRPr="00120458" w:rsidRDefault="00713128">
            <w:pPr>
              <w:rPr>
                <w:sz w:val="2"/>
                <w:szCs w:val="2"/>
              </w:rPr>
            </w:pPr>
          </w:p>
        </w:tc>
      </w:tr>
    </w:tbl>
    <w:p w:rsidR="00713128" w:rsidRDefault="00713128">
      <w:pPr>
        <w:sectPr w:rsidR="00713128">
          <w:pgSz w:w="16840" w:h="11906" w:orient="landscape"/>
          <w:pgMar w:top="1112" w:right="738" w:bottom="588" w:left="1440" w:header="0" w:footer="0" w:gutter="0"/>
          <w:cols w:space="720" w:equalWidth="0">
            <w:col w:w="146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40"/>
        <w:gridCol w:w="960"/>
        <w:gridCol w:w="1480"/>
        <w:gridCol w:w="1800"/>
        <w:gridCol w:w="3900"/>
        <w:gridCol w:w="4060"/>
      </w:tblGrid>
      <w:tr w:rsidR="00713128" w:rsidRPr="00120458">
        <w:trPr>
          <w:trHeight w:val="237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 и здоровый образ жизни человека.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</w:tr>
      <w:tr w:rsidR="00713128" w:rsidRPr="00120458">
        <w:trPr>
          <w:trHeight w:val="22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9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семейного права в РФ.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9"/>
                <w:szCs w:val="19"/>
              </w:rPr>
            </w:pPr>
          </w:p>
        </w:tc>
      </w:tr>
      <w:tr w:rsidR="00713128" w:rsidRPr="00120458">
        <w:trPr>
          <w:trHeight w:val="217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7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помощь при массовых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</w:tr>
      <w:tr w:rsidR="00713128" w:rsidRPr="00120458">
        <w:trPr>
          <w:trHeight w:val="232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поражениях.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</w:tr>
      <w:tr w:rsidR="00713128" w:rsidRPr="00120458">
        <w:trPr>
          <w:trHeight w:val="21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помощь при передозировке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18"/>
                <w:szCs w:val="18"/>
              </w:rPr>
            </w:pPr>
          </w:p>
        </w:tc>
      </w:tr>
      <w:tr w:rsidR="00713128" w:rsidRPr="00120458">
        <w:trPr>
          <w:trHeight w:val="235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психоактивных веществ.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128" w:rsidRPr="00120458" w:rsidRDefault="00713128">
            <w:pPr>
              <w:rPr>
                <w:sz w:val="20"/>
                <w:szCs w:val="20"/>
              </w:rPr>
            </w:pPr>
          </w:p>
        </w:tc>
      </w:tr>
    </w:tbl>
    <w:p w:rsidR="00713128" w:rsidRDefault="00713128">
      <w:pPr>
        <w:spacing w:line="1" w:lineRule="exact"/>
        <w:rPr>
          <w:sz w:val="20"/>
          <w:szCs w:val="20"/>
        </w:rPr>
      </w:pPr>
    </w:p>
    <w:sectPr w:rsidR="00713128" w:rsidSect="003F3E28">
      <w:pgSz w:w="16840" w:h="11906" w:orient="landscape"/>
      <w:pgMar w:top="1112" w:right="738" w:bottom="1440" w:left="1440" w:header="0" w:footer="0" w:gutter="0"/>
      <w:cols w:space="720" w:equalWidth="0">
        <w:col w:w="14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FFFFFFF"/>
    <w:lvl w:ilvl="0" w:tplc="578E522A">
      <w:start w:val="1"/>
      <w:numFmt w:val="bullet"/>
      <w:lvlText w:val=""/>
      <w:lvlJc w:val="left"/>
    </w:lvl>
    <w:lvl w:ilvl="1" w:tplc="ACD02C24">
      <w:start w:val="1"/>
      <w:numFmt w:val="bullet"/>
      <w:lvlText w:val=""/>
      <w:lvlJc w:val="left"/>
    </w:lvl>
    <w:lvl w:ilvl="2" w:tplc="EFECD968">
      <w:start w:val="1"/>
      <w:numFmt w:val="bullet"/>
      <w:lvlText w:val="В"/>
      <w:lvlJc w:val="left"/>
    </w:lvl>
    <w:lvl w:ilvl="3" w:tplc="1A127A86">
      <w:numFmt w:val="decimal"/>
      <w:lvlText w:val=""/>
      <w:lvlJc w:val="left"/>
      <w:rPr>
        <w:rFonts w:cs="Times New Roman"/>
      </w:rPr>
    </w:lvl>
    <w:lvl w:ilvl="4" w:tplc="E9FE5218">
      <w:numFmt w:val="decimal"/>
      <w:lvlText w:val=""/>
      <w:lvlJc w:val="left"/>
      <w:rPr>
        <w:rFonts w:cs="Times New Roman"/>
      </w:rPr>
    </w:lvl>
    <w:lvl w:ilvl="5" w:tplc="F238E1B2">
      <w:numFmt w:val="decimal"/>
      <w:lvlText w:val=""/>
      <w:lvlJc w:val="left"/>
      <w:rPr>
        <w:rFonts w:cs="Times New Roman"/>
      </w:rPr>
    </w:lvl>
    <w:lvl w:ilvl="6" w:tplc="0F0EFC16">
      <w:numFmt w:val="decimal"/>
      <w:lvlText w:val=""/>
      <w:lvlJc w:val="left"/>
      <w:rPr>
        <w:rFonts w:cs="Times New Roman"/>
      </w:rPr>
    </w:lvl>
    <w:lvl w:ilvl="7" w:tplc="81BA4BAE">
      <w:numFmt w:val="decimal"/>
      <w:lvlText w:val=""/>
      <w:lvlJc w:val="left"/>
      <w:rPr>
        <w:rFonts w:cs="Times New Roman"/>
      </w:rPr>
    </w:lvl>
    <w:lvl w:ilvl="8" w:tplc="EA763E72">
      <w:numFmt w:val="decimal"/>
      <w:lvlText w:val=""/>
      <w:lvlJc w:val="left"/>
      <w:rPr>
        <w:rFonts w:cs="Times New Roman"/>
      </w:rPr>
    </w:lvl>
  </w:abstractNum>
  <w:abstractNum w:abstractNumId="1">
    <w:nsid w:val="00003D6C"/>
    <w:multiLevelType w:val="hybridMultilevel"/>
    <w:tmpl w:val="FFFFFFFF"/>
    <w:lvl w:ilvl="0" w:tplc="8848D2FE">
      <w:start w:val="1"/>
      <w:numFmt w:val="bullet"/>
      <w:lvlText w:val=""/>
      <w:lvlJc w:val="left"/>
    </w:lvl>
    <w:lvl w:ilvl="1" w:tplc="1608750E">
      <w:numFmt w:val="decimal"/>
      <w:lvlText w:val=""/>
      <w:lvlJc w:val="left"/>
      <w:rPr>
        <w:rFonts w:cs="Times New Roman"/>
      </w:rPr>
    </w:lvl>
    <w:lvl w:ilvl="2" w:tplc="2DB28BE8">
      <w:numFmt w:val="decimal"/>
      <w:lvlText w:val=""/>
      <w:lvlJc w:val="left"/>
      <w:rPr>
        <w:rFonts w:cs="Times New Roman"/>
      </w:rPr>
    </w:lvl>
    <w:lvl w:ilvl="3" w:tplc="E2A2127A">
      <w:numFmt w:val="decimal"/>
      <w:lvlText w:val=""/>
      <w:lvlJc w:val="left"/>
      <w:rPr>
        <w:rFonts w:cs="Times New Roman"/>
      </w:rPr>
    </w:lvl>
    <w:lvl w:ilvl="4" w:tplc="533C8862">
      <w:numFmt w:val="decimal"/>
      <w:lvlText w:val=""/>
      <w:lvlJc w:val="left"/>
      <w:rPr>
        <w:rFonts w:cs="Times New Roman"/>
      </w:rPr>
    </w:lvl>
    <w:lvl w:ilvl="5" w:tplc="973A28E8">
      <w:numFmt w:val="decimal"/>
      <w:lvlText w:val=""/>
      <w:lvlJc w:val="left"/>
      <w:rPr>
        <w:rFonts w:cs="Times New Roman"/>
      </w:rPr>
    </w:lvl>
    <w:lvl w:ilvl="6" w:tplc="927AEB2C">
      <w:numFmt w:val="decimal"/>
      <w:lvlText w:val=""/>
      <w:lvlJc w:val="left"/>
      <w:rPr>
        <w:rFonts w:cs="Times New Roman"/>
      </w:rPr>
    </w:lvl>
    <w:lvl w:ilvl="7" w:tplc="BA5036B4">
      <w:numFmt w:val="decimal"/>
      <w:lvlText w:val=""/>
      <w:lvlJc w:val="left"/>
      <w:rPr>
        <w:rFonts w:cs="Times New Roman"/>
      </w:rPr>
    </w:lvl>
    <w:lvl w:ilvl="8" w:tplc="19924034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FFFFFFFF"/>
    <w:lvl w:ilvl="0" w:tplc="A0E050A2">
      <w:start w:val="3"/>
      <w:numFmt w:val="decimal"/>
      <w:lvlText w:val="%1."/>
      <w:lvlJc w:val="left"/>
      <w:rPr>
        <w:rFonts w:cs="Times New Roman"/>
      </w:rPr>
    </w:lvl>
    <w:lvl w:ilvl="1" w:tplc="C1C8CA86">
      <w:numFmt w:val="decimal"/>
      <w:lvlText w:val=""/>
      <w:lvlJc w:val="left"/>
      <w:rPr>
        <w:rFonts w:cs="Times New Roman"/>
      </w:rPr>
    </w:lvl>
    <w:lvl w:ilvl="2" w:tplc="EC840AEC">
      <w:numFmt w:val="decimal"/>
      <w:lvlText w:val=""/>
      <w:lvlJc w:val="left"/>
      <w:rPr>
        <w:rFonts w:cs="Times New Roman"/>
      </w:rPr>
    </w:lvl>
    <w:lvl w:ilvl="3" w:tplc="3F565C04">
      <w:numFmt w:val="decimal"/>
      <w:lvlText w:val=""/>
      <w:lvlJc w:val="left"/>
      <w:rPr>
        <w:rFonts w:cs="Times New Roman"/>
      </w:rPr>
    </w:lvl>
    <w:lvl w:ilvl="4" w:tplc="93CC8C5A">
      <w:numFmt w:val="decimal"/>
      <w:lvlText w:val=""/>
      <w:lvlJc w:val="left"/>
      <w:rPr>
        <w:rFonts w:cs="Times New Roman"/>
      </w:rPr>
    </w:lvl>
    <w:lvl w:ilvl="5" w:tplc="C0B2F33E">
      <w:numFmt w:val="decimal"/>
      <w:lvlText w:val=""/>
      <w:lvlJc w:val="left"/>
      <w:rPr>
        <w:rFonts w:cs="Times New Roman"/>
      </w:rPr>
    </w:lvl>
    <w:lvl w:ilvl="6" w:tplc="571C2C1C">
      <w:numFmt w:val="decimal"/>
      <w:lvlText w:val=""/>
      <w:lvlJc w:val="left"/>
      <w:rPr>
        <w:rFonts w:cs="Times New Roman"/>
      </w:rPr>
    </w:lvl>
    <w:lvl w:ilvl="7" w:tplc="A2C256B8">
      <w:numFmt w:val="decimal"/>
      <w:lvlText w:val=""/>
      <w:lvlJc w:val="left"/>
      <w:rPr>
        <w:rFonts w:cs="Times New Roman"/>
      </w:rPr>
    </w:lvl>
    <w:lvl w:ilvl="8" w:tplc="44A611E8">
      <w:numFmt w:val="decimal"/>
      <w:lvlText w:val=""/>
      <w:lvlJc w:val="left"/>
      <w:rPr>
        <w:rFonts w:cs="Times New Roman"/>
      </w:rPr>
    </w:lvl>
  </w:abstractNum>
  <w:abstractNum w:abstractNumId="3">
    <w:nsid w:val="00006952"/>
    <w:multiLevelType w:val="hybridMultilevel"/>
    <w:tmpl w:val="FFFFFFFF"/>
    <w:lvl w:ilvl="0" w:tplc="025E3EAC">
      <w:start w:val="2"/>
      <w:numFmt w:val="decimal"/>
      <w:lvlText w:val="%1."/>
      <w:lvlJc w:val="left"/>
      <w:rPr>
        <w:rFonts w:cs="Times New Roman"/>
      </w:rPr>
    </w:lvl>
    <w:lvl w:ilvl="1" w:tplc="DD0816E4">
      <w:numFmt w:val="decimal"/>
      <w:lvlText w:val=""/>
      <w:lvlJc w:val="left"/>
      <w:rPr>
        <w:rFonts w:cs="Times New Roman"/>
      </w:rPr>
    </w:lvl>
    <w:lvl w:ilvl="2" w:tplc="8866279A">
      <w:numFmt w:val="decimal"/>
      <w:lvlText w:val=""/>
      <w:lvlJc w:val="left"/>
      <w:rPr>
        <w:rFonts w:cs="Times New Roman"/>
      </w:rPr>
    </w:lvl>
    <w:lvl w:ilvl="3" w:tplc="B4B64580">
      <w:numFmt w:val="decimal"/>
      <w:lvlText w:val=""/>
      <w:lvlJc w:val="left"/>
      <w:rPr>
        <w:rFonts w:cs="Times New Roman"/>
      </w:rPr>
    </w:lvl>
    <w:lvl w:ilvl="4" w:tplc="D18C86C4">
      <w:numFmt w:val="decimal"/>
      <w:lvlText w:val=""/>
      <w:lvlJc w:val="left"/>
      <w:rPr>
        <w:rFonts w:cs="Times New Roman"/>
      </w:rPr>
    </w:lvl>
    <w:lvl w:ilvl="5" w:tplc="7E16B66E">
      <w:numFmt w:val="decimal"/>
      <w:lvlText w:val=""/>
      <w:lvlJc w:val="left"/>
      <w:rPr>
        <w:rFonts w:cs="Times New Roman"/>
      </w:rPr>
    </w:lvl>
    <w:lvl w:ilvl="6" w:tplc="2F5894E2">
      <w:numFmt w:val="decimal"/>
      <w:lvlText w:val=""/>
      <w:lvlJc w:val="left"/>
      <w:rPr>
        <w:rFonts w:cs="Times New Roman"/>
      </w:rPr>
    </w:lvl>
    <w:lvl w:ilvl="7" w:tplc="24CAA07C">
      <w:numFmt w:val="decimal"/>
      <w:lvlText w:val=""/>
      <w:lvlJc w:val="left"/>
      <w:rPr>
        <w:rFonts w:cs="Times New Roman"/>
      </w:rPr>
    </w:lvl>
    <w:lvl w:ilvl="8" w:tplc="4EBE639A">
      <w:numFmt w:val="decimal"/>
      <w:lvlText w:val=""/>
      <w:lvlJc w:val="left"/>
      <w:rPr>
        <w:rFonts w:cs="Times New Roman"/>
      </w:rPr>
    </w:lvl>
  </w:abstractNum>
  <w:abstractNum w:abstractNumId="4">
    <w:nsid w:val="000072AE"/>
    <w:multiLevelType w:val="hybridMultilevel"/>
    <w:tmpl w:val="FFFFFFFF"/>
    <w:lvl w:ilvl="0" w:tplc="FED6F740">
      <w:start w:val="1"/>
      <w:numFmt w:val="bullet"/>
      <w:lvlText w:val=""/>
      <w:lvlJc w:val="left"/>
    </w:lvl>
    <w:lvl w:ilvl="1" w:tplc="D4823396">
      <w:numFmt w:val="decimal"/>
      <w:lvlText w:val=""/>
      <w:lvlJc w:val="left"/>
      <w:rPr>
        <w:rFonts w:cs="Times New Roman"/>
      </w:rPr>
    </w:lvl>
    <w:lvl w:ilvl="2" w:tplc="72B4E41E">
      <w:numFmt w:val="decimal"/>
      <w:lvlText w:val=""/>
      <w:lvlJc w:val="left"/>
      <w:rPr>
        <w:rFonts w:cs="Times New Roman"/>
      </w:rPr>
    </w:lvl>
    <w:lvl w:ilvl="3" w:tplc="E36898F0">
      <w:numFmt w:val="decimal"/>
      <w:lvlText w:val=""/>
      <w:lvlJc w:val="left"/>
      <w:rPr>
        <w:rFonts w:cs="Times New Roman"/>
      </w:rPr>
    </w:lvl>
    <w:lvl w:ilvl="4" w:tplc="CBA2ACE8">
      <w:numFmt w:val="decimal"/>
      <w:lvlText w:val=""/>
      <w:lvlJc w:val="left"/>
      <w:rPr>
        <w:rFonts w:cs="Times New Roman"/>
      </w:rPr>
    </w:lvl>
    <w:lvl w:ilvl="5" w:tplc="C5A4CEDE">
      <w:numFmt w:val="decimal"/>
      <w:lvlText w:val=""/>
      <w:lvlJc w:val="left"/>
      <w:rPr>
        <w:rFonts w:cs="Times New Roman"/>
      </w:rPr>
    </w:lvl>
    <w:lvl w:ilvl="6" w:tplc="9F82AB14">
      <w:numFmt w:val="decimal"/>
      <w:lvlText w:val=""/>
      <w:lvlJc w:val="left"/>
      <w:rPr>
        <w:rFonts w:cs="Times New Roman"/>
      </w:rPr>
    </w:lvl>
    <w:lvl w:ilvl="7" w:tplc="D0D2BDF6">
      <w:numFmt w:val="decimal"/>
      <w:lvlText w:val=""/>
      <w:lvlJc w:val="left"/>
      <w:rPr>
        <w:rFonts w:cs="Times New Roman"/>
      </w:rPr>
    </w:lvl>
    <w:lvl w:ilvl="8" w:tplc="26ECA066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E28"/>
    <w:rsid w:val="00120458"/>
    <w:rsid w:val="001C5FE9"/>
    <w:rsid w:val="001F3893"/>
    <w:rsid w:val="0026591F"/>
    <w:rsid w:val="002C3095"/>
    <w:rsid w:val="003F3E28"/>
    <w:rsid w:val="004B1F4D"/>
    <w:rsid w:val="004D44AB"/>
    <w:rsid w:val="00713128"/>
    <w:rsid w:val="00740561"/>
    <w:rsid w:val="00800B57"/>
    <w:rsid w:val="009334D7"/>
    <w:rsid w:val="00A4447F"/>
    <w:rsid w:val="00F0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28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44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8</Pages>
  <Words>3019</Words>
  <Characters>17210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4</cp:revision>
  <dcterms:created xsi:type="dcterms:W3CDTF">2019-08-31T20:30:00Z</dcterms:created>
  <dcterms:modified xsi:type="dcterms:W3CDTF">2019-09-10T15:22:00Z</dcterms:modified>
</cp:coreProperties>
</file>