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12" w:rsidRDefault="00A93412" w:rsidP="00352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A93412" w:rsidRDefault="00A93412" w:rsidP="00352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412" w:rsidRDefault="00A93412" w:rsidP="00352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93412" w:rsidRPr="0059071A">
        <w:tc>
          <w:tcPr>
            <w:tcW w:w="4785" w:type="dxa"/>
          </w:tcPr>
          <w:p w:rsidR="00A93412" w:rsidRPr="0059071A" w:rsidRDefault="00A93412" w:rsidP="005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4786" w:type="dxa"/>
          </w:tcPr>
          <w:p w:rsidR="00A93412" w:rsidRPr="0059071A" w:rsidRDefault="00A93412" w:rsidP="005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обязанности:</w:t>
            </w:r>
          </w:p>
        </w:tc>
      </w:tr>
      <w:tr w:rsidR="00A93412" w:rsidRPr="0059071A">
        <w:tc>
          <w:tcPr>
            <w:tcW w:w="4785" w:type="dxa"/>
          </w:tcPr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Сайфулина Фатима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Ташбулатова Диана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(5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Гайсина Камилла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(6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Саитова Сабира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(7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Шамсутдинова Эвелина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(8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Фатхуллина Эльвина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9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Файзуллина Алсу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(10 кл.)</w:t>
            </w:r>
          </w:p>
        </w:tc>
        <w:tc>
          <w:tcPr>
            <w:tcW w:w="4786" w:type="dxa"/>
          </w:tcPr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1.Ежедневный учет успеваемости.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2.Ежедневная проверка домашних заданий у учащихся и доклад учителю.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3.Работа групп консультантов по предметам.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4.Контроль за порядком школьных принадлежностей учащихся.</w:t>
            </w:r>
          </w:p>
        </w:tc>
      </w:tr>
    </w:tbl>
    <w:p w:rsidR="00A93412" w:rsidRDefault="00A93412" w:rsidP="00352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412" w:rsidRDefault="00A93412" w:rsidP="00352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412" w:rsidRDefault="00A93412" w:rsidP="00352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печати</w:t>
      </w:r>
      <w:r w:rsidRPr="003528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93412" w:rsidRPr="0059071A">
        <w:tc>
          <w:tcPr>
            <w:tcW w:w="4785" w:type="dxa"/>
          </w:tcPr>
          <w:p w:rsidR="00A93412" w:rsidRPr="0059071A" w:rsidRDefault="00A93412" w:rsidP="005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4786" w:type="dxa"/>
          </w:tcPr>
          <w:p w:rsidR="00A93412" w:rsidRPr="0059071A" w:rsidRDefault="00A93412" w:rsidP="005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обязанности:</w:t>
            </w:r>
          </w:p>
        </w:tc>
      </w:tr>
      <w:tr w:rsidR="00A93412" w:rsidRPr="0059071A">
        <w:tc>
          <w:tcPr>
            <w:tcW w:w="4785" w:type="dxa"/>
          </w:tcPr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Насрутдинова Эльмира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Курманалиев Денис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(5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Гайсина Рузиля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(5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Чабарова Юлиана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(6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Мухаметрахимов Айрат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(7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Заманова Эльмира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(8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Мухаметрахимов Алмаз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(9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Файзуллина Лейсан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(10 кл.)</w:t>
            </w:r>
          </w:p>
        </w:tc>
        <w:tc>
          <w:tcPr>
            <w:tcW w:w="4786" w:type="dxa"/>
          </w:tcPr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1.Выпуск стенгазет к праздникам.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2.Еженедельный выпуск «Молнии» дежурной командой.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3.Организация конкурсов и выставок рисунков к праздникам.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4.Контроль за своевременным выпуском классных уголков.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412" w:rsidRDefault="00A93412" w:rsidP="00352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412" w:rsidRDefault="00A93412" w:rsidP="00352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412" w:rsidRDefault="00A93412" w:rsidP="00352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93412" w:rsidRPr="0059071A">
        <w:tc>
          <w:tcPr>
            <w:tcW w:w="4785" w:type="dxa"/>
          </w:tcPr>
          <w:p w:rsidR="00A93412" w:rsidRPr="0059071A" w:rsidRDefault="00A93412" w:rsidP="005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4786" w:type="dxa"/>
          </w:tcPr>
          <w:p w:rsidR="00A93412" w:rsidRPr="0059071A" w:rsidRDefault="00A93412" w:rsidP="005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обязанности:</w:t>
            </w:r>
          </w:p>
        </w:tc>
      </w:tr>
      <w:tr w:rsidR="00A93412" w:rsidRPr="0059071A">
        <w:tc>
          <w:tcPr>
            <w:tcW w:w="4785" w:type="dxa"/>
          </w:tcPr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Капшанова Анита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Нуруллин Усман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(5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Фатхуллина Ильнара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(6 кл.)</w:t>
            </w:r>
          </w:p>
          <w:p w:rsidR="00A93412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Мухаметрахимова Гузель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(7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Мифтахутдинов Айдар (7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Саитова Ильнара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(8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Нурин Артур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(9 кл.)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Рамазанова Миляуша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(10 кл.)</w:t>
            </w:r>
          </w:p>
        </w:tc>
        <w:tc>
          <w:tcPr>
            <w:tcW w:w="4786" w:type="dxa"/>
          </w:tcPr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1.Помощь в организации и  проведении школьных вечеров.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2.Подготовка необходимого материала для проведения культурно-массовых мероприятий.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3.Организация перемен, проведение викторин, конкурсов для учащихся младших школьников.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412" w:rsidRDefault="00A93412" w:rsidP="001E76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412" w:rsidRDefault="00A93412" w:rsidP="001E76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учебный год</w:t>
      </w:r>
    </w:p>
    <w:p w:rsidR="00A93412" w:rsidRDefault="00A93412" w:rsidP="00352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экологии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93412" w:rsidRPr="0059071A">
        <w:tc>
          <w:tcPr>
            <w:tcW w:w="4785" w:type="dxa"/>
          </w:tcPr>
          <w:p w:rsidR="00A93412" w:rsidRPr="0059071A" w:rsidRDefault="00A93412" w:rsidP="005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4786" w:type="dxa"/>
          </w:tcPr>
          <w:p w:rsidR="00A93412" w:rsidRPr="0059071A" w:rsidRDefault="00A93412" w:rsidP="005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обязанности:</w:t>
            </w:r>
          </w:p>
        </w:tc>
      </w:tr>
      <w:tr w:rsidR="00A93412" w:rsidRPr="0059071A">
        <w:tc>
          <w:tcPr>
            <w:tcW w:w="4785" w:type="dxa"/>
          </w:tcPr>
          <w:p w:rsidR="00A93412" w:rsidRDefault="00A93412" w:rsidP="001E7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Сайтчабарова Роксана – министр</w:t>
            </w:r>
          </w:p>
          <w:p w:rsidR="00A93412" w:rsidRDefault="00A93412" w:rsidP="001E7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Нурина Розанна (5 кл.)</w:t>
            </w:r>
          </w:p>
          <w:p w:rsidR="00A93412" w:rsidRDefault="00A93412" w:rsidP="001E7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Абдразакова Ильнара (6 кл.)</w:t>
            </w:r>
          </w:p>
          <w:p w:rsidR="00A93412" w:rsidRDefault="00A93412" w:rsidP="001E7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Курманалиева Алина (7 кл.)</w:t>
            </w:r>
          </w:p>
          <w:p w:rsidR="00A93412" w:rsidRDefault="00A93412" w:rsidP="001E7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Ниязова Алсу (8 кл.)</w:t>
            </w:r>
          </w:p>
          <w:p w:rsidR="00A93412" w:rsidRDefault="00A93412" w:rsidP="001E7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Ситдикова Снежана (9 кл.)</w:t>
            </w:r>
          </w:p>
          <w:p w:rsidR="00A93412" w:rsidRPr="0059071A" w:rsidRDefault="00A93412" w:rsidP="001E7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Сайфулина Зухра (11 кл.)</w:t>
            </w:r>
          </w:p>
        </w:tc>
        <w:tc>
          <w:tcPr>
            <w:tcW w:w="4786" w:type="dxa"/>
          </w:tcPr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1.Проверять: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-внешний вид учащихся,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-санитарное состояние классных кабинетов.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2.Следить за гигиеной питания в столовой.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3.Следить за чистотой школьной территории.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4.Проводить рейды-проверки в классах.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412" w:rsidRDefault="00A93412" w:rsidP="00352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412" w:rsidRDefault="00A93412" w:rsidP="00580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93412" w:rsidRPr="0059071A">
        <w:tc>
          <w:tcPr>
            <w:tcW w:w="4785" w:type="dxa"/>
          </w:tcPr>
          <w:p w:rsidR="00A93412" w:rsidRPr="0059071A" w:rsidRDefault="00A93412" w:rsidP="005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4786" w:type="dxa"/>
          </w:tcPr>
          <w:p w:rsidR="00A93412" w:rsidRPr="0059071A" w:rsidRDefault="00A93412" w:rsidP="005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обязанности:</w:t>
            </w:r>
          </w:p>
        </w:tc>
      </w:tr>
      <w:tr w:rsidR="00A93412" w:rsidRPr="0059071A">
        <w:tc>
          <w:tcPr>
            <w:tcW w:w="4785" w:type="dxa"/>
          </w:tcPr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Тусмухаметов Айдар - министр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Насрутдинов Реналь (5 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Айтбаев Изиль (5 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Файзуллин Эльмар (6 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Сальманов Абдулла (6 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Нурин Данила (7кл.)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Байрамгулов Азат (8 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Асадуллин Давид (9 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Файзуллин Айрат (10 кл.)</w:t>
            </w:r>
          </w:p>
          <w:p w:rsidR="00A93412" w:rsidRPr="0059071A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Капшанова Азалия (11 кл.)</w:t>
            </w:r>
          </w:p>
        </w:tc>
        <w:tc>
          <w:tcPr>
            <w:tcW w:w="4786" w:type="dxa"/>
          </w:tcPr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1. Организация и  проведение кроссов, «Веселых стартов» и других соревнований.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2.Контроль  за  посещаемостью уроков физкультуры и спортивных секций.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3.Проведение «Дней здоровья».</w:t>
            </w:r>
          </w:p>
        </w:tc>
      </w:tr>
    </w:tbl>
    <w:p w:rsidR="00A93412" w:rsidRDefault="00A93412" w:rsidP="005800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412" w:rsidRDefault="00A93412" w:rsidP="00580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93412" w:rsidRPr="0059071A">
        <w:tc>
          <w:tcPr>
            <w:tcW w:w="4785" w:type="dxa"/>
          </w:tcPr>
          <w:p w:rsidR="00A93412" w:rsidRPr="0059071A" w:rsidRDefault="00A93412" w:rsidP="005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</w:tc>
        <w:tc>
          <w:tcPr>
            <w:tcW w:w="4786" w:type="dxa"/>
          </w:tcPr>
          <w:p w:rsidR="00A93412" w:rsidRPr="0059071A" w:rsidRDefault="00A93412" w:rsidP="005907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обязанности:</w:t>
            </w:r>
          </w:p>
        </w:tc>
      </w:tr>
      <w:tr w:rsidR="00A93412" w:rsidRPr="0059071A">
        <w:tc>
          <w:tcPr>
            <w:tcW w:w="4785" w:type="dxa"/>
          </w:tcPr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Гайсина Азалия – министр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Айдар (5 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Курманалиев Вильдан (6 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Капшанов Рамиль (6 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Ташбулатов Радмир (6 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Насрутдинов Салават (6 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Молдавчук Дмитрий (8 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Нурин Артур (9 кл.)</w:t>
            </w:r>
          </w:p>
          <w:p w:rsidR="00A93412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 Денис (9 кл.)</w:t>
            </w:r>
          </w:p>
          <w:p w:rsidR="00A93412" w:rsidRPr="0059071A" w:rsidRDefault="00A93412" w:rsidP="00565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Саитов Виталий (10 кл.)</w:t>
            </w:r>
          </w:p>
        </w:tc>
        <w:tc>
          <w:tcPr>
            <w:tcW w:w="4786" w:type="dxa"/>
          </w:tcPr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1. Проводить операции «Урожай». «Снег», «Школьный двор» и др.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2.Следить за сохранностью школьной мебели.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3.Следить за чистотой школьной территории.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71A">
              <w:rPr>
                <w:rFonts w:ascii="Times New Roman" w:hAnsi="Times New Roman" w:cs="Times New Roman"/>
                <w:sz w:val="28"/>
                <w:szCs w:val="28"/>
              </w:rPr>
              <w:t>4.Проводить рейды-проверки в классах.</w:t>
            </w:r>
          </w:p>
          <w:p w:rsidR="00A93412" w:rsidRPr="0059071A" w:rsidRDefault="00A93412" w:rsidP="005907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412" w:rsidRDefault="00A93412" w:rsidP="00352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3412" w:rsidRPr="00352805" w:rsidRDefault="00A93412" w:rsidP="003528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3412" w:rsidRPr="00352805" w:rsidSect="001E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06CF"/>
    <w:multiLevelType w:val="hybridMultilevel"/>
    <w:tmpl w:val="5AD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805"/>
    <w:rsid w:val="00152C64"/>
    <w:rsid w:val="001C19F2"/>
    <w:rsid w:val="001E105A"/>
    <w:rsid w:val="001E768E"/>
    <w:rsid w:val="001F0DAD"/>
    <w:rsid w:val="00280CF2"/>
    <w:rsid w:val="002A5FA2"/>
    <w:rsid w:val="00352805"/>
    <w:rsid w:val="00445C27"/>
    <w:rsid w:val="004E4DF3"/>
    <w:rsid w:val="00565956"/>
    <w:rsid w:val="0058005F"/>
    <w:rsid w:val="0059071A"/>
    <w:rsid w:val="006323AA"/>
    <w:rsid w:val="00723296"/>
    <w:rsid w:val="009D2099"/>
    <w:rsid w:val="00A93412"/>
    <w:rsid w:val="00AC62EB"/>
    <w:rsid w:val="00AE6EC9"/>
    <w:rsid w:val="00B35386"/>
    <w:rsid w:val="00E005AC"/>
    <w:rsid w:val="00E31A94"/>
    <w:rsid w:val="00E55A12"/>
    <w:rsid w:val="00EC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28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28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3</Pages>
  <Words>414</Words>
  <Characters>2361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Лилия</cp:lastModifiedBy>
  <cp:revision>6</cp:revision>
  <dcterms:created xsi:type="dcterms:W3CDTF">2016-09-05T09:20:00Z</dcterms:created>
  <dcterms:modified xsi:type="dcterms:W3CDTF">2016-12-23T10:19:00Z</dcterms:modified>
</cp:coreProperties>
</file>