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B" w:rsidRDefault="007B4BBB" w:rsidP="00726249">
      <w:pPr>
        <w:jc w:val="center"/>
        <w:rPr>
          <w:b/>
          <w:sz w:val="22"/>
          <w:szCs w:val="22"/>
        </w:rPr>
      </w:pPr>
      <w:r w:rsidRPr="0063747E">
        <w:rPr>
          <w:b/>
          <w:sz w:val="22"/>
          <w:szCs w:val="22"/>
        </w:rPr>
        <w:t>Юрминская средняя общеобразовательная школа, филиал муниципального автономного о</w:t>
      </w:r>
      <w:r>
        <w:rPr>
          <w:b/>
          <w:sz w:val="22"/>
          <w:szCs w:val="22"/>
        </w:rPr>
        <w:t xml:space="preserve">бщеобразовательного учреждения </w:t>
      </w:r>
      <w:r w:rsidRPr="0063747E">
        <w:rPr>
          <w:b/>
          <w:sz w:val="22"/>
          <w:szCs w:val="22"/>
        </w:rPr>
        <w:t>Шишкинская средняя общеобразовательная школа Вага</w:t>
      </w:r>
      <w:r>
        <w:rPr>
          <w:b/>
          <w:sz w:val="22"/>
          <w:szCs w:val="22"/>
        </w:rPr>
        <w:t>йского района Тюменской области</w:t>
      </w:r>
    </w:p>
    <w:p w:rsidR="007B4BBB" w:rsidRDefault="007B4BBB" w:rsidP="00A0207F">
      <w:pPr>
        <w:ind w:left="8640"/>
        <w:jc w:val="right"/>
        <w:rPr>
          <w:b/>
          <w:bCs/>
          <w:sz w:val="20"/>
          <w:szCs w:val="20"/>
        </w:rPr>
      </w:pPr>
    </w:p>
    <w:p w:rsidR="007B4BBB" w:rsidRDefault="007B4BBB" w:rsidP="007262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7B4BBB" w:rsidRPr="0063550B" w:rsidRDefault="007B4BBB" w:rsidP="007262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« УТВЕРЖДАЮ»</w:t>
      </w:r>
    </w:p>
    <w:p w:rsidR="007B4BBB" w:rsidRDefault="007B4BBB" w:rsidP="00A0207F">
      <w:pPr>
        <w:jc w:val="right"/>
        <w:rPr>
          <w:sz w:val="20"/>
          <w:szCs w:val="20"/>
        </w:rPr>
      </w:pPr>
    </w:p>
    <w:p w:rsidR="007B4BBB" w:rsidRPr="00A079EE" w:rsidRDefault="007B4BBB" w:rsidP="00A0207F">
      <w:pPr>
        <w:pStyle w:val="BodyText"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7B4BBB" w:rsidRPr="00A079EE" w:rsidRDefault="007B4BBB" w:rsidP="00A020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B4BBB" w:rsidRDefault="007B4BBB" w:rsidP="00726249">
      <w:r>
        <w:t xml:space="preserve">                                                                                                                                   Зав. филиалом Г.А.Гайсина</w:t>
      </w:r>
    </w:p>
    <w:p w:rsidR="007B4BBB" w:rsidRPr="005A61C3" w:rsidRDefault="007B4BBB" w:rsidP="00A0207F">
      <w:pPr>
        <w:pStyle w:val="BodyTex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A079EE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</w:t>
      </w:r>
      <w:r w:rsidRPr="00A079EE">
        <w:rPr>
          <w:sz w:val="18"/>
          <w:szCs w:val="18"/>
        </w:rPr>
        <w:t xml:space="preserve"> </w:t>
      </w:r>
    </w:p>
    <w:p w:rsidR="007B4BBB" w:rsidRPr="005A61C3" w:rsidRDefault="007B4BBB" w:rsidP="00A020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5A61C3">
        <w:rPr>
          <w:sz w:val="18"/>
          <w:szCs w:val="18"/>
        </w:rPr>
        <w:t>«</w:t>
      </w:r>
      <w:r>
        <w:rPr>
          <w:sz w:val="18"/>
          <w:szCs w:val="18"/>
        </w:rPr>
        <w:t xml:space="preserve">    </w:t>
      </w:r>
      <w:r w:rsidRPr="005A61C3">
        <w:rPr>
          <w:sz w:val="18"/>
          <w:szCs w:val="18"/>
        </w:rPr>
        <w:t>»</w:t>
      </w:r>
      <w:r>
        <w:rPr>
          <w:sz w:val="18"/>
          <w:szCs w:val="18"/>
        </w:rPr>
        <w:t xml:space="preserve">                 </w:t>
      </w:r>
      <w:r w:rsidRPr="005A61C3">
        <w:rPr>
          <w:sz w:val="18"/>
          <w:szCs w:val="18"/>
        </w:rPr>
        <w:t>201</w:t>
      </w:r>
      <w:r w:rsidRPr="008D2AEB">
        <w:rPr>
          <w:sz w:val="18"/>
          <w:szCs w:val="18"/>
        </w:rPr>
        <w:t>6</w:t>
      </w:r>
      <w:r w:rsidRPr="005A61C3">
        <w:rPr>
          <w:sz w:val="18"/>
          <w:szCs w:val="18"/>
        </w:rPr>
        <w:t>г.</w:t>
      </w:r>
    </w:p>
    <w:p w:rsidR="007B4BBB" w:rsidRPr="00A079EE" w:rsidRDefault="007B4BBB" w:rsidP="00A0207F">
      <w:pPr>
        <w:jc w:val="right"/>
        <w:rPr>
          <w:b/>
          <w:bCs/>
          <w:sz w:val="18"/>
          <w:szCs w:val="18"/>
        </w:rPr>
      </w:pPr>
    </w:p>
    <w:p w:rsidR="007B4BBB" w:rsidRPr="00630270" w:rsidRDefault="007B4BBB" w:rsidP="007E3ADA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ПЕРСПЕКТИВНЫЙ  ПЛАН</w:t>
      </w:r>
    </w:p>
    <w:p w:rsidR="007B4BBB" w:rsidRPr="00630270" w:rsidRDefault="007B4BBB" w:rsidP="007E3ADA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работы социального педагога</w:t>
      </w:r>
    </w:p>
    <w:p w:rsidR="007B4BBB" w:rsidRDefault="007B4BBB" w:rsidP="007E3ADA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Юрминской средней общеобразовательной школы </w:t>
      </w:r>
    </w:p>
    <w:p w:rsidR="007B4BBB" w:rsidRPr="00630270" w:rsidRDefault="007B4BBB" w:rsidP="007E3ADA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филиала МАОУ Шишкинская средняя общеобразовательная школа </w:t>
      </w:r>
    </w:p>
    <w:p w:rsidR="007B4BBB" w:rsidRPr="00630270" w:rsidRDefault="007B4BBB" w:rsidP="007E3ADA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на 201</w:t>
      </w:r>
      <w:r w:rsidRPr="00386460">
        <w:rPr>
          <w:sz w:val="24"/>
          <w:szCs w:val="24"/>
        </w:rPr>
        <w:t>6</w:t>
      </w:r>
      <w:r w:rsidRPr="00630270">
        <w:rPr>
          <w:sz w:val="24"/>
          <w:szCs w:val="24"/>
        </w:rPr>
        <w:t>-201</w:t>
      </w:r>
      <w:r w:rsidRPr="008D2AEB">
        <w:rPr>
          <w:sz w:val="24"/>
          <w:szCs w:val="24"/>
        </w:rPr>
        <w:t>7</w:t>
      </w:r>
      <w:r w:rsidRPr="00630270">
        <w:rPr>
          <w:sz w:val="24"/>
          <w:szCs w:val="24"/>
        </w:rPr>
        <w:t xml:space="preserve"> уч.год</w:t>
      </w:r>
    </w:p>
    <w:p w:rsidR="007B4BBB" w:rsidRPr="00630270" w:rsidRDefault="007B4BBB" w:rsidP="007E3ADA">
      <w:pPr>
        <w:pStyle w:val="NormalWeb"/>
        <w:jc w:val="both"/>
      </w:pPr>
      <w:r w:rsidRPr="00630270">
        <w:t> </w:t>
      </w:r>
      <w:r w:rsidRPr="00630270">
        <w:rPr>
          <w:b/>
          <w:bCs/>
        </w:rPr>
        <w:t xml:space="preserve">Цель работы </w:t>
      </w:r>
      <w:r w:rsidRPr="00630270">
        <w:t>–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7B4BBB" w:rsidRPr="00630270" w:rsidRDefault="007B4BBB" w:rsidP="007E3ADA">
      <w:pPr>
        <w:pStyle w:val="NormalWeb"/>
      </w:pPr>
      <w:r w:rsidRPr="00630270">
        <w:rPr>
          <w:b/>
          <w:bCs/>
        </w:rPr>
        <w:t xml:space="preserve"> Задачи:</w:t>
      </w:r>
    </w:p>
    <w:p w:rsidR="007B4BBB" w:rsidRPr="00630270" w:rsidRDefault="007B4BBB" w:rsidP="00A0150B">
      <w:pPr>
        <w:numPr>
          <w:ilvl w:val="0"/>
          <w:numId w:val="10"/>
        </w:numPr>
      </w:pPr>
      <w:r w:rsidRPr="00630270"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7B4BBB" w:rsidRPr="00630270" w:rsidRDefault="007B4BBB" w:rsidP="00A0150B">
      <w:pPr>
        <w:numPr>
          <w:ilvl w:val="0"/>
          <w:numId w:val="10"/>
        </w:numPr>
        <w:jc w:val="both"/>
      </w:pPr>
      <w:r w:rsidRPr="00630270">
        <w:t xml:space="preserve"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7B4BBB" w:rsidRPr="00630270" w:rsidRDefault="007B4BBB" w:rsidP="00A0150B">
      <w:pPr>
        <w:numPr>
          <w:ilvl w:val="0"/>
          <w:numId w:val="10"/>
        </w:numPr>
      </w:pPr>
      <w:r w:rsidRPr="00630270">
        <w:t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девиантного поведения детей.</w:t>
      </w:r>
    </w:p>
    <w:p w:rsidR="007B4BBB" w:rsidRPr="00630270" w:rsidRDefault="007B4BBB" w:rsidP="00A0150B">
      <w:pPr>
        <w:numPr>
          <w:ilvl w:val="0"/>
          <w:numId w:val="10"/>
        </w:numPr>
        <w:jc w:val="both"/>
      </w:pPr>
      <w:r w:rsidRPr="00630270">
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B4BBB" w:rsidRPr="00630270" w:rsidRDefault="007B4BBB" w:rsidP="00A0150B">
      <w:pPr>
        <w:numPr>
          <w:ilvl w:val="0"/>
          <w:numId w:val="10"/>
        </w:numPr>
        <w:jc w:val="both"/>
      </w:pPr>
      <w:r w:rsidRPr="00630270">
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</w:r>
    </w:p>
    <w:p w:rsidR="007B4BBB" w:rsidRPr="00630270" w:rsidRDefault="007B4BBB" w:rsidP="00A0150B">
      <w:pPr>
        <w:numPr>
          <w:ilvl w:val="0"/>
          <w:numId w:val="10"/>
        </w:numPr>
        <w:jc w:val="both"/>
        <w:rPr>
          <w:u w:val="single"/>
        </w:rPr>
      </w:pPr>
      <w:r w:rsidRPr="00630270"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7B4BBB" w:rsidRPr="00630270" w:rsidRDefault="007B4BBB" w:rsidP="00A0150B">
      <w:pPr>
        <w:numPr>
          <w:ilvl w:val="0"/>
          <w:numId w:val="10"/>
        </w:numPr>
      </w:pPr>
      <w:r w:rsidRPr="00630270">
        <w:t>Индивидуальное 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7B4BBB" w:rsidRPr="00630270" w:rsidRDefault="007B4BBB" w:rsidP="00A0150B">
      <w:pPr>
        <w:numPr>
          <w:ilvl w:val="0"/>
          <w:numId w:val="10"/>
        </w:numPr>
        <w:jc w:val="both"/>
      </w:pPr>
      <w:r w:rsidRPr="00630270">
        <w:t>Организация межведомственного взаимодействия в целях оказания практической помощи семье и ребенку.</w:t>
      </w:r>
    </w:p>
    <w:p w:rsidR="007B4BBB" w:rsidRDefault="007B4BBB" w:rsidP="009B1415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Категории учащихся, с которыми работает социальный педагог Юрминской средней общеобразовательной школы </w:t>
      </w:r>
    </w:p>
    <w:p w:rsidR="007B4BBB" w:rsidRDefault="007B4BBB" w:rsidP="00D05112">
      <w:pPr>
        <w:pStyle w:val="Heading2"/>
      </w:pPr>
    </w:p>
    <w:p w:rsidR="007B4BBB" w:rsidRDefault="007B4BBB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с девиантным поведением (состоящие на учете ВШК и ОДН УМВД)  </w:t>
      </w:r>
    </w:p>
    <w:p w:rsidR="007B4BBB" w:rsidRDefault="007B4BBB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из многодетных и малообеспеченных семей </w:t>
      </w:r>
    </w:p>
    <w:p w:rsidR="007B4BBB" w:rsidRDefault="007B4BBB" w:rsidP="00D05112">
      <w:pPr>
        <w:numPr>
          <w:ilvl w:val="0"/>
          <w:numId w:val="1"/>
        </w:numPr>
        <w:spacing w:before="100" w:beforeAutospacing="1" w:after="100" w:afterAutospacing="1"/>
      </w:pPr>
      <w:r>
        <w:t>Дети  – инвалиды</w:t>
      </w:r>
    </w:p>
    <w:p w:rsidR="007B4BBB" w:rsidRDefault="007B4BBB" w:rsidP="00D05112">
      <w:pPr>
        <w:numPr>
          <w:ilvl w:val="0"/>
          <w:numId w:val="1"/>
        </w:numPr>
        <w:spacing w:before="100" w:beforeAutospacing="1" w:after="100" w:afterAutospacing="1"/>
      </w:pPr>
      <w:r>
        <w:t>Дети, находящиеся под опекой  и попечительством</w:t>
      </w:r>
    </w:p>
    <w:p w:rsidR="007B4BBB" w:rsidRDefault="007B4BBB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из неблагополучных и проблемных семей  </w:t>
      </w:r>
    </w:p>
    <w:p w:rsidR="007B4BBB" w:rsidRDefault="007B4BBB" w:rsidP="00752389">
      <w:pPr>
        <w:spacing w:before="100" w:beforeAutospacing="1" w:after="100" w:afterAutospacing="1"/>
        <w:ind w:left="360"/>
      </w:pPr>
    </w:p>
    <w:p w:rsidR="007B4BBB" w:rsidRDefault="007B4BBB" w:rsidP="00726249">
      <w:pPr>
        <w:spacing w:before="100" w:beforeAutospacing="1" w:after="100" w:afterAutospacing="1"/>
      </w:pPr>
    </w:p>
    <w:tbl>
      <w:tblPr>
        <w:tblW w:w="1116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7226"/>
        <w:gridCol w:w="1418"/>
        <w:gridCol w:w="2126"/>
      </w:tblGrid>
      <w:tr w:rsidR="007B4BBB" w:rsidTr="00715070">
        <w:trPr>
          <w:trHeight w:val="696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15070" w:rsidRDefault="007B4BBB" w:rsidP="00752389">
            <w:pPr>
              <w:pStyle w:val="NormalWeb"/>
              <w:jc w:val="center"/>
            </w:pPr>
            <w:r w:rsidRPr="00715070">
              <w:rPr>
                <w:b/>
                <w:bCs/>
              </w:rPr>
              <w:t>№</w:t>
            </w:r>
          </w:p>
        </w:tc>
        <w:tc>
          <w:tcPr>
            <w:tcW w:w="7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15070" w:rsidRDefault="007B4BBB" w:rsidP="00752389">
            <w:pPr>
              <w:pStyle w:val="NormalWeb"/>
              <w:jc w:val="center"/>
            </w:pPr>
            <w:r w:rsidRPr="00715070">
              <w:rPr>
                <w:b/>
                <w:bCs/>
              </w:rPr>
              <w:t>Направление деятельности</w:t>
            </w:r>
          </w:p>
          <w:p w:rsidR="007B4BBB" w:rsidRPr="00715070" w:rsidRDefault="007B4BBB" w:rsidP="00752389">
            <w:pPr>
              <w:pStyle w:val="NormalWeb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15070" w:rsidRDefault="007B4BBB" w:rsidP="00752389">
            <w:pPr>
              <w:pStyle w:val="NormalWeb"/>
              <w:jc w:val="center"/>
            </w:pPr>
            <w:r w:rsidRPr="00715070">
              <w:rPr>
                <w:b/>
                <w:bCs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15070" w:rsidRDefault="007B4BBB" w:rsidP="00752389">
            <w:pPr>
              <w:pStyle w:val="NormalWeb"/>
              <w:jc w:val="center"/>
            </w:pPr>
            <w:r w:rsidRPr="00715070">
              <w:rPr>
                <w:b/>
                <w:bCs/>
              </w:rPr>
              <w:t>Ответственные</w:t>
            </w:r>
          </w:p>
        </w:tc>
      </w:tr>
      <w:tr w:rsidR="007B4BBB" w:rsidTr="00715070">
        <w:trPr>
          <w:trHeight w:val="5714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52389" w:rsidRDefault="007B4BBB" w:rsidP="00752389">
            <w:pPr>
              <w:pStyle w:val="NormalWeb"/>
              <w:jc w:val="center"/>
              <w:rPr>
                <w:b/>
                <w:bCs/>
              </w:rPr>
            </w:pPr>
            <w:r w:rsidRPr="00752389">
              <w:rPr>
                <w:b/>
                <w:bCs/>
              </w:rPr>
              <w:t>Социально-педагогическое сопровождение детей, лишенных родительского попечения</w:t>
            </w:r>
          </w:p>
          <w:p w:rsidR="007B4BBB" w:rsidRPr="000D75FE" w:rsidRDefault="007B4BBB" w:rsidP="00C97950">
            <w:pPr>
              <w:pStyle w:val="NormalWeb"/>
              <w:jc w:val="both"/>
            </w:pPr>
            <w:r w:rsidRPr="000D75FE">
              <w:t>1.Составление и уточнение банка данных</w:t>
            </w:r>
            <w:r>
              <w:t xml:space="preserve"> учащихся, подлежащих учету в категории опекаемые и сироты.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2.Посещение семей с целью контрольного обследования условий жизни и воспитания опекаемых детей.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3.Составление социальных паспортов и планов социально-педагогического сопровождения на четверть, а затем и на год на детей – сирот.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4.Проведение индивидуальных бесед с детьми – сиротами с участием школьного психолога.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5.Привлечение детей – сирот к участию в общественных мероприятиях класса и школы.</w:t>
            </w:r>
          </w:p>
          <w:p w:rsidR="007B4BBB" w:rsidRDefault="007B4BBB" w:rsidP="00C97950">
            <w:pPr>
              <w:pStyle w:val="NormalWeb"/>
              <w:jc w:val="both"/>
            </w:pPr>
            <w:r>
              <w:rPr>
                <w:spacing w:val="-5"/>
              </w:rPr>
              <w:t>6.</w:t>
            </w:r>
            <w:r>
              <w:rPr>
                <w:spacing w:val="-10"/>
              </w:rPr>
              <w:t xml:space="preserve"> Организация летней занятости и отдыха детей данной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67039C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Сентябрь – май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Сентябрь,   март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 течение      первой четверти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В течение года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В течение года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Май-август</w:t>
            </w:r>
          </w:p>
          <w:p w:rsidR="007B4BBB" w:rsidRDefault="007B4BBB" w:rsidP="00C97950">
            <w:pPr>
              <w:pStyle w:val="NormalWeb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Соц. педагог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 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Соц. педагог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 Соц. педагог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Соц. педагог </w:t>
            </w:r>
          </w:p>
          <w:p w:rsidR="007B4BBB" w:rsidRDefault="007B4BBB" w:rsidP="00D05112">
            <w:pPr>
              <w:pStyle w:val="NormalWeb"/>
              <w:jc w:val="both"/>
            </w:pPr>
            <w:r>
              <w:t> </w:t>
            </w:r>
          </w:p>
          <w:p w:rsidR="007B4BBB" w:rsidRDefault="007B4BBB" w:rsidP="00D05112">
            <w:pPr>
              <w:pStyle w:val="NormalWeb"/>
              <w:jc w:val="both"/>
            </w:pPr>
            <w:r>
              <w:t xml:space="preserve">Соц. педагог </w:t>
            </w:r>
          </w:p>
          <w:p w:rsidR="007B4BBB" w:rsidRDefault="007B4BBB" w:rsidP="00C97950">
            <w:pPr>
              <w:pStyle w:val="NormalWeb"/>
              <w:jc w:val="both"/>
            </w:pPr>
          </w:p>
        </w:tc>
      </w:tr>
      <w:tr w:rsidR="007B4BBB" w:rsidTr="00715070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52389" w:rsidRDefault="007B4BBB" w:rsidP="00752389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Социально-педагогическое сопровождение детей из многодетных и малообеспеченных семей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1.Составление  и уточнение банка данных многодетных и малообеспеченных семей школы</w:t>
            </w:r>
          </w:p>
          <w:p w:rsidR="007B4BBB" w:rsidRPr="009A3826" w:rsidRDefault="007B4BBB" w:rsidP="00C97950">
            <w:pPr>
              <w:pStyle w:val="NormalWeb"/>
              <w:jc w:val="both"/>
              <w:rPr>
                <w:color w:val="FF0000"/>
              </w:rPr>
            </w:pPr>
            <w:r>
              <w:t xml:space="preserve">2.Контрольная проверка жизни в семье </w:t>
            </w:r>
            <w:r w:rsidRPr="009A3826">
              <w:t>(</w:t>
            </w:r>
            <w:r>
              <w:t>о</w:t>
            </w:r>
            <w:r w:rsidRPr="009A3826">
              <w:t>бследование ЖБУ)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3. Сбор документов и составление списков детей на получение бесплатного горячего питания 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4.Вовлечение детей из социально незащищенных категорий семей в бесплатные кружки и секции во внеурочное время.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5.Организация летнего трудоустройства учащихся данной категории.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6. </w:t>
            </w:r>
            <w:r w:rsidRPr="009A3826">
              <w:t>Проведение индивидуальных бесед</w:t>
            </w:r>
            <w:r>
              <w:t xml:space="preserve"> с родителями и классными руководителями.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Сентябрь – май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1 раз в квартал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 течение года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По мере необходимости в течение года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Май-август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 течение года</w:t>
            </w:r>
          </w:p>
          <w:p w:rsidR="007B4BBB" w:rsidRDefault="007B4BBB" w:rsidP="00C97950">
            <w:pPr>
              <w:pStyle w:val="NormalWeb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D05112">
            <w:pPr>
              <w:pStyle w:val="NormalWeb"/>
              <w:jc w:val="both"/>
            </w:pPr>
            <w:r>
              <w:t xml:space="preserve"> Соц. педагог 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Соц. педагог, кл. руководители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 Соц. педагог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Соц. педагог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 Соц. педагог</w:t>
            </w:r>
          </w:p>
          <w:p w:rsidR="007B4BBB" w:rsidRDefault="007B4BBB" w:rsidP="00C97950">
            <w:pPr>
              <w:pStyle w:val="NormalWeb"/>
              <w:jc w:val="both"/>
            </w:pPr>
          </w:p>
        </w:tc>
      </w:tr>
      <w:tr w:rsidR="007B4BBB" w:rsidTr="00715070">
        <w:trPr>
          <w:trHeight w:val="1682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52389" w:rsidRDefault="007B4BBB" w:rsidP="00C97950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67039C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Социально-педагогическое сопровождение учащихся, оказавшихся в трудной жизненной ситуации, а так же состоящих на учете ВШК и ОДН УМВД</w:t>
            </w:r>
          </w:p>
          <w:p w:rsidR="007B4BBB" w:rsidRDefault="007B4BBB" w:rsidP="0067039C">
            <w:pPr>
              <w:pStyle w:val="NormalWeb"/>
              <w:jc w:val="both"/>
            </w:pPr>
            <w:r w:rsidRPr="000D75FE">
              <w:t>1.Составление и уточнение банка данных</w:t>
            </w:r>
            <w:r>
              <w:t xml:space="preserve"> учащихся, состоящих на учете ВШК и ОДН УМВД </w:t>
            </w:r>
          </w:p>
          <w:p w:rsidR="007B4BBB" w:rsidRDefault="007B4BBB" w:rsidP="0067039C">
            <w:pPr>
              <w:pStyle w:val="NormalWeb"/>
              <w:jc w:val="both"/>
            </w:pPr>
          </w:p>
          <w:p w:rsidR="007B4BBB" w:rsidRPr="009A3826" w:rsidRDefault="007B4BBB" w:rsidP="0067039C">
            <w:pPr>
              <w:pStyle w:val="NormalWeb"/>
              <w:jc w:val="both"/>
            </w:pPr>
            <w:r>
              <w:t xml:space="preserve">2.Контроль за успеваемостью и посещаемостью детей, состоящих на учете </w:t>
            </w:r>
            <w:r w:rsidRPr="009A3826">
              <w:t>ВШК и ОДН УМВД</w:t>
            </w:r>
          </w:p>
          <w:p w:rsidR="007B4BBB" w:rsidRDefault="007B4BBB" w:rsidP="00752389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67039C">
            <w:pPr>
              <w:pStyle w:val="NormalWeb"/>
              <w:jc w:val="both"/>
            </w:pPr>
          </w:p>
          <w:p w:rsidR="007B4BBB" w:rsidRDefault="007B4BBB" w:rsidP="0067039C">
            <w:pPr>
              <w:pStyle w:val="NormalWeb"/>
              <w:jc w:val="both"/>
            </w:pPr>
            <w:r>
              <w:t>сентябрь</w:t>
            </w:r>
          </w:p>
          <w:p w:rsidR="007B4BBB" w:rsidRDefault="007B4BBB" w:rsidP="0067039C">
            <w:pPr>
              <w:pStyle w:val="NormalWeb"/>
              <w:jc w:val="both"/>
            </w:pPr>
          </w:p>
          <w:p w:rsidR="007B4BBB" w:rsidRDefault="007B4BBB" w:rsidP="0067039C">
            <w:pPr>
              <w:pStyle w:val="NormalWeb"/>
              <w:jc w:val="both"/>
            </w:pPr>
            <w:r>
              <w:t> В течение учебного года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67039C">
            <w:pPr>
              <w:pStyle w:val="NormalWeb"/>
              <w:jc w:val="both"/>
            </w:pPr>
          </w:p>
          <w:p w:rsidR="007B4BBB" w:rsidRDefault="007B4BBB" w:rsidP="0067039C">
            <w:pPr>
              <w:pStyle w:val="NormalWeb"/>
              <w:jc w:val="both"/>
            </w:pPr>
            <w:r>
              <w:t> Соц.педагог </w:t>
            </w:r>
          </w:p>
          <w:p w:rsidR="007B4BBB" w:rsidRDefault="007B4BBB" w:rsidP="0067039C">
            <w:pPr>
              <w:pStyle w:val="NormalWeb"/>
              <w:jc w:val="both"/>
            </w:pPr>
          </w:p>
          <w:p w:rsidR="007B4BBB" w:rsidRDefault="007B4BBB" w:rsidP="0067039C">
            <w:pPr>
              <w:pStyle w:val="NormalWeb"/>
              <w:jc w:val="both"/>
            </w:pPr>
            <w:r>
              <w:t xml:space="preserve">Классные руководители, Соц. педагог </w:t>
            </w:r>
          </w:p>
          <w:p w:rsidR="007B4BBB" w:rsidRDefault="007B4BBB" w:rsidP="00C97950">
            <w:pPr>
              <w:pStyle w:val="NormalWeb"/>
              <w:jc w:val="both"/>
            </w:pPr>
          </w:p>
        </w:tc>
      </w:tr>
      <w:tr w:rsidR="007B4BBB" w:rsidTr="00715070">
        <w:trPr>
          <w:trHeight w:val="1079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  <w:rPr>
                <w:b/>
                <w:bCs/>
              </w:rPr>
            </w:pPr>
          </w:p>
          <w:p w:rsidR="007B4BBB" w:rsidRDefault="007B4BBB" w:rsidP="00C97950">
            <w:pPr>
              <w:pStyle w:val="NormalWeb"/>
              <w:jc w:val="both"/>
            </w:pPr>
            <w:r>
              <w:t xml:space="preserve">3.Индивидуальная работа с учащимися, состоящими на учете </w:t>
            </w:r>
            <w:r w:rsidRPr="009A3826">
              <w:t>ВШК и ОДН УМВД</w:t>
            </w:r>
            <w:r>
              <w:t xml:space="preserve"> и их родителями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4.Проведение заседаний Совета профилактики и малых педсоветов с приглашением учащихся, состоящих на учете ВШК или ОДН УМВД и их родителей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5.Обеспечение занятости свободного времени (так же учет каникулярного времяпровождения)</w:t>
            </w:r>
          </w:p>
          <w:p w:rsidR="007B4BBB" w:rsidRDefault="007B4BBB" w:rsidP="00C97950">
            <w:pPr>
              <w:pStyle w:val="NormalWeb"/>
              <w:shd w:val="clear" w:color="auto" w:fill="FFFFFF"/>
              <w:jc w:val="both"/>
            </w:pPr>
            <w:r>
              <w:t>6.Проведение  с учащимися тренингов, мозговых штурмов, ролевых игр с целью коррекции поведения.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B4BBB" w:rsidRDefault="007B4BBB" w:rsidP="00C97950">
            <w:pPr>
              <w:pStyle w:val="NormalWeb"/>
              <w:shd w:val="clear" w:color="auto" w:fill="FFFFFF"/>
              <w:jc w:val="both"/>
            </w:pPr>
            <w:r>
              <w:t xml:space="preserve">7.Диагностика </w:t>
            </w:r>
            <w:r w:rsidRPr="009A3826">
              <w:t>нравственных качеств личности</w:t>
            </w:r>
            <w:r>
              <w:t xml:space="preserve"> учащихся девиантного поведения совместно с кл. руководителями</w:t>
            </w:r>
          </w:p>
          <w:p w:rsidR="007B4BBB" w:rsidRDefault="007B4BBB" w:rsidP="00C97950">
            <w:pPr>
              <w:pStyle w:val="NormalWeb"/>
              <w:shd w:val="clear" w:color="auto" w:fill="FFFFFF"/>
              <w:jc w:val="both"/>
            </w:pPr>
          </w:p>
          <w:p w:rsidR="007B4BBB" w:rsidRDefault="007B4BBB" w:rsidP="00C97950">
            <w:pPr>
              <w:pStyle w:val="NormalWeb"/>
              <w:shd w:val="clear" w:color="auto" w:fill="FFFFFF"/>
              <w:jc w:val="both"/>
            </w:pPr>
            <w:r>
              <w:t>8.Посещение     семей     учащихся,     состоящих     на     учете, консультации для родителей по вопросам воспитания</w:t>
            </w:r>
          </w:p>
          <w:p w:rsidR="007B4BBB" w:rsidRDefault="007B4BBB" w:rsidP="00C97950">
            <w:pPr>
              <w:pStyle w:val="NormalWeb"/>
              <w:shd w:val="clear" w:color="auto" w:fill="FFFFFF"/>
              <w:jc w:val="both"/>
            </w:pPr>
          </w:p>
          <w:p w:rsidR="007B4BBB" w:rsidRDefault="007B4BBB" w:rsidP="00C97950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Систематически в соответствии с разработанными планами соц-пед.сопровождения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1 раз в четверть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В течение года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По мере необходимости.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Согласно планам восп. работы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1 раз в четверть в соответствии с графиком м пед.рейдов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Соц. педагог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зам. директора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 соц. педагог </w:t>
            </w:r>
          </w:p>
          <w:p w:rsidR="007B4BBB" w:rsidRDefault="007B4BBB" w:rsidP="007B7F4A">
            <w:pPr>
              <w:pStyle w:val="NormalWeb"/>
              <w:spacing w:before="0" w:beforeAutospacing="0" w:after="0" w:afterAutospacing="0"/>
              <w:jc w:val="both"/>
            </w:pPr>
            <w:r>
              <w:t>руководители внекр. дея-ти,</w:t>
            </w:r>
          </w:p>
          <w:p w:rsidR="007B4BBB" w:rsidRDefault="007B4BBB" w:rsidP="007B7F4A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соц. педагог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 кл. руководители и соц. педагог. 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кл. руководители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 xml:space="preserve"> 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соц. педагог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</w:tc>
      </w:tr>
      <w:tr w:rsidR="007B4BBB" w:rsidTr="00715070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52389" w:rsidRDefault="007B4BBB" w:rsidP="0067039C">
            <w:pPr>
              <w:pStyle w:val="NormalWeb"/>
              <w:rPr>
                <w:b/>
                <w:bCs/>
              </w:rPr>
            </w:pPr>
            <w:bookmarkStart w:id="0" w:name="TOC__3"/>
            <w:bookmarkEnd w:id="0"/>
            <w:r w:rsidRPr="00752389">
              <w:rPr>
                <w:b/>
                <w:bCs/>
              </w:rPr>
              <w:t>Социально-педагогическое сопровождение детей с ограниченными возможностями здоровья</w:t>
            </w:r>
          </w:p>
          <w:p w:rsidR="007B4BBB" w:rsidRPr="000D75FE" w:rsidRDefault="007B4BBB" w:rsidP="00C97950">
            <w:pPr>
              <w:pStyle w:val="NormalWeb"/>
              <w:jc w:val="both"/>
            </w:pPr>
            <w:r w:rsidRPr="000D75FE">
              <w:t>1.Составление и уточнение банка данных</w:t>
            </w:r>
            <w:r>
              <w:t xml:space="preserve"> учащихся, подлежащих учету в категории дети-инвалиды.</w:t>
            </w:r>
          </w:p>
          <w:p w:rsidR="007B4BBB" w:rsidRPr="00C97950" w:rsidRDefault="007B4BBB" w:rsidP="00C97950">
            <w:pPr>
              <w:pStyle w:val="Heading2"/>
              <w:jc w:val="both"/>
              <w:rPr>
                <w:b w:val="0"/>
                <w:bCs w:val="0"/>
              </w:rPr>
            </w:pPr>
            <w:bookmarkStart w:id="1" w:name="TOC_1__"/>
            <w:bookmarkEnd w:id="1"/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C97950">
              <w:rPr>
                <w:b w:val="0"/>
                <w:bCs w:val="0"/>
                <w:sz w:val="24"/>
                <w:szCs w:val="24"/>
              </w:rPr>
              <w:t>.Оказание социальной помощи</w:t>
            </w:r>
            <w:r>
              <w:rPr>
                <w:b w:val="0"/>
                <w:bCs w:val="0"/>
                <w:sz w:val="24"/>
                <w:szCs w:val="24"/>
              </w:rPr>
              <w:t xml:space="preserve"> (через УСЗН).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3.</w:t>
            </w:r>
            <w:r w:rsidRPr="009A3826">
              <w:t>Организовать условия для оказания</w:t>
            </w:r>
            <w:r>
              <w:t xml:space="preserve"> медицинских консультаций (мед. помощи) для родителей детей – инвалидов.</w:t>
            </w:r>
          </w:p>
          <w:p w:rsidR="007B4BBB" w:rsidRDefault="007B4BBB" w:rsidP="00C97950">
            <w:pPr>
              <w:pStyle w:val="NormalWeb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 течение года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 течение учебного года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 течение учебного года</w:t>
            </w:r>
          </w:p>
          <w:p w:rsidR="007B4BBB" w:rsidRDefault="007B4BBB" w:rsidP="00C97950">
            <w:pPr>
              <w:pStyle w:val="NormalWeb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соц. педагог, школьный врач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Классные руководители, соц. педагог 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 xml:space="preserve">Мед. работник ФАПа, Классные руководители, соц. педагог </w:t>
            </w:r>
          </w:p>
        </w:tc>
      </w:tr>
      <w:tr w:rsidR="007B4BBB" w:rsidTr="00715070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75238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bookmarkStart w:id="2" w:name="TOC__4"/>
            <w:bookmarkEnd w:id="2"/>
          </w:p>
          <w:p w:rsidR="007B4BBB" w:rsidRPr="00752389" w:rsidRDefault="007B4BBB" w:rsidP="0075238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2389">
              <w:rPr>
                <w:b/>
                <w:bCs/>
              </w:rPr>
              <w:t>Просвещение и профилактика</w:t>
            </w:r>
          </w:p>
          <w:p w:rsidR="007B4BBB" w:rsidRDefault="007B4BBB" w:rsidP="0075238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7B4BBB" w:rsidRPr="003A0533" w:rsidRDefault="007B4BBB" w:rsidP="0075238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  <w:r>
              <w:rPr>
                <w:b/>
                <w:bCs/>
              </w:rPr>
              <w:t xml:space="preserve"> </w:t>
            </w:r>
          </w:p>
          <w:p w:rsidR="007B4BBB" w:rsidRPr="00EF406E" w:rsidRDefault="007B4BBB" w:rsidP="00752389">
            <w:pPr>
              <w:pStyle w:val="Heading3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F406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1.Консультация для родителей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2.Проведение родительского всеобуча по вопросам: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а) профилактики правонарушений, вредных привычек;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б)по пропаганде ЗОЖ, ПАВ, личной гигиены, личной безопасности;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в) по профилактике ДТП, детского травматизма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3.Участие в работе родительских классных собраний  по вопросам: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а)разрешения конфликтных ситуаций;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б)поведения обучающихся;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в)профилактических бесед по социальным вопросам.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4.Привлечение родительской общественности к участию в общественной жизни школы с целью положительного влияния на подростков.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472CB5">
            <w:pPr>
              <w:pStyle w:val="NormalWeb"/>
              <w:spacing w:before="0" w:beforeAutospacing="0" w:after="0" w:afterAutospacing="0"/>
              <w:jc w:val="both"/>
            </w:pPr>
            <w:r>
              <w:t>По мере комплектования классов</w:t>
            </w:r>
          </w:p>
          <w:p w:rsidR="007B4BBB" w:rsidRDefault="007B4BBB" w:rsidP="00472CB5">
            <w:pPr>
              <w:pStyle w:val="NormalWeb"/>
              <w:spacing w:before="0" w:beforeAutospacing="0" w:after="0" w:afterAutospacing="0"/>
              <w:jc w:val="both"/>
            </w:pPr>
            <w:r>
              <w:t>август-сентябрь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1 раз в месяц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По мере необходимости в течение уч. года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1 раз в четверть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Ежеквартально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 В течение года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Классные руководители, соц. педагог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Соц. педагог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Социальный педагог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42A30">
            <w:pPr>
              <w:pStyle w:val="NormalWeb"/>
              <w:jc w:val="both"/>
            </w:pPr>
            <w:r>
              <w:t> Соц. педагог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Классные руководители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Классные руководители, соц. педагог</w:t>
            </w:r>
          </w:p>
        </w:tc>
      </w:tr>
      <w:tr w:rsidR="007B4BBB" w:rsidTr="00715070">
        <w:trPr>
          <w:trHeight w:val="4905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6</w:t>
            </w:r>
            <w:r>
              <w:t>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3A0533" w:rsidRDefault="007B4BBB" w:rsidP="003A053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  <w:r>
              <w:rPr>
                <w:b/>
                <w:bCs/>
              </w:rPr>
              <w:t xml:space="preserve"> </w:t>
            </w:r>
          </w:p>
          <w:p w:rsidR="007B4BBB" w:rsidRPr="003A0533" w:rsidRDefault="007B4BBB" w:rsidP="003A0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педагогами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1.Изучение интересов, потребностей, трудностей в классных коллективах: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а) оказание консультативной и практической помощи классным руководителям в разрешении конфликтных ситуаций в классных коллективах;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б) оказание индивидуальной и практической помощи классным руководителям в разрешении конфликтных ситуаций в общении с детьми и их родителями;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в) проведение профориентационной деятельности среди педагогов и родителей 8-9 классов.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2. Организация работы по повышению правовой: информированности  педагогов.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  В течение учебного года</w:t>
            </w:r>
          </w:p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  <w:r>
              <w:t>  </w:t>
            </w:r>
            <w:r>
              <w:rPr>
                <w:spacing w:val="-1"/>
              </w:rPr>
              <w:t>Ноябрь</w:t>
            </w:r>
          </w:p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</w:p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</w:p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</w:p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  <w:r>
              <w:rPr>
                <w:spacing w:val="-1"/>
              </w:rPr>
              <w:t>Март-май</w:t>
            </w:r>
          </w:p>
          <w:p w:rsidR="007B4BBB" w:rsidRDefault="007B4BBB" w:rsidP="00C97950">
            <w:pPr>
              <w:pStyle w:val="NormalWeb"/>
              <w:jc w:val="both"/>
            </w:pPr>
            <w:r>
              <w:rPr>
                <w:spacing w:val="-1"/>
              </w:rPr>
              <w:t xml:space="preserve">Сентябрь-январь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>
              <w:t> 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  Классные руководители, соц. педагог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 Зав. школой, социальный педагог, 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классный руководитель</w:t>
            </w:r>
          </w:p>
          <w:p w:rsidR="007B4BBB" w:rsidRDefault="007B4BBB" w:rsidP="00E57D4E">
            <w:pPr>
              <w:pStyle w:val="NormalWeb"/>
              <w:jc w:val="both"/>
            </w:pPr>
          </w:p>
        </w:tc>
      </w:tr>
      <w:tr w:rsidR="007B4BBB" w:rsidTr="00715070">
        <w:trPr>
          <w:trHeight w:val="2340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752389" w:rsidRDefault="007B4BBB" w:rsidP="00C97950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75238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3A0533" w:rsidRDefault="007B4BBB" w:rsidP="003A053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  <w:r>
              <w:rPr>
                <w:b/>
                <w:bCs/>
              </w:rPr>
              <w:t xml:space="preserve"> </w:t>
            </w:r>
          </w:p>
          <w:p w:rsidR="007B4BBB" w:rsidRPr="003A0533" w:rsidRDefault="007B4BBB" w:rsidP="003A05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A0533">
              <w:rPr>
                <w:b/>
                <w:bCs/>
              </w:rPr>
              <w:t>с учащимися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1.Организация работы по повышению правовой: информированности детей:</w:t>
            </w:r>
          </w:p>
          <w:p w:rsidR="007B4BBB" w:rsidRDefault="007B4BBB" w:rsidP="003A0533">
            <w:pPr>
              <w:pStyle w:val="NormalWeb"/>
              <w:spacing w:before="0" w:beforeAutospacing="0" w:after="0" w:afterAutospacing="0"/>
              <w:jc w:val="both"/>
            </w:pPr>
            <w:r>
              <w:t>а) проведение бесед по правам и обязанностям учащихся в школе;</w:t>
            </w:r>
          </w:p>
          <w:p w:rsidR="007B4BBB" w:rsidRDefault="007B4BBB" w:rsidP="003A0533">
            <w:pPr>
              <w:pStyle w:val="NormalWeb"/>
              <w:spacing w:before="0" w:beforeAutospacing="0" w:after="0" w:afterAutospacing="0"/>
              <w:jc w:val="both"/>
            </w:pPr>
            <w:r>
              <w:t>б) ознакомление учащихся с Конвенцией по правам ребенка.</w:t>
            </w:r>
          </w:p>
          <w:p w:rsidR="007B4BBB" w:rsidRDefault="007B4BBB" w:rsidP="003A0533">
            <w:pPr>
              <w:pStyle w:val="NormalWeb"/>
              <w:spacing w:before="0" w:beforeAutospacing="0" w:after="0" w:afterAutospacing="0"/>
              <w:jc w:val="both"/>
            </w:pPr>
          </w:p>
          <w:p w:rsidR="007B4BBB" w:rsidRDefault="007B4BBB" w:rsidP="003A0533">
            <w:pPr>
              <w:pStyle w:val="NormalWeb"/>
              <w:spacing w:before="0" w:beforeAutospacing="0" w:after="0" w:afterAutospacing="0"/>
              <w:jc w:val="both"/>
            </w:pPr>
            <w:r>
              <w:t>2. Профилактические беседы и консультации для учащихся по профилактике употребления ПАВ.</w:t>
            </w:r>
          </w:p>
          <w:p w:rsidR="007B4BBB" w:rsidRDefault="007B4BBB" w:rsidP="003A0533">
            <w:pPr>
              <w:pStyle w:val="NormalWeb"/>
              <w:jc w:val="both"/>
            </w:pPr>
            <w:r>
              <w:t>3. Проведение профориентационной деятельности среди учащихся 8-9 классов.</w:t>
            </w:r>
          </w:p>
          <w:p w:rsidR="007B4BBB" w:rsidRDefault="007B4BBB" w:rsidP="003A0533">
            <w:pPr>
              <w:pStyle w:val="NormalWeb"/>
              <w:spacing w:before="0" w:beforeAutospacing="0" w:after="0" w:afterAutospacing="0"/>
              <w:jc w:val="both"/>
            </w:pPr>
            <w:r>
              <w:t>4. Ведение общешкольного журнала контроля за посещаемостью учащихся.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5. Принять участие в организации и проведении КТД  муниципального и областного масштаба. Волонтерская деятельность школы.</w:t>
            </w:r>
          </w:p>
          <w:p w:rsidR="007B4BBB" w:rsidRDefault="007B4BBB" w:rsidP="00FA4A67">
            <w:pPr>
              <w:pStyle w:val="NormalWeb"/>
              <w:jc w:val="both"/>
            </w:pPr>
          </w:p>
          <w:p w:rsidR="007B4BBB" w:rsidRDefault="007B4BBB" w:rsidP="00FA4A67">
            <w:pPr>
              <w:pStyle w:val="NormalWeb"/>
              <w:jc w:val="both"/>
            </w:pPr>
          </w:p>
          <w:p w:rsidR="007B4BBB" w:rsidRDefault="007B4BBB" w:rsidP="00FA4A67">
            <w:pPr>
              <w:pStyle w:val="NormalWeb"/>
              <w:jc w:val="both"/>
            </w:pPr>
            <w:r>
              <w:t>Дня толерантности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Дня пожилых людей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Дня защиты детей</w:t>
            </w:r>
          </w:p>
          <w:p w:rsidR="007B4BBB" w:rsidRPr="003A0533" w:rsidRDefault="007B4BBB" w:rsidP="00FA4A67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Праздник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</w:p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  <w:r>
              <w:rPr>
                <w:spacing w:val="-1"/>
              </w:rPr>
              <w:t>Сентябрь-декабрь</w:t>
            </w:r>
          </w:p>
          <w:p w:rsidR="007B4BBB" w:rsidRDefault="007B4BBB" w:rsidP="00C97950">
            <w:pPr>
              <w:pStyle w:val="NormalWeb"/>
              <w:jc w:val="both"/>
              <w:rPr>
                <w:spacing w:val="-1"/>
              </w:rPr>
            </w:pPr>
            <w:r>
              <w:rPr>
                <w:spacing w:val="-1"/>
              </w:rPr>
              <w:t>Январь-май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Согласно планам восп.работы</w:t>
            </w: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Март-май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 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ежедневно</w:t>
            </w:r>
          </w:p>
          <w:p w:rsidR="007B4BBB" w:rsidRPr="00E57D4E" w:rsidRDefault="007B4BBB" w:rsidP="00FA4A67">
            <w:pPr>
              <w:pStyle w:val="NormalWeb"/>
              <w:jc w:val="both"/>
            </w:pPr>
            <w:r w:rsidRPr="00E57D4E">
              <w:t>согласно плану работы муниципального волонтерского движения на уч. год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ноябрь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01.10.2014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01.06.2015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  <w:r>
              <w:t>социальный педагог, классный руководитель</w:t>
            </w:r>
          </w:p>
          <w:p w:rsidR="007B4BBB" w:rsidRDefault="007B4BBB" w:rsidP="00C97950">
            <w:pPr>
              <w:pStyle w:val="NormalWeb"/>
              <w:jc w:val="both"/>
            </w:pPr>
            <w:r>
              <w:t>социальный педагог, классные руководители</w:t>
            </w:r>
          </w:p>
          <w:p w:rsidR="007B4BBB" w:rsidRDefault="007B4BBB" w:rsidP="00C97950">
            <w:pPr>
              <w:pStyle w:val="NormalWeb"/>
              <w:jc w:val="both"/>
            </w:pPr>
            <w:r>
              <w:t xml:space="preserve"> классные руководители,  соц.педагог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соц. педагог,</w:t>
            </w:r>
          </w:p>
          <w:p w:rsidR="007B4BBB" w:rsidRDefault="007B4BBB" w:rsidP="00FA4A67">
            <w:pPr>
              <w:pStyle w:val="NormalWeb"/>
              <w:jc w:val="both"/>
            </w:pPr>
          </w:p>
          <w:p w:rsidR="007B4BBB" w:rsidRDefault="007B4BBB" w:rsidP="00FA4A67">
            <w:pPr>
              <w:pStyle w:val="NormalWeb"/>
              <w:jc w:val="both"/>
            </w:pPr>
            <w:r>
              <w:t xml:space="preserve">кл.руководители, </w:t>
            </w:r>
          </w:p>
          <w:p w:rsidR="007B4BBB" w:rsidRDefault="007B4BBB" w:rsidP="00FA4A67">
            <w:pPr>
              <w:pStyle w:val="NormalWeb"/>
              <w:jc w:val="both"/>
            </w:pPr>
            <w:r>
              <w:t>педагог- организатор</w:t>
            </w:r>
          </w:p>
          <w:p w:rsidR="007B4BBB" w:rsidRDefault="007B4BBB" w:rsidP="00FA4A67">
            <w:pPr>
              <w:pStyle w:val="NormalWeb"/>
              <w:jc w:val="both"/>
            </w:pPr>
          </w:p>
          <w:p w:rsidR="007B4BBB" w:rsidRDefault="007B4BBB" w:rsidP="00E57D4E">
            <w:pPr>
              <w:pStyle w:val="NormalWeb"/>
              <w:jc w:val="both"/>
            </w:pPr>
            <w:r>
              <w:t xml:space="preserve">кл.руководители, </w:t>
            </w:r>
          </w:p>
          <w:p w:rsidR="007B4BBB" w:rsidRDefault="007B4BBB" w:rsidP="00E57D4E">
            <w:pPr>
              <w:pStyle w:val="NormalWeb"/>
              <w:jc w:val="both"/>
            </w:pPr>
            <w:r>
              <w:t>педагог- организатор</w:t>
            </w:r>
          </w:p>
          <w:p w:rsidR="007B4BBB" w:rsidRDefault="007B4BBB" w:rsidP="00FA4A67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  <w:p w:rsidR="007B4BBB" w:rsidRDefault="007B4BBB" w:rsidP="00C97950">
            <w:pPr>
              <w:pStyle w:val="NormalWeb"/>
              <w:jc w:val="both"/>
            </w:pPr>
          </w:p>
        </w:tc>
      </w:tr>
      <w:tr w:rsidR="007B4BBB" w:rsidTr="00715070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8</w:t>
            </w:r>
            <w:r>
              <w:t>.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Pr="00464ABC" w:rsidRDefault="007B4BBB" w:rsidP="00464ABC">
            <w:pPr>
              <w:ind w:left="360"/>
              <w:jc w:val="both"/>
              <w:rPr>
                <w:b/>
                <w:bCs/>
                <w:u w:val="single"/>
              </w:rPr>
            </w:pPr>
            <w:r w:rsidRPr="00464ABC">
              <w:rPr>
                <w:b/>
                <w:bCs/>
              </w:rPr>
              <w:t>Взаимодействие с различными структурами</w:t>
            </w:r>
          </w:p>
          <w:p w:rsidR="007B4BBB" w:rsidRDefault="007B4BBB" w:rsidP="00FB1236">
            <w:pPr>
              <w:pStyle w:val="NormalWeb"/>
              <w:shd w:val="clear" w:color="auto" w:fill="FFFFFF"/>
              <w:jc w:val="both"/>
            </w:pPr>
            <w:r>
              <w:t>1.Приглашение врачей с беседами по профилактике употребления ПАВ.</w:t>
            </w:r>
          </w:p>
          <w:p w:rsidR="007B4BBB" w:rsidRDefault="007B4BBB" w:rsidP="00715070">
            <w:pPr>
              <w:pStyle w:val="NormalWeb"/>
              <w:shd w:val="clear" w:color="auto" w:fill="FFFFFF"/>
              <w:jc w:val="both"/>
            </w:pPr>
            <w:r>
              <w:t>2.Сотрудничество с ОДН УМВД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Профилактическая работа с детьми, состоящими на учете.</w:t>
            </w:r>
          </w:p>
          <w:p w:rsidR="007B4BBB" w:rsidRDefault="007B4BBB" w:rsidP="00E20719">
            <w:pPr>
              <w:pStyle w:val="NormalWeb"/>
              <w:jc w:val="both"/>
            </w:pPr>
          </w:p>
          <w:p w:rsidR="007B4BBB" w:rsidRDefault="007B4BBB" w:rsidP="00E20719">
            <w:pPr>
              <w:pStyle w:val="NormalWeb"/>
              <w:jc w:val="both"/>
            </w:pPr>
            <w:r>
              <w:t>3.Сотрудничество с Центром занятости населения с. Вагай.</w:t>
            </w:r>
          </w:p>
          <w:p w:rsidR="007B4BBB" w:rsidRDefault="007B4BBB" w:rsidP="00E20719">
            <w:pPr>
              <w:pStyle w:val="NormalWeb"/>
              <w:jc w:val="both"/>
            </w:pPr>
            <w:r>
              <w:t xml:space="preserve"> 4.Организация школьных трудовых бригад, привлечение к работе учащихся, состоящих на ВШК И ОДН УМВД, детей из социально незащищенных, малообеспеченных семей. 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Оформление необходимой документации по трудоустройству учащихся.</w:t>
            </w:r>
          </w:p>
          <w:p w:rsidR="007B4BBB" w:rsidRPr="003A0533" w:rsidRDefault="007B4BBB" w:rsidP="00E20719">
            <w:pPr>
              <w:pStyle w:val="NormalWeb"/>
              <w:jc w:val="both"/>
            </w:pPr>
            <w:r>
              <w:t xml:space="preserve">5. Взаимодействие </w:t>
            </w:r>
            <w:r w:rsidRPr="003A0533">
              <w:t>КДН и ЗП</w:t>
            </w:r>
            <w:r>
              <w:t xml:space="preserve"> по вопросам оказания помощи семьям и детям, находящимся в трудной жизненной ситуации и социально опасном положении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6.Взаимодействие с инспектором ОДН УМВД: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а)индивидуальные профилактические беседы      с учащимися группы риска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б) выступления на классных часах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в) выступления на общешкольных и классных родительских собраниях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г) посещение семей на дому, пед.рейды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д) участие в заседаниях  Совета профилактики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E20719">
            <w:pPr>
              <w:pStyle w:val="NormalWeb"/>
            </w:pPr>
            <w:r>
              <w:t>  </w:t>
            </w:r>
          </w:p>
          <w:p w:rsidR="007B4BBB" w:rsidRDefault="007B4BBB" w:rsidP="00E20719">
            <w:pPr>
              <w:pStyle w:val="NormalWeb"/>
            </w:pPr>
            <w:r>
              <w:rPr>
                <w:lang w:val="en-US"/>
              </w:rPr>
              <w:t>III</w:t>
            </w:r>
            <w:r w:rsidRPr="00B45AC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 w:rsidRPr="00B45ACC">
              <w:t xml:space="preserve"> </w:t>
            </w:r>
            <w:r>
              <w:t>четверть,</w:t>
            </w:r>
          </w:p>
          <w:p w:rsidR="007B4BBB" w:rsidRDefault="007B4BBB" w:rsidP="00E20719">
            <w:pPr>
              <w:pStyle w:val="NormalWeb"/>
            </w:pPr>
            <w:r>
              <w:t>По плану профилактики ПАВ в течение года</w:t>
            </w:r>
          </w:p>
          <w:p w:rsidR="007B4BBB" w:rsidRDefault="007B4BBB" w:rsidP="00E20719">
            <w:pPr>
              <w:pStyle w:val="NormalWeb"/>
            </w:pPr>
            <w:r>
              <w:t> Согласно совместному плану работы.</w:t>
            </w:r>
          </w:p>
          <w:p w:rsidR="007B4BBB" w:rsidRDefault="007B4BBB" w:rsidP="00E20719">
            <w:pPr>
              <w:pStyle w:val="NormalWeb"/>
            </w:pPr>
            <w:r>
              <w:t xml:space="preserve">       Апрель-май</w:t>
            </w:r>
          </w:p>
          <w:p w:rsidR="007B4BBB" w:rsidRDefault="007B4BBB" w:rsidP="00E20719">
            <w:pPr>
              <w:pStyle w:val="NormalWeb"/>
            </w:pPr>
            <w:r>
              <w:t> </w:t>
            </w:r>
          </w:p>
          <w:p w:rsidR="007B4BBB" w:rsidRDefault="007B4BBB" w:rsidP="00E20719">
            <w:pPr>
              <w:pStyle w:val="NormalWeb"/>
            </w:pPr>
            <w:r>
              <w:t> </w:t>
            </w:r>
          </w:p>
          <w:p w:rsidR="007B4BBB" w:rsidRDefault="007B4BBB" w:rsidP="00E20719">
            <w:pPr>
              <w:pStyle w:val="NormalWeb"/>
            </w:pPr>
            <w:r>
              <w:t> </w:t>
            </w:r>
          </w:p>
          <w:p w:rsidR="007B4BBB" w:rsidRDefault="007B4BBB" w:rsidP="00E20719">
            <w:pPr>
              <w:pStyle w:val="NormalWeb"/>
            </w:pPr>
            <w:r>
              <w:t>Сентябрь-май</w:t>
            </w:r>
          </w:p>
          <w:p w:rsidR="007B4BBB" w:rsidRDefault="007B4BBB" w:rsidP="00E20719">
            <w:pPr>
              <w:pStyle w:val="NormalWeb"/>
            </w:pPr>
            <w:r>
              <w:t> </w:t>
            </w:r>
          </w:p>
          <w:p w:rsidR="007B4BBB" w:rsidRDefault="007B4BBB" w:rsidP="00E20719">
            <w:pPr>
              <w:pStyle w:val="NormalWeb"/>
            </w:pPr>
            <w:r>
              <w:t>   </w:t>
            </w:r>
          </w:p>
          <w:p w:rsidR="007B4BBB" w:rsidRDefault="007B4BBB" w:rsidP="00E20719">
            <w:pPr>
              <w:pStyle w:val="NormalWeb"/>
            </w:pPr>
            <w:r>
              <w:t>В течение года</w:t>
            </w:r>
          </w:p>
          <w:p w:rsidR="007B4BBB" w:rsidRDefault="007B4BBB" w:rsidP="00E20719">
            <w:pPr>
              <w:pStyle w:val="NormalWeb"/>
            </w:pPr>
            <w:r>
              <w:t> В течение года</w:t>
            </w:r>
          </w:p>
          <w:p w:rsidR="007B4BBB" w:rsidRDefault="007B4BBB" w:rsidP="00E20719">
            <w:pPr>
              <w:pStyle w:val="NormalWeb"/>
            </w:pPr>
            <w:r>
              <w:t> </w:t>
            </w:r>
          </w:p>
          <w:p w:rsidR="007B4BBB" w:rsidRDefault="007B4BBB" w:rsidP="00E20719">
            <w:pPr>
              <w:pStyle w:val="NormalWeb"/>
            </w:pPr>
            <w:r>
              <w:t> 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E20719">
            <w:pPr>
              <w:pStyle w:val="NormalWeb"/>
              <w:jc w:val="center"/>
            </w:pPr>
            <w:r>
              <w:t>  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Зам.директора, школьный врач</w:t>
            </w:r>
          </w:p>
          <w:p w:rsidR="007B4BBB" w:rsidRDefault="007B4BBB" w:rsidP="00715070">
            <w:pPr>
              <w:pStyle w:val="NormalWeb"/>
              <w:jc w:val="both"/>
            </w:pPr>
            <w:r>
              <w:t>Социальный педагог            Соц.педагог, кл.руководители</w:t>
            </w:r>
          </w:p>
          <w:p w:rsidR="007B4BBB" w:rsidRDefault="007B4BBB" w:rsidP="00A87CB1">
            <w:pPr>
              <w:pStyle w:val="NormalWeb"/>
              <w:jc w:val="both"/>
            </w:pPr>
            <w:r>
              <w:t>                         Соц.педагог, кл.руководители</w:t>
            </w:r>
          </w:p>
          <w:p w:rsidR="007B4BBB" w:rsidRDefault="007B4BBB" w:rsidP="00E20719">
            <w:pPr>
              <w:pStyle w:val="NormalWeb"/>
              <w:jc w:val="both"/>
            </w:pPr>
          </w:p>
          <w:p w:rsidR="007B4BBB" w:rsidRDefault="007B4BBB" w:rsidP="00E20719">
            <w:pPr>
              <w:pStyle w:val="NormalWeb"/>
              <w:jc w:val="both"/>
            </w:pPr>
            <w:r>
              <w:t xml:space="preserve">            Соц.педагог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Педагог-организатор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Социальный педагог, уч.инспектор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 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Социальный педагог, уч.инспектор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Социальный педагог, уч.инспектор</w:t>
            </w:r>
          </w:p>
        </w:tc>
      </w:tr>
      <w:tr w:rsidR="007B4BBB" w:rsidTr="00715070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C97950">
            <w:pPr>
              <w:pStyle w:val="NormalWeb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752389">
            <w:pPr>
              <w:pStyle w:val="NormalWeb"/>
              <w:jc w:val="center"/>
              <w:rPr>
                <w:b/>
                <w:bCs/>
              </w:rPr>
            </w:pPr>
            <w:r w:rsidRPr="00472CB5">
              <w:rPr>
                <w:b/>
                <w:bCs/>
              </w:rPr>
              <w:t>Методическая деятельность, самообразование</w:t>
            </w:r>
          </w:p>
          <w:p w:rsidR="007B4BBB" w:rsidRDefault="007B4BBB" w:rsidP="00E20719">
            <w:pPr>
              <w:pStyle w:val="NormalWeb"/>
            </w:pPr>
            <w:r>
              <w:t>1.Разработка методических рекомендаций, направленных на формирование законопослушного поведения учащихся.</w:t>
            </w:r>
          </w:p>
          <w:p w:rsidR="007B4BBB" w:rsidRDefault="007B4BBB" w:rsidP="00E20719">
            <w:pPr>
              <w:pStyle w:val="NormalWeb"/>
            </w:pPr>
            <w:r>
              <w:t>2.Разработка методических рекомендаций по пропаганде ЗОЖ, по профилактике табакокурения, алкоголизма и наркомании.</w:t>
            </w:r>
          </w:p>
          <w:p w:rsidR="007B4BBB" w:rsidRDefault="007B4BBB" w:rsidP="00E20719">
            <w:pPr>
              <w:pStyle w:val="NormalWeb"/>
            </w:pPr>
            <w:r>
              <w:t>3.Участие в работе педагогических советов, МО классных руководителей, соц.педагогов, выступления на совещаниях, семинарах, на родительских собраниях.</w:t>
            </w:r>
          </w:p>
          <w:p w:rsidR="007B4BBB" w:rsidRDefault="007B4BBB" w:rsidP="00E20719">
            <w:pPr>
              <w:pStyle w:val="NormalWeb"/>
            </w:pPr>
          </w:p>
          <w:p w:rsidR="007B4BBB" w:rsidRDefault="007B4BBB" w:rsidP="00E20719">
            <w:pPr>
              <w:pStyle w:val="NormalWeb"/>
            </w:pPr>
            <w:r>
              <w:t xml:space="preserve">4.Анализ и обобщение социально - педагогической деятельности, составление перспективного плана на следующий уч. год.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E20719">
            <w:pPr>
              <w:pStyle w:val="NormalWeb"/>
            </w:pPr>
            <w:r>
              <w:t> </w:t>
            </w:r>
          </w:p>
          <w:p w:rsidR="007B4BBB" w:rsidRDefault="007B4BBB" w:rsidP="00E20719">
            <w:pPr>
              <w:pStyle w:val="NormalWeb"/>
            </w:pPr>
            <w:r>
              <w:t>в течение уч.года</w:t>
            </w:r>
          </w:p>
          <w:p w:rsidR="007B4BBB" w:rsidRDefault="007B4BBB" w:rsidP="00E20719">
            <w:pPr>
              <w:pStyle w:val="NormalWeb"/>
            </w:pPr>
            <w:r>
              <w:t>в течение уч.года</w:t>
            </w:r>
          </w:p>
          <w:p w:rsidR="007B4BBB" w:rsidRDefault="007B4BBB" w:rsidP="00E20719">
            <w:pPr>
              <w:pStyle w:val="NormalWeb"/>
            </w:pPr>
            <w:r>
              <w:t> В течение года</w:t>
            </w:r>
          </w:p>
          <w:p w:rsidR="007B4BBB" w:rsidRDefault="007B4BBB" w:rsidP="00E20719">
            <w:pPr>
              <w:pStyle w:val="NormalWeb"/>
            </w:pPr>
          </w:p>
          <w:p w:rsidR="007B4BBB" w:rsidRDefault="007B4BBB" w:rsidP="00E20719">
            <w:pPr>
              <w:pStyle w:val="NormalWeb"/>
            </w:pPr>
          </w:p>
          <w:p w:rsidR="007B4BBB" w:rsidRDefault="007B4BBB" w:rsidP="00E20719">
            <w:pPr>
              <w:pStyle w:val="NormalWeb"/>
            </w:pPr>
            <w:r>
              <w:t>май-июнь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BB" w:rsidRDefault="007B4BBB" w:rsidP="00E20719">
            <w:pPr>
              <w:pStyle w:val="NormalWeb"/>
              <w:jc w:val="center"/>
            </w:pPr>
            <w:r>
              <w:t> 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Соц. педагог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 </w:t>
            </w:r>
          </w:p>
          <w:p w:rsidR="007B4BBB" w:rsidRDefault="007B4BBB" w:rsidP="00E20719">
            <w:pPr>
              <w:pStyle w:val="NormalWeb"/>
              <w:jc w:val="both"/>
            </w:pPr>
            <w:r>
              <w:t>Соц. педагог</w:t>
            </w:r>
          </w:p>
          <w:p w:rsidR="007B4BBB" w:rsidRDefault="007B4BBB" w:rsidP="00715070">
            <w:pPr>
              <w:pStyle w:val="NormalWeb"/>
              <w:jc w:val="both"/>
            </w:pPr>
            <w:r>
              <w:t> Соц. педагог</w:t>
            </w:r>
          </w:p>
          <w:p w:rsidR="007B4BBB" w:rsidRDefault="007B4BBB" w:rsidP="00715070">
            <w:pPr>
              <w:pStyle w:val="NormalWeb"/>
            </w:pPr>
          </w:p>
          <w:p w:rsidR="007B4BBB" w:rsidRDefault="007B4BBB" w:rsidP="00715070">
            <w:pPr>
              <w:pStyle w:val="NormalWeb"/>
            </w:pPr>
          </w:p>
          <w:p w:rsidR="007B4BBB" w:rsidRDefault="007B4BBB" w:rsidP="00715070">
            <w:pPr>
              <w:pStyle w:val="NormalWeb"/>
            </w:pPr>
            <w:r>
              <w:t>Соц. педагог</w:t>
            </w:r>
          </w:p>
          <w:p w:rsidR="007B4BBB" w:rsidRDefault="007B4BBB" w:rsidP="00E20719">
            <w:pPr>
              <w:pStyle w:val="NormalWeb"/>
            </w:pPr>
          </w:p>
          <w:p w:rsidR="007B4BBB" w:rsidRDefault="007B4BBB" w:rsidP="00E20719">
            <w:pPr>
              <w:pStyle w:val="NormalWeb"/>
            </w:pPr>
          </w:p>
        </w:tc>
      </w:tr>
    </w:tbl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E052E5">
      <w:pPr>
        <w:jc w:val="both"/>
        <w:rPr>
          <w:b/>
          <w:bCs/>
          <w:sz w:val="20"/>
          <w:szCs w:val="20"/>
          <w:lang w:val="en-US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</w:pPr>
      <w:r>
        <w:rPr>
          <w:rStyle w:val="Strong"/>
        </w:rPr>
        <w:t>СЕНТЯБРЬ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8"/>
        <w:gridCol w:w="2188"/>
        <w:gridCol w:w="1845"/>
        <w:gridCol w:w="1941"/>
        <w:gridCol w:w="2071"/>
        <w:gridCol w:w="2140"/>
      </w:tblGrid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  <w:p w:rsidR="007B4BBB" w:rsidRDefault="007B4BBB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 w:rsidP="00867894">
            <w:r>
              <w:t>Формирование банка данных  учащихся и семей , оказавшихся в трудной жизненной ситуации по Юрминсой СОШ на 201</w:t>
            </w:r>
            <w:r w:rsidRPr="008D2AEB">
              <w:t>6</w:t>
            </w:r>
            <w:r>
              <w:t>-1</w:t>
            </w:r>
            <w:r w:rsidRPr="008D2AEB">
              <w:t>7</w:t>
            </w:r>
            <w:r>
              <w:t xml:space="preserve"> у.г.. (многодетные, неполные, малооб., небл., опекакемые, инвалиды)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Обследование социально-бытовых условий вновь прибывших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Индивидуальные беседы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Органы опеки и попечительства (уточнение данных, отчет о летней занятости подопечных).</w:t>
            </w:r>
          </w:p>
          <w:p w:rsidR="007B4BBB" w:rsidRDefault="007B4BBB"/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Сбор информации о кружковой и секционной занятости учащихся школы, состоящих на различных учетах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Индивидуальные беседы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</w:pPr>
      <w:r>
        <w:rPr>
          <w:rStyle w:val="Strong"/>
        </w:rPr>
        <w:t>ОКТЯБРЬ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8"/>
        <w:gridCol w:w="1760"/>
        <w:gridCol w:w="1956"/>
        <w:gridCol w:w="2317"/>
        <w:gridCol w:w="2065"/>
        <w:gridCol w:w="2087"/>
      </w:tblGrid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 xml:space="preserve">Сбор информации о кружковой и секционной занятости учащихся, оказавшихся в трудной жизненной ситуации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Подготовка к проведению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Развивающее занятие в 6 классе по теме: “Я и моя семья”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 xml:space="preserve">Уточнение данных по учащимся состоящих на учете ВШК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тревожности учащихся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-кл.час в 6 классе по теме: “Я и мои друзья”</w:t>
            </w:r>
          </w:p>
          <w:p w:rsidR="007B4BBB" w:rsidRDefault="007B4BBB">
            <w:pPr>
              <w:pStyle w:val="NormalWeb"/>
            </w:pPr>
            <w:r>
              <w:t>-Профилактическая работа в 6 кл. по теме: “Почему важно быть здоровым”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Индивидуальные беседы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Уточнение данных по учащимся состоящих на учете в 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тревожности учащихся 5 класса в адаптационный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-Профилактическая работа в 6 кл. по теме: “Первые понятия о вреде курения”</w:t>
            </w:r>
          </w:p>
          <w:p w:rsidR="007B4BBB" w:rsidRDefault="007B4BBB">
            <w:pPr>
              <w:pStyle w:val="NormalWeb"/>
            </w:pPr>
            <w:r>
              <w:t>-Совет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ОДН УМВД (уточнение данных о подучетных детях, получение справки)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Уточнение данных по учащимся состоящих на учете в 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-Посещение кл.часа в 6 классе по теме: “Как справиться с плохим настроением”</w:t>
            </w:r>
          </w:p>
          <w:p w:rsidR="007B4BBB" w:rsidRDefault="007B4BBB"/>
          <w:p w:rsidR="007B4BBB" w:rsidRDefault="007B4BBB">
            <w:pPr>
              <w:pStyle w:val="NormalWeb"/>
              <w:spacing w:before="0" w:beforeAutospacing="0" w:after="0" w:afterAutospacing="0"/>
            </w:pPr>
            <w:r>
              <w:t xml:space="preserve">Реализация профилактической </w:t>
            </w:r>
          </w:p>
          <w:p w:rsidR="007B4BBB" w:rsidRDefault="007B4BBB">
            <w:pPr>
              <w:pStyle w:val="NormalWeb"/>
              <w:spacing w:before="0" w:beforeAutospacing="0" w:after="0" w:afterAutospacing="0"/>
            </w:pPr>
            <w:r>
              <w:t>операция «Каникулы» с 24.10 по 03.11.2015г.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Родительское собрание (по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КДН (уточнение данных)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</w:pPr>
      <w:r>
        <w:rPr>
          <w:rStyle w:val="Strong"/>
        </w:rPr>
        <w:t>НОЯБРЬ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4"/>
        <w:gridCol w:w="1716"/>
        <w:gridCol w:w="1819"/>
        <w:gridCol w:w="2163"/>
        <w:gridCol w:w="1994"/>
        <w:gridCol w:w="2014"/>
      </w:tblGrid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 xml:space="preserve">Уточнение списков многодетных и социально-незащищенных семей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Подготовка к диагностике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Развивающее занятие в 7 классе по теме: “Как справиться с плохим настроением”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ЦПМСС семинар соц.педагогов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Обследование социально-бытовых условий учащихся, состоящих на различных учетах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самооценки уровня притязаний 7 кл.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-Развивающее занятие в 7классе по теме: “Мои одноклассники и одноклассницы”</w:t>
            </w:r>
          </w:p>
          <w:p w:rsidR="007B4BBB" w:rsidRDefault="007B4BBB">
            <w:pPr>
              <w:pStyle w:val="NormalWeb"/>
            </w:pPr>
            <w:r>
              <w:t>-Профилактическая работа в 7кл. по теме: “Мифы о курении”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Индивидуальные беседы с учащимися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Посещение семей с инспектором ОДН УМВД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Уточнение списков вновь прибывших учащихся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тревожности учащихся “группы риска”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7кл. по теме: “Преодоление давления сверстников”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ЦПМСС участие в едином мастер-классе для соц.педагогов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Обработка результатов диагностики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7кл. по теме: “Почему подростки курят?”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</w:pPr>
      <w:r>
        <w:rPr>
          <w:rStyle w:val="Strong"/>
        </w:rPr>
        <w:t>ДЕКАБРЬ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"/>
        <w:gridCol w:w="951"/>
        <w:gridCol w:w="1776"/>
        <w:gridCol w:w="2149"/>
        <w:gridCol w:w="2366"/>
        <w:gridCol w:w="1841"/>
        <w:gridCol w:w="2024"/>
      </w:tblGrid>
      <w:tr w:rsidR="007B4BB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7B4BB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Подготовка к диагностике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8кл. по теме: “Почему подростки курят?”</w:t>
            </w:r>
          </w:p>
          <w:p w:rsidR="007B4BBB" w:rsidRDefault="007B4BBB">
            <w:pPr>
              <w:pStyle w:val="NormalWeb"/>
            </w:pPr>
            <w:r>
              <w:t>- Развивающая работа в 8кл. по теме: “Как справиться с плохим настроением”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Проведение консультаций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Обследование социально-бытовых условий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типологических особенностей учащихся 8 класса в предпрофильный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- Развивающая работа в 8кл. по теме: “Способы решения конфликтов с родителями”</w:t>
            </w:r>
          </w:p>
          <w:p w:rsidR="007B4BBB" w:rsidRDefault="007B4BBB">
            <w:pPr>
              <w:pStyle w:val="NormalWeb"/>
            </w:pPr>
            <w:r>
              <w:t>- Совет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Беседы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Посещение семей с инспектором ОДН УМВД</w:t>
            </w:r>
          </w:p>
        </w:tc>
      </w:tr>
      <w:tr w:rsidR="007B4BB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самооценки уровня притязаний в 9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8кл. по теме: “Алкоголизм – тяжелая болезнь”</w:t>
            </w:r>
          </w:p>
          <w:p w:rsidR="007B4BBB" w:rsidRDefault="007B4BBB">
            <w:pPr>
              <w:pStyle w:val="NormalWeb"/>
            </w:pPr>
            <w:r>
              <w:t>- Развивающая работа в 8кл. по теме: “Мои одноклассницы и одноклассники”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Беседа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Школьный фельдшер (беседа с учащимися)</w:t>
            </w:r>
          </w:p>
        </w:tc>
      </w:tr>
      <w:tr w:rsidR="007B4BB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pStyle w:val="NormalWeb"/>
              <w:spacing w:before="0" w:beforeAutospacing="0" w:after="0" w:afterAutospacing="0"/>
            </w:pPr>
            <w:r>
              <w:t> Профилактическая комплексная</w:t>
            </w:r>
          </w:p>
          <w:p w:rsidR="007B4BBB" w:rsidRDefault="007B4BBB">
            <w:r>
              <w:t xml:space="preserve">операция «Каникулы» </w:t>
            </w:r>
          </w:p>
          <w:p w:rsidR="007B4BBB" w:rsidRDefault="007B4BBB">
            <w:r>
              <w:t>с 25.12-15.01.2016г.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B20F60">
      <w:pPr>
        <w:pStyle w:val="NormalWeb"/>
      </w:pPr>
      <w:r>
        <w:rPr>
          <w:rStyle w:val="Strong"/>
        </w:rPr>
        <w:t xml:space="preserve">                                                                       ЯНВАРЬ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"/>
        <w:gridCol w:w="954"/>
        <w:gridCol w:w="1853"/>
        <w:gridCol w:w="1983"/>
        <w:gridCol w:w="2431"/>
        <w:gridCol w:w="1893"/>
        <w:gridCol w:w="1993"/>
      </w:tblGrid>
      <w:tr w:rsidR="007B4BB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Подготовка к диагностике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Обследование соиально-бытовых условий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интересов учащихся “ группы риска”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Развивающая работа в 8кл. по теме: “Что такое ответственность?”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Проведение консультаций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Уточнение списков вновь прибывших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самооценки уровня притязаний в 8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8 кл. по теме: “Ответственность за правонарушения”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gridBefore w:val="1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</w:pPr>
      <w:r>
        <w:rPr>
          <w:rStyle w:val="Strong"/>
        </w:rPr>
        <w:t>ФЕВРАЛЬ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6"/>
        <w:gridCol w:w="1460"/>
        <w:gridCol w:w="2238"/>
        <w:gridCol w:w="2306"/>
        <w:gridCol w:w="2086"/>
        <w:gridCol w:w="1992"/>
      </w:tblGrid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акцентуации характера в 7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9кл. по теме: “Ответственность за правонарушения”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Уточнение количества учащихся состоящих на ВШК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акцентуации характера в 8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9кл. по теме: “Рискованное сексуальное поведение, его последствия, пути предупреждения”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Уточнение количества учащихся состоящих на учете в 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профессиональной направленности учащихся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Индивидуальные консультации с учащимися 9 классов по профориентации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ОДН УМВД (уточнение данных)</w:t>
            </w:r>
          </w:p>
        </w:tc>
      </w:tr>
      <w:tr w:rsidR="007B4B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Уточнение количества учащихся состоящих на учете в ОДН УМВД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Обработка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Родительское собрание в 9 классах “Куда пойти учиться”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ОДН УМВД (уточнение данных)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B20F60">
      <w:pPr>
        <w:pStyle w:val="NormalWeb"/>
      </w:pPr>
      <w:r>
        <w:rPr>
          <w:rStyle w:val="Strong"/>
        </w:rPr>
        <w:t xml:space="preserve">                                                                               МАРТ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14"/>
        <w:gridCol w:w="1135"/>
        <w:gridCol w:w="2164"/>
        <w:gridCol w:w="2101"/>
        <w:gridCol w:w="1980"/>
        <w:gridCol w:w="2146"/>
      </w:tblGrid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Банк данных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Диагностирование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Просветительская работа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Подготовка к диагностике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Проведение консультаций с педагогами и родителями учащихся 9 классов в профильный период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Посещение семей учащихся “группы риска”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интересов учащихся 8 класса в предпрофильный период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Профилактическая работа в 9 кл. по теме: “Болезни, передаваемые половым путем”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Проф.беседа врача-нарколога по плану профилактики ПАВ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Изучение профессиональной направленности учащихся 9 класса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Обработка результатов диагностики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Реализация профилактической операции «Каникулы»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</w:pPr>
      <w:r>
        <w:rPr>
          <w:rStyle w:val="Strong"/>
        </w:rPr>
        <w:t>АПРЕЛЬ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14"/>
        <w:gridCol w:w="1260"/>
        <w:gridCol w:w="161"/>
        <w:gridCol w:w="1979"/>
        <w:gridCol w:w="2009"/>
        <w:gridCol w:w="2151"/>
        <w:gridCol w:w="1966"/>
      </w:tblGrid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Банк</w:t>
            </w:r>
          </w:p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 xml:space="preserve"> данных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Диагностирование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Просветительская работа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 xml:space="preserve">Индивидуальные беседы с учащимися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Обследование социально-бытовых условий учащихся подопечного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Подача данных в УСЗН по результатам весеннего мед.осмотра и акт ж/б условий опекаемого, отчет о расходовании опекунами денежных средств за год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/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Врач-нарколог (беседа с учащимися)</w:t>
            </w:r>
          </w:p>
        </w:tc>
      </w:tr>
      <w:tr w:rsidR="007B4BBB">
        <w:trPr>
          <w:tblCellSpacing w:w="7" w:type="dxa"/>
        </w:trPr>
        <w:tc>
          <w:tcPr>
            <w:tcW w:w="11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/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Проведение консультаций с педагогами и родителями по результатам пробных экзаменов учащихся 9 классов в профильный период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</w:tbl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1C1223">
      <w:pPr>
        <w:pStyle w:val="NormalWeb"/>
        <w:jc w:val="center"/>
        <w:rPr>
          <w:rStyle w:val="Strong"/>
        </w:rPr>
      </w:pPr>
    </w:p>
    <w:p w:rsidR="007B4BBB" w:rsidRDefault="007B4BBB" w:rsidP="00B20F60">
      <w:pPr>
        <w:pStyle w:val="NormalWeb"/>
      </w:pPr>
      <w:r>
        <w:rPr>
          <w:rStyle w:val="Strong"/>
        </w:rPr>
        <w:t xml:space="preserve">                                                                            МАЙ</w:t>
      </w:r>
    </w:p>
    <w:tbl>
      <w:tblPr>
        <w:tblW w:w="0" w:type="auto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4"/>
        <w:gridCol w:w="1565"/>
        <w:gridCol w:w="1953"/>
        <w:gridCol w:w="2242"/>
        <w:gridCol w:w="1855"/>
        <w:gridCol w:w="2091"/>
      </w:tblGrid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Недели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 xml:space="preserve">Банк </w:t>
            </w:r>
          </w:p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Диагностирование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Просветительская работа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pPr>
              <w:jc w:val="center"/>
            </w:pPr>
            <w:r>
              <w:rPr>
                <w:sz w:val="22"/>
                <w:szCs w:val="22"/>
              </w:rPr>
              <w:t>Межведомственные связи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1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Индивидуальные беседы с учащимися, оказавшимися в трудной жизненной ситуации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2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Обследование социально-бытовых условий учащихся, оказавшихся в трудной жизненной ситуации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Родительское собрание (по запросу)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3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Заседание МО соц.педагогов по итогам 2016-17 года</w:t>
            </w:r>
          </w:p>
        </w:tc>
      </w:tr>
      <w:tr w:rsidR="007B4BBB">
        <w:trPr>
          <w:tblCellSpacing w:w="7" w:type="dxa"/>
        </w:trPr>
        <w:tc>
          <w:tcPr>
            <w:tcW w:w="10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4 неделя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pPr>
              <w:pStyle w:val="NormalWeb"/>
              <w:spacing w:before="0" w:beforeAutospacing="0" w:after="0" w:afterAutospacing="0"/>
            </w:pPr>
            <w:r>
              <w:t> 25.05.15г.</w:t>
            </w:r>
          </w:p>
          <w:p w:rsidR="007B4BBB" w:rsidRPr="001C1223" w:rsidRDefault="007B4BBB">
            <w:pPr>
              <w:pStyle w:val="NormalWeb"/>
              <w:spacing w:before="0" w:beforeAutospacing="0" w:after="0" w:afterAutospacing="0"/>
            </w:pPr>
            <w:r>
              <w:t>Пед.рейд (вечерняя занятости девятиклассников)</w:t>
            </w:r>
          </w:p>
          <w:p w:rsidR="007B4BBB" w:rsidRDefault="007B4BBB">
            <w:pPr>
              <w:pStyle w:val="NormalWeb"/>
              <w:spacing w:before="0" w:beforeAutospacing="0" w:after="0" w:afterAutospacing="0"/>
            </w:pPr>
            <w:r>
              <w:t xml:space="preserve"> Реализация этапов межведомственнойкомплексной профилактической</w:t>
            </w:r>
          </w:p>
          <w:p w:rsidR="007B4BBB" w:rsidRDefault="007B4BBB">
            <w:r>
              <w:t>операции «Подросток»</w:t>
            </w:r>
          </w:p>
          <w:p w:rsidR="007B4BBB" w:rsidRDefault="007B4BBB">
            <w:r>
              <w:t>с 25 мая по 15 сентября 201</w:t>
            </w:r>
            <w:r w:rsidRPr="00633FB0">
              <w:t>7</w:t>
            </w:r>
            <w:r>
              <w:t>г.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BB" w:rsidRDefault="007B4BBB">
            <w: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4BBB" w:rsidRDefault="007B4BBB">
            <w:r>
              <w:t> Организация летней занятости и трудоустройства, детей различных категорий (ВШК, ОДН УМВД и т.д.)</w:t>
            </w:r>
          </w:p>
        </w:tc>
      </w:tr>
    </w:tbl>
    <w:p w:rsidR="007B4BBB" w:rsidRDefault="007B4BBB" w:rsidP="002E3B34">
      <w:pPr>
        <w:spacing w:line="360" w:lineRule="auto"/>
        <w:ind w:firstLine="540"/>
        <w:jc w:val="center"/>
      </w:pPr>
    </w:p>
    <w:sectPr w:rsidR="007B4BBB" w:rsidSect="00B20F60">
      <w:pgSz w:w="11906" w:h="16838"/>
      <w:pgMar w:top="180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40"/>
    <w:multiLevelType w:val="hybridMultilevel"/>
    <w:tmpl w:val="42E8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2CFD"/>
    <w:multiLevelType w:val="hybridMultilevel"/>
    <w:tmpl w:val="23A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079E2"/>
    <w:multiLevelType w:val="hybridMultilevel"/>
    <w:tmpl w:val="B9800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36049"/>
    <w:multiLevelType w:val="multilevel"/>
    <w:tmpl w:val="161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7509A"/>
    <w:multiLevelType w:val="hybridMultilevel"/>
    <w:tmpl w:val="F7AE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F1604"/>
    <w:multiLevelType w:val="hybridMultilevel"/>
    <w:tmpl w:val="5792FB64"/>
    <w:lvl w:ilvl="0" w:tplc="D8E4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9C281D"/>
    <w:multiLevelType w:val="hybridMultilevel"/>
    <w:tmpl w:val="50B2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7545F"/>
    <w:multiLevelType w:val="hybridMultilevel"/>
    <w:tmpl w:val="0A26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3C3A00"/>
    <w:multiLevelType w:val="hybridMultilevel"/>
    <w:tmpl w:val="ADBA68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0B"/>
    <w:rsid w:val="000049BC"/>
    <w:rsid w:val="0004026F"/>
    <w:rsid w:val="00041CBE"/>
    <w:rsid w:val="0005615E"/>
    <w:rsid w:val="00072177"/>
    <w:rsid w:val="00087ECD"/>
    <w:rsid w:val="000B6041"/>
    <w:rsid w:val="000D6B0E"/>
    <w:rsid w:val="000D75FE"/>
    <w:rsid w:val="00107338"/>
    <w:rsid w:val="001748DE"/>
    <w:rsid w:val="00181293"/>
    <w:rsid w:val="00191149"/>
    <w:rsid w:val="001C1223"/>
    <w:rsid w:val="002518A6"/>
    <w:rsid w:val="002C7860"/>
    <w:rsid w:val="002E3B34"/>
    <w:rsid w:val="00330623"/>
    <w:rsid w:val="00386460"/>
    <w:rsid w:val="003908AF"/>
    <w:rsid w:val="003A0533"/>
    <w:rsid w:val="003F63C7"/>
    <w:rsid w:val="0043485C"/>
    <w:rsid w:val="00456C89"/>
    <w:rsid w:val="00457FB7"/>
    <w:rsid w:val="00464ABC"/>
    <w:rsid w:val="00472CB5"/>
    <w:rsid w:val="004A52C2"/>
    <w:rsid w:val="004E6FCE"/>
    <w:rsid w:val="004F25F3"/>
    <w:rsid w:val="00521C63"/>
    <w:rsid w:val="005539C8"/>
    <w:rsid w:val="00571C4D"/>
    <w:rsid w:val="005A3781"/>
    <w:rsid w:val="005A61C3"/>
    <w:rsid w:val="005C36A0"/>
    <w:rsid w:val="005C5837"/>
    <w:rsid w:val="005D06FD"/>
    <w:rsid w:val="005E50BE"/>
    <w:rsid w:val="00626B8D"/>
    <w:rsid w:val="00630270"/>
    <w:rsid w:val="00633FB0"/>
    <w:rsid w:val="0063550B"/>
    <w:rsid w:val="0063747E"/>
    <w:rsid w:val="00644C53"/>
    <w:rsid w:val="00662F8C"/>
    <w:rsid w:val="00666FDB"/>
    <w:rsid w:val="0067039C"/>
    <w:rsid w:val="006F756B"/>
    <w:rsid w:val="00715070"/>
    <w:rsid w:val="00726249"/>
    <w:rsid w:val="00752389"/>
    <w:rsid w:val="007B3EF0"/>
    <w:rsid w:val="007B4BBB"/>
    <w:rsid w:val="007B7F4A"/>
    <w:rsid w:val="007E3ADA"/>
    <w:rsid w:val="00867894"/>
    <w:rsid w:val="008A763A"/>
    <w:rsid w:val="008B4A05"/>
    <w:rsid w:val="008C16EC"/>
    <w:rsid w:val="008C7F3C"/>
    <w:rsid w:val="008D2AEB"/>
    <w:rsid w:val="00984BDC"/>
    <w:rsid w:val="009A3826"/>
    <w:rsid w:val="009B1415"/>
    <w:rsid w:val="009B1D62"/>
    <w:rsid w:val="009C2C7A"/>
    <w:rsid w:val="009D6E2E"/>
    <w:rsid w:val="00A0150B"/>
    <w:rsid w:val="00A0207F"/>
    <w:rsid w:val="00A079EE"/>
    <w:rsid w:val="00A70E35"/>
    <w:rsid w:val="00A87CB1"/>
    <w:rsid w:val="00AA7C02"/>
    <w:rsid w:val="00AD6D2E"/>
    <w:rsid w:val="00B20F60"/>
    <w:rsid w:val="00B2141E"/>
    <w:rsid w:val="00B439FA"/>
    <w:rsid w:val="00B45ACC"/>
    <w:rsid w:val="00BA2AC1"/>
    <w:rsid w:val="00BB0961"/>
    <w:rsid w:val="00BB48EC"/>
    <w:rsid w:val="00BB577F"/>
    <w:rsid w:val="00C02DE2"/>
    <w:rsid w:val="00C416B7"/>
    <w:rsid w:val="00C42A30"/>
    <w:rsid w:val="00C6173C"/>
    <w:rsid w:val="00C654E9"/>
    <w:rsid w:val="00C847AB"/>
    <w:rsid w:val="00C97950"/>
    <w:rsid w:val="00CD0CA6"/>
    <w:rsid w:val="00CE4269"/>
    <w:rsid w:val="00D05112"/>
    <w:rsid w:val="00D11E8B"/>
    <w:rsid w:val="00D75DC1"/>
    <w:rsid w:val="00DF75C3"/>
    <w:rsid w:val="00E052E5"/>
    <w:rsid w:val="00E20719"/>
    <w:rsid w:val="00E26DF1"/>
    <w:rsid w:val="00E57D4E"/>
    <w:rsid w:val="00E8186E"/>
    <w:rsid w:val="00ED3ACD"/>
    <w:rsid w:val="00ED7E12"/>
    <w:rsid w:val="00EE1353"/>
    <w:rsid w:val="00EE216D"/>
    <w:rsid w:val="00EE7C49"/>
    <w:rsid w:val="00EF406E"/>
    <w:rsid w:val="00F849C0"/>
    <w:rsid w:val="00FA27BA"/>
    <w:rsid w:val="00FA4A67"/>
    <w:rsid w:val="00FB1236"/>
    <w:rsid w:val="00FB7DD9"/>
    <w:rsid w:val="00FC2521"/>
    <w:rsid w:val="00FE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0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3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C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4C53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3550B"/>
    <w:pPr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550B"/>
    <w:rPr>
      <w:rFonts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E3A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1C12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16</Pages>
  <Words>2986</Words>
  <Characters>17026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2016-02-24T07:46:00Z</cp:lastPrinted>
  <dcterms:created xsi:type="dcterms:W3CDTF">2014-07-28T09:13:00Z</dcterms:created>
  <dcterms:modified xsi:type="dcterms:W3CDTF">2016-12-20T15:42:00Z</dcterms:modified>
</cp:coreProperties>
</file>