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7" w:rsidRPr="00337D53" w:rsidRDefault="00A95C57" w:rsidP="006A7AF4">
      <w:pPr>
        <w:pStyle w:val="NoSpacing"/>
        <w:jc w:val="center"/>
      </w:pPr>
      <w:r w:rsidRPr="00337D53">
        <w:t>МАОУ Юрминская  средняя  общеобразовательная  школа</w:t>
      </w:r>
    </w:p>
    <w:p w:rsidR="00A95C57" w:rsidRPr="00337D53" w:rsidRDefault="00A95C57" w:rsidP="00364DC8">
      <w:pPr>
        <w:pStyle w:val="NoSpacing"/>
      </w:pPr>
      <w:r w:rsidRPr="00337D53">
        <w:t xml:space="preserve">                                                           </w:t>
      </w:r>
    </w:p>
    <w:p w:rsidR="00A95C57" w:rsidRPr="00337D53" w:rsidRDefault="00A95C57" w:rsidP="006B31BD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Сведения о персональном составе педагогических работников </w:t>
      </w:r>
      <w:r w:rsidRPr="00337D53">
        <w:rPr>
          <w:b/>
        </w:rPr>
        <w:t xml:space="preserve"> на</w:t>
      </w:r>
      <w:r w:rsidRPr="00337D53">
        <w:rPr>
          <w:b/>
          <w:lang w:val="tt-RU"/>
        </w:rPr>
        <w:t xml:space="preserve"> </w:t>
      </w:r>
      <w:r w:rsidRPr="00337D53">
        <w:rPr>
          <w:b/>
        </w:rPr>
        <w:t>201</w:t>
      </w:r>
      <w:r w:rsidRPr="00337D53">
        <w:rPr>
          <w:b/>
          <w:lang w:val="tt-RU"/>
        </w:rPr>
        <w:t>3</w:t>
      </w:r>
      <w:r w:rsidRPr="00337D53">
        <w:rPr>
          <w:b/>
        </w:rPr>
        <w:t>-</w:t>
      </w:r>
      <w:r w:rsidRPr="00337D53">
        <w:rPr>
          <w:b/>
          <w:lang w:val="tt-RU"/>
        </w:rPr>
        <w:t xml:space="preserve"> 2014 </w:t>
      </w:r>
      <w:r w:rsidRPr="00337D53">
        <w:rPr>
          <w:b/>
        </w:rPr>
        <w:t>уч. год</w:t>
      </w:r>
    </w:p>
    <w:p w:rsidR="00A95C57" w:rsidRPr="00337D53" w:rsidRDefault="00A95C57" w:rsidP="00364DC8">
      <w:pPr>
        <w:pStyle w:val="NoSpacing"/>
      </w:pPr>
      <w:r w:rsidRPr="00337D53">
        <w:t xml:space="preserve">                                                                                                                                 </w:t>
      </w:r>
      <w:r>
        <w:t xml:space="preserve">                                                                          </w:t>
      </w:r>
      <w:r w:rsidRPr="00337D53">
        <w:t xml:space="preserve">  Утверждаю:  _________________А.Х.Гайсин</w:t>
      </w:r>
    </w:p>
    <w:p w:rsidR="00A95C57" w:rsidRPr="00337D53" w:rsidRDefault="00A95C57" w:rsidP="00364DC8">
      <w:pPr>
        <w:pStyle w:val="NoSpacing"/>
      </w:pPr>
      <w:r w:rsidRPr="00337D53"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 w:rsidRPr="00337D53">
        <w:t xml:space="preserve">директор школы                               </w:t>
      </w:r>
    </w:p>
    <w:tbl>
      <w:tblPr>
        <w:tblpPr w:leftFromText="180" w:rightFromText="180" w:vertAnchor="text" w:horzAnchor="margin" w:tblpXSpec="center" w:tblpY="5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246"/>
        <w:gridCol w:w="1080"/>
        <w:gridCol w:w="2597"/>
        <w:gridCol w:w="283"/>
        <w:gridCol w:w="343"/>
        <w:gridCol w:w="335"/>
        <w:gridCol w:w="42"/>
        <w:gridCol w:w="331"/>
        <w:gridCol w:w="460"/>
        <w:gridCol w:w="6"/>
        <w:gridCol w:w="463"/>
        <w:gridCol w:w="71"/>
        <w:gridCol w:w="6"/>
        <w:gridCol w:w="540"/>
        <w:gridCol w:w="1363"/>
        <w:gridCol w:w="779"/>
        <w:gridCol w:w="1112"/>
        <w:gridCol w:w="1134"/>
        <w:gridCol w:w="1108"/>
        <w:gridCol w:w="167"/>
      </w:tblGrid>
      <w:tr w:rsidR="00A95C57" w:rsidRPr="00B649D5" w:rsidTr="006B31BD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№</w:t>
            </w: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п/</w:t>
            </w: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Фамилия, имя,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отчество работника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Категория </w:t>
            </w:r>
          </w:p>
        </w:tc>
        <w:tc>
          <w:tcPr>
            <w:tcW w:w="259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Предметы</w:t>
            </w:r>
          </w:p>
        </w:tc>
        <w:tc>
          <w:tcPr>
            <w:tcW w:w="2880" w:type="dxa"/>
            <w:gridSpan w:val="11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классы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Всего 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часов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Классное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рук.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Кабинет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Дополнительные занятия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Надбавки,доплаты</w:t>
            </w:r>
          </w:p>
        </w:tc>
      </w:tr>
      <w:tr w:rsidR="00A95C57" w:rsidRPr="00B649D5" w:rsidTr="006B31BD">
        <w:trPr>
          <w:cantSplit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259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5</w:t>
            </w: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6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7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8</w:t>
            </w:r>
          </w:p>
        </w:tc>
        <w:tc>
          <w:tcPr>
            <w:tcW w:w="466" w:type="dxa"/>
            <w:gridSpan w:val="2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9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10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  <w:r w:rsidRPr="00B649D5">
              <w:t>11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Гайсин А.Х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директор школы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Информатика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633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высшая</w:t>
            </w: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1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9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Гайсина Г А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зам. директора по УВР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Татарский</w:t>
            </w:r>
            <w:r w:rsidRPr="00B649D5">
              <w:rPr>
                <w:sz w:val="20"/>
                <w:szCs w:val="20"/>
                <w:lang w:val="tt-RU"/>
              </w:rPr>
              <w:t xml:space="preserve"> </w:t>
            </w:r>
            <w:r w:rsidRPr="00B649D5">
              <w:rPr>
                <w:sz w:val="20"/>
                <w:szCs w:val="20"/>
              </w:rPr>
              <w:t>язык и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16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56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6</w:t>
            </w:r>
          </w:p>
        </w:tc>
        <w:tc>
          <w:tcPr>
            <w:tcW w:w="377" w:type="dxa"/>
            <w:gridSpan w:val="2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540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Гайсина В Х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высшая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21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6 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9 уч-ся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 </w:t>
            </w: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Русск. литер.</w:t>
            </w:r>
          </w:p>
        </w:tc>
        <w:tc>
          <w:tcPr>
            <w:tcW w:w="28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77" w:type="dxa"/>
            <w:gridSpan w:val="2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1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540" w:type="dxa"/>
            <w:gridSpan w:val="3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540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1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540" w:type="dxa"/>
            <w:gridSpan w:val="3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540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540" w:type="dxa"/>
            <w:gridSpan w:val="3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9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Татарский</w:t>
            </w:r>
            <w:r w:rsidRPr="00B649D5">
              <w:rPr>
                <w:sz w:val="20"/>
                <w:szCs w:val="20"/>
                <w:lang w:val="tt-RU"/>
              </w:rPr>
              <w:t xml:space="preserve"> </w:t>
            </w:r>
            <w:r w:rsidRPr="00B649D5">
              <w:rPr>
                <w:sz w:val="20"/>
                <w:szCs w:val="20"/>
              </w:rPr>
              <w:t xml:space="preserve"> язык и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466" w:type="dxa"/>
            <w:gridSpan w:val="2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9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Предметный курс по русскому языку «Система подготовки к сочинению»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Бикина Д.Т.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Музыка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18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8 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12уч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Технология</w:t>
            </w:r>
          </w:p>
        </w:tc>
        <w:tc>
          <w:tcPr>
            <w:tcW w:w="28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43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73" w:type="dxa"/>
            <w:gridSpan w:val="2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466" w:type="dxa"/>
            <w:gridSpan w:val="2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540" w:type="dxa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1363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ИЗО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65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Искусство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1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Капшанов М Т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Химия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2</w:t>
            </w:r>
            <w:r w:rsidRPr="00B649D5">
              <w:rPr>
                <w:sz w:val="20"/>
                <w:szCs w:val="20"/>
                <w:lang w:val="tt-RU"/>
              </w:rPr>
              <w:t>2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7</w:t>
            </w:r>
            <w:r w:rsidRPr="00B649D5">
              <w:rPr>
                <w:sz w:val="20"/>
                <w:szCs w:val="20"/>
              </w:rPr>
              <w:t>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10уч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90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Биология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ОБЖ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Предметный курс по биологии и химии “Решение задач по молекулярной биологии и генетике”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801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Предм курс по биологии «Человек. Его здоровье и безопас. жизни» 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617" w:type="dxa"/>
            <w:gridSpan w:val="3"/>
            <w:tcBorders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8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Капшанова Н Н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высшая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</w:p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</w:p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</w:p>
          <w:p w:rsidR="00A95C57" w:rsidRPr="00B649D5" w:rsidRDefault="00A95C57" w:rsidP="006A7AF4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6A7A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</w:tcPr>
          <w:p w:rsidR="00A95C57" w:rsidRPr="00B649D5" w:rsidRDefault="00A95C57" w:rsidP="006A7AF4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6A7AF4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20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11</w:t>
            </w:r>
            <w:r w:rsidRPr="00B649D5">
              <w:rPr>
                <w:sz w:val="20"/>
                <w:szCs w:val="20"/>
              </w:rPr>
              <w:t xml:space="preserve"> 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6</w:t>
            </w:r>
            <w:r w:rsidRPr="00B649D5">
              <w:rPr>
                <w:sz w:val="20"/>
                <w:szCs w:val="20"/>
              </w:rPr>
              <w:t xml:space="preserve"> уч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537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Предметный курс «Методы решений заданий с параметрами»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3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Капшанова Н Т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вторая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4</w:t>
            </w: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en-US"/>
              </w:rPr>
              <w:t>2</w:t>
            </w:r>
            <w:r w:rsidRPr="00B649D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9</w:t>
            </w:r>
            <w:r w:rsidRPr="00B649D5">
              <w:rPr>
                <w:sz w:val="20"/>
                <w:szCs w:val="20"/>
              </w:rPr>
              <w:t xml:space="preserve"> 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10 уч-ся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Физика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Предметный курс по математике «Процентные вычисления в экономике.»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419"/>
        </w:trPr>
        <w:tc>
          <w:tcPr>
            <w:tcW w:w="817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Предметный курс по физике “Методы решения задач по физике”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79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8</w:t>
            </w:r>
          </w:p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Сайтчабарова Р В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высшая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en-US"/>
              </w:rPr>
              <w:t>2</w:t>
            </w:r>
            <w:r w:rsidRPr="00B649D5">
              <w:rPr>
                <w:sz w:val="20"/>
                <w:szCs w:val="20"/>
              </w:rPr>
              <w:t>2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en-US"/>
              </w:rPr>
            </w:pPr>
            <w:r w:rsidRPr="00B649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15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3"/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МХК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en-US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Предметный курс история и обществознание «Социология на пороге нового тысячелетия»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Пр. курс </w:t>
            </w:r>
            <w:r w:rsidRPr="00B649D5">
              <w:rPr>
                <w:sz w:val="20"/>
                <w:szCs w:val="20"/>
                <w:lang w:val="tt-RU"/>
              </w:rPr>
              <w:t>по обществознанию</w:t>
            </w:r>
            <w:r w:rsidRPr="00B649D5">
              <w:rPr>
                <w:sz w:val="20"/>
                <w:szCs w:val="20"/>
              </w:rPr>
              <w:t>«Основы экономики и предприн-ва»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136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Уразаев</w:t>
            </w:r>
            <w:r w:rsidRPr="00B649D5">
              <w:rPr>
                <w:sz w:val="20"/>
                <w:szCs w:val="20"/>
                <w:lang w:val="tt-RU"/>
              </w:rPr>
              <w:t>а Л.И.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24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10 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 xml:space="preserve"> 5 уч-ся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Предметный курс по русскому языку «Лингвистический анализ текста»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80" w:type="dxa"/>
            <w:gridSpan w:val="11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2кл-2ч, 3кл- 2 ч, 4кл-2ч</w:t>
            </w:r>
          </w:p>
        </w:tc>
        <w:tc>
          <w:tcPr>
            <w:tcW w:w="1363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Уразаев Д.К.</w:t>
            </w:r>
          </w:p>
        </w:tc>
        <w:tc>
          <w:tcPr>
            <w:tcW w:w="1246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23</w:t>
            </w:r>
          </w:p>
        </w:tc>
        <w:tc>
          <w:tcPr>
            <w:tcW w:w="779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5 кл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6 уч-ся</w:t>
            </w:r>
          </w:p>
        </w:tc>
        <w:tc>
          <w:tcPr>
            <w:tcW w:w="1112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463" w:type="dxa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1363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</w:p>
        </w:tc>
        <w:tc>
          <w:tcPr>
            <w:tcW w:w="779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26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Технология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tcBorders>
              <w:bottom w:val="single" w:sz="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trHeight w:val="31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Тимералиев Ю Н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 xml:space="preserve">   2</w:t>
            </w:r>
            <w:r w:rsidRPr="00B649D5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gridAfter w:val="5"/>
          <w:wAfter w:w="4300" w:type="dxa"/>
          <w:trHeight w:val="31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Имангулова Р.К.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21</w:t>
            </w:r>
          </w:p>
        </w:tc>
      </w:tr>
      <w:tr w:rsidR="00A95C57" w:rsidRPr="00B649D5" w:rsidTr="006B31BD">
        <w:trPr>
          <w:trHeight w:val="55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Сабитова М Ф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вторая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8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  <w:lang w:val="tt-RU"/>
              </w:rPr>
              <w:t>1-</w:t>
            </w:r>
            <w:r w:rsidRPr="00B649D5">
              <w:rPr>
                <w:sz w:val="20"/>
                <w:szCs w:val="20"/>
              </w:rPr>
              <w:t>3</w:t>
            </w:r>
            <w:r w:rsidRPr="00B649D5">
              <w:rPr>
                <w:sz w:val="20"/>
                <w:szCs w:val="20"/>
                <w:lang w:val="tt-RU"/>
              </w:rPr>
              <w:t xml:space="preserve"> </w:t>
            </w:r>
            <w:r w:rsidRPr="00B649D5">
              <w:rPr>
                <w:sz w:val="20"/>
                <w:szCs w:val="20"/>
              </w:rPr>
              <w:t>класс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1кл-21ч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3кл-23ч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1кл- 11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3кл-8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  <w:tr w:rsidR="00A95C57" w:rsidRPr="00B649D5" w:rsidTr="006B31BD">
        <w:trPr>
          <w:gridAfter w:val="1"/>
          <w:wAfter w:w="167" w:type="dxa"/>
          <w:trHeight w:val="6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6A7AF4">
            <w:pPr>
              <w:pStyle w:val="NoSpacing"/>
              <w:jc w:val="right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</w:rPr>
              <w:t>1</w:t>
            </w:r>
            <w:r w:rsidRPr="00B649D5"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Нурулина  Д Ш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первая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28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  <w:r w:rsidRPr="00B649D5">
              <w:rPr>
                <w:sz w:val="20"/>
                <w:szCs w:val="20"/>
              </w:rPr>
              <w:t>2-4класс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2кл-23ч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4кл – 23ч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2кл-8</w:t>
            </w:r>
          </w:p>
          <w:p w:rsidR="00A95C57" w:rsidRPr="00B649D5" w:rsidRDefault="00A95C57" w:rsidP="00364DC8">
            <w:pPr>
              <w:pStyle w:val="NoSpacing"/>
              <w:rPr>
                <w:sz w:val="20"/>
                <w:szCs w:val="20"/>
                <w:lang w:val="tt-RU"/>
              </w:rPr>
            </w:pPr>
            <w:r w:rsidRPr="00B649D5">
              <w:rPr>
                <w:sz w:val="20"/>
                <w:szCs w:val="20"/>
                <w:lang w:val="tt-RU"/>
              </w:rPr>
              <w:t>4кл-9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C57" w:rsidRPr="00B649D5" w:rsidRDefault="00A95C57" w:rsidP="00364DC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95C57" w:rsidRPr="00364DC8" w:rsidRDefault="00A95C57" w:rsidP="00364DC8">
      <w:pPr>
        <w:pStyle w:val="NoSpacing"/>
        <w:rPr>
          <w:sz w:val="20"/>
          <w:szCs w:val="20"/>
        </w:rPr>
      </w:pPr>
    </w:p>
    <w:p w:rsidR="00A95C57" w:rsidRPr="00364DC8" w:rsidRDefault="00A95C57" w:rsidP="00364DC8">
      <w:pPr>
        <w:pStyle w:val="NoSpacing"/>
        <w:rPr>
          <w:sz w:val="20"/>
          <w:szCs w:val="20"/>
        </w:rPr>
      </w:pPr>
    </w:p>
    <w:p w:rsidR="00A95C57" w:rsidRPr="00364DC8" w:rsidRDefault="00A95C57" w:rsidP="00364DC8">
      <w:pPr>
        <w:pStyle w:val="NoSpacing"/>
        <w:rPr>
          <w:sz w:val="20"/>
          <w:szCs w:val="20"/>
        </w:rPr>
      </w:pPr>
      <w:r w:rsidRPr="00364DC8">
        <w:rPr>
          <w:sz w:val="20"/>
          <w:szCs w:val="20"/>
        </w:rPr>
        <w:t>Зам. директора по УВР                        Гайсина Г.А.</w:t>
      </w:r>
    </w:p>
    <w:p w:rsidR="00A95C57" w:rsidRDefault="00A95C57"/>
    <w:sectPr w:rsidR="00A95C57" w:rsidSect="004048AF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53"/>
    <w:rsid w:val="001510ED"/>
    <w:rsid w:val="00181C9B"/>
    <w:rsid w:val="00192C2F"/>
    <w:rsid w:val="00337D53"/>
    <w:rsid w:val="00364DC8"/>
    <w:rsid w:val="004048AF"/>
    <w:rsid w:val="00562D86"/>
    <w:rsid w:val="00583B15"/>
    <w:rsid w:val="00675F6F"/>
    <w:rsid w:val="006A7AF4"/>
    <w:rsid w:val="006B31BD"/>
    <w:rsid w:val="009F2429"/>
    <w:rsid w:val="00A95C57"/>
    <w:rsid w:val="00B649D5"/>
    <w:rsid w:val="00CE6EEF"/>
    <w:rsid w:val="00E32CE6"/>
    <w:rsid w:val="00F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9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37D5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7D53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6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531</Words>
  <Characters>3030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2013-11-13T07:15:00Z</dcterms:created>
  <dcterms:modified xsi:type="dcterms:W3CDTF">2014-03-26T14:28:00Z</dcterms:modified>
</cp:coreProperties>
</file>