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F" w:rsidRDefault="003C6E8F" w:rsidP="00916F94">
      <w:pPr>
        <w:pStyle w:val="NoSpacing"/>
        <w:rPr>
          <w:rFonts w:ascii="Times New Roman" w:hAnsi="Times New Roman" w:cs="Times New Roman"/>
          <w:b/>
          <w:bCs/>
        </w:rPr>
      </w:pPr>
    </w:p>
    <w:p w:rsidR="003C6E8F" w:rsidRDefault="003C6E8F" w:rsidP="00916F94">
      <w:pPr>
        <w:pStyle w:val="NoSpacing"/>
        <w:rPr>
          <w:rFonts w:ascii="Times New Roman" w:hAnsi="Times New Roman" w:cs="Times New Roman"/>
          <w:b/>
          <w:bCs/>
        </w:rPr>
      </w:pPr>
    </w:p>
    <w:p w:rsidR="003C6E8F" w:rsidRPr="00916F94" w:rsidRDefault="003C6E8F" w:rsidP="00916F94">
      <w:pPr>
        <w:pStyle w:val="NoSpacing"/>
        <w:rPr>
          <w:rFonts w:ascii="Times New Roman" w:hAnsi="Times New Roman" w:cs="Times New Roman"/>
        </w:rPr>
      </w:pPr>
    </w:p>
    <w:p w:rsidR="003C6E8F" w:rsidRPr="00A31678" w:rsidRDefault="003C6E8F" w:rsidP="000D42F4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78">
        <w:rPr>
          <w:rFonts w:ascii="Times New Roman" w:hAnsi="Times New Roman" w:cs="Times New Roman"/>
          <w:b/>
          <w:bCs/>
          <w:sz w:val="24"/>
          <w:szCs w:val="24"/>
        </w:rPr>
        <w:t>Расписание уроков  Юрминской средней общеобразовательной школы филиала МАОУ Шишкинская средняя общеобразовательная школа на 2017– 201</w:t>
      </w:r>
      <w:r w:rsidRPr="00A3167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8 </w:t>
      </w:r>
      <w:r w:rsidRPr="00A31678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56"/>
        <w:gridCol w:w="2424"/>
        <w:gridCol w:w="540"/>
        <w:gridCol w:w="2880"/>
        <w:gridCol w:w="466"/>
        <w:gridCol w:w="3426"/>
        <w:gridCol w:w="576"/>
        <w:gridCol w:w="3338"/>
        <w:gridCol w:w="808"/>
      </w:tblGrid>
      <w:tr w:rsidR="003C6E8F" w:rsidRPr="00A31678">
        <w:tc>
          <w:tcPr>
            <w:tcW w:w="36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346" w:type="dxa"/>
            <w:gridSpan w:val="2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4002" w:type="dxa"/>
            <w:gridSpan w:val="2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4146" w:type="dxa"/>
            <w:gridSpan w:val="2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3C6E8F" w:rsidRPr="00A31678">
        <w:tc>
          <w:tcPr>
            <w:tcW w:w="360" w:type="dxa"/>
            <w:vMerge w:val="restart"/>
            <w:textDirection w:val="btLr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Физическая культура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Немецкий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ий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</w:tr>
      <w:tr w:rsidR="003C6E8F" w:rsidRPr="00A31678">
        <w:tc>
          <w:tcPr>
            <w:tcW w:w="360" w:type="dxa"/>
            <w:vMerge w:val="restart"/>
            <w:textDirection w:val="btLr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Математика 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                                 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</w:tr>
      <w:tr w:rsidR="003C6E8F" w:rsidRPr="00A31678">
        <w:tc>
          <w:tcPr>
            <w:tcW w:w="360" w:type="dxa"/>
            <w:vMerge w:val="restart"/>
            <w:textDirection w:val="btLr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ОРКСЭ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Математика 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                     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5  35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36</w:t>
            </w:r>
          </w:p>
        </w:tc>
      </w:tr>
      <w:tr w:rsidR="003C6E8F" w:rsidRPr="00A31678">
        <w:tc>
          <w:tcPr>
            <w:tcW w:w="360" w:type="dxa"/>
            <w:vMerge w:val="restart"/>
            <w:textDirection w:val="btLr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ИЗО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Технология 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</w:tr>
      <w:tr w:rsidR="003C6E8F" w:rsidRPr="00A31678">
        <w:tc>
          <w:tcPr>
            <w:tcW w:w="360" w:type="dxa"/>
            <w:vMerge w:val="restart"/>
            <w:textDirection w:val="btLr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3C6E8F" w:rsidRPr="00A31678">
        <w:trPr>
          <w:trHeight w:val="329"/>
        </w:trPr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3C6E8F" w:rsidRPr="00A31678" w:rsidRDefault="003C6E8F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3C6E8F" w:rsidRPr="00A31678">
        <w:trPr>
          <w:trHeight w:val="329"/>
        </w:trPr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338" w:type="dxa"/>
          </w:tcPr>
          <w:p w:rsidR="003C6E8F" w:rsidRPr="00A31678" w:rsidRDefault="003C6E8F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3C6E8F" w:rsidRPr="00A31678">
        <w:tc>
          <w:tcPr>
            <w:tcW w:w="360" w:type="dxa"/>
            <w:vMerge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880" w:type="dxa"/>
          </w:tcPr>
          <w:p w:rsidR="003C6E8F" w:rsidRPr="00A31678" w:rsidRDefault="003C6E8F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46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42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6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27</w:t>
            </w:r>
          </w:p>
        </w:tc>
        <w:tc>
          <w:tcPr>
            <w:tcW w:w="333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Немецкий язык</w:t>
            </w:r>
          </w:p>
        </w:tc>
        <w:tc>
          <w:tcPr>
            <w:tcW w:w="808" w:type="dxa"/>
          </w:tcPr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 </w:t>
            </w:r>
          </w:p>
          <w:p w:rsidR="003C6E8F" w:rsidRPr="00A31678" w:rsidRDefault="003C6E8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</w:tr>
    </w:tbl>
    <w:p w:rsidR="003C6E8F" w:rsidRPr="00D54C05" w:rsidRDefault="003C6E8F" w:rsidP="002B5062">
      <w:pPr>
        <w:tabs>
          <w:tab w:val="left" w:pos="1380"/>
          <w:tab w:val="left" w:pos="4340"/>
          <w:tab w:val="left" w:pos="8060"/>
          <w:tab w:val="left" w:pos="12080"/>
        </w:tabs>
        <w:rPr>
          <w:lang w:val="tt-RU"/>
        </w:rPr>
      </w:pPr>
      <w:r>
        <w:tab/>
      </w:r>
      <w:r>
        <w:tab/>
      </w:r>
      <w:r>
        <w:tab/>
      </w:r>
    </w:p>
    <w:p w:rsidR="003C6E8F" w:rsidRDefault="003C6E8F"/>
    <w:sectPr w:rsidR="003C6E8F" w:rsidSect="00A31678">
      <w:pgSz w:w="16838" w:h="11906" w:orient="landscape"/>
      <w:pgMar w:top="14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62"/>
    <w:rsid w:val="00045253"/>
    <w:rsid w:val="000C616D"/>
    <w:rsid w:val="000D42F4"/>
    <w:rsid w:val="00102285"/>
    <w:rsid w:val="00156694"/>
    <w:rsid w:val="00161F67"/>
    <w:rsid w:val="00185718"/>
    <w:rsid w:val="00194CD1"/>
    <w:rsid w:val="001A640F"/>
    <w:rsid w:val="001D6362"/>
    <w:rsid w:val="00203131"/>
    <w:rsid w:val="00227BAA"/>
    <w:rsid w:val="00284B4E"/>
    <w:rsid w:val="00291889"/>
    <w:rsid w:val="00296D61"/>
    <w:rsid w:val="002B33B2"/>
    <w:rsid w:val="002B5062"/>
    <w:rsid w:val="002C048A"/>
    <w:rsid w:val="00304B9E"/>
    <w:rsid w:val="00315E07"/>
    <w:rsid w:val="003724DA"/>
    <w:rsid w:val="003C4DF1"/>
    <w:rsid w:val="003C6E8F"/>
    <w:rsid w:val="0041269B"/>
    <w:rsid w:val="00427198"/>
    <w:rsid w:val="00434828"/>
    <w:rsid w:val="00446E6B"/>
    <w:rsid w:val="004832FC"/>
    <w:rsid w:val="00494A37"/>
    <w:rsid w:val="004E72BB"/>
    <w:rsid w:val="00546421"/>
    <w:rsid w:val="0057059F"/>
    <w:rsid w:val="005C32EF"/>
    <w:rsid w:val="005C52B4"/>
    <w:rsid w:val="005E3F14"/>
    <w:rsid w:val="00622EC8"/>
    <w:rsid w:val="00652A56"/>
    <w:rsid w:val="006805EA"/>
    <w:rsid w:val="00726EEB"/>
    <w:rsid w:val="00770365"/>
    <w:rsid w:val="00790291"/>
    <w:rsid w:val="007C6F43"/>
    <w:rsid w:val="008270D8"/>
    <w:rsid w:val="0084093B"/>
    <w:rsid w:val="008C7E6C"/>
    <w:rsid w:val="008E74A4"/>
    <w:rsid w:val="00905C85"/>
    <w:rsid w:val="009112F7"/>
    <w:rsid w:val="00913295"/>
    <w:rsid w:val="00916F94"/>
    <w:rsid w:val="00926B20"/>
    <w:rsid w:val="009666C0"/>
    <w:rsid w:val="009945C6"/>
    <w:rsid w:val="009E6BAA"/>
    <w:rsid w:val="009E6E8D"/>
    <w:rsid w:val="00A212D3"/>
    <w:rsid w:val="00A31678"/>
    <w:rsid w:val="00A82A09"/>
    <w:rsid w:val="00AB6DBF"/>
    <w:rsid w:val="00B94B61"/>
    <w:rsid w:val="00B96684"/>
    <w:rsid w:val="00C007AF"/>
    <w:rsid w:val="00C3182E"/>
    <w:rsid w:val="00C43A66"/>
    <w:rsid w:val="00C67924"/>
    <w:rsid w:val="00C955FA"/>
    <w:rsid w:val="00CA1A2F"/>
    <w:rsid w:val="00CB2192"/>
    <w:rsid w:val="00CD18FA"/>
    <w:rsid w:val="00CE0647"/>
    <w:rsid w:val="00CE0680"/>
    <w:rsid w:val="00CE4342"/>
    <w:rsid w:val="00D51F80"/>
    <w:rsid w:val="00D54C05"/>
    <w:rsid w:val="00D91593"/>
    <w:rsid w:val="00DA27CB"/>
    <w:rsid w:val="00DE63DA"/>
    <w:rsid w:val="00DF5867"/>
    <w:rsid w:val="00E00F2A"/>
    <w:rsid w:val="00E060F2"/>
    <w:rsid w:val="00E13DDE"/>
    <w:rsid w:val="00E26C03"/>
    <w:rsid w:val="00E62F1D"/>
    <w:rsid w:val="00E67599"/>
    <w:rsid w:val="00EA6AB1"/>
    <w:rsid w:val="00F05F44"/>
    <w:rsid w:val="00F35EAC"/>
    <w:rsid w:val="00F67F0B"/>
    <w:rsid w:val="00F977DE"/>
    <w:rsid w:val="00FD65BF"/>
    <w:rsid w:val="00F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A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18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8FA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B50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16F9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A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2</Pages>
  <Words>309</Words>
  <Characters>1767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37</cp:revision>
  <cp:lastPrinted>2017-10-18T11:07:00Z</cp:lastPrinted>
  <dcterms:created xsi:type="dcterms:W3CDTF">2013-09-23T09:26:00Z</dcterms:created>
  <dcterms:modified xsi:type="dcterms:W3CDTF">2017-10-18T11:14:00Z</dcterms:modified>
</cp:coreProperties>
</file>