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4"/>
        <w:gridCol w:w="4691"/>
      </w:tblGrid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 общеобразовательное учреждение Юрминская средняя общеобразовательная школа Вагайского района Тюменской области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и вид общеобразовательного учреждения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нахождения, адрес 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Дереня Юрмы Вагайского района Тюменской области, улица Школьная, 19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Вагайского муниципального района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 1027201304448 АДРЕС  Тюменская область с.Вагай, ул.Ленина, 5, 626240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создания образовательной организации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Гайсин Анвар Хананович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факс (34539)27-1-21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Е-майл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jurmins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Гайсина Гузяль Абдулбариевна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факс (34539)27-1-21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Е-майл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jurmins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Ахина Лилия Начибовна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факс (34539)27-1-21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Е-майл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jurmins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образование(обучение)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Татарский язык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 w:rsidP="000432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Начальное общее  образование</w:t>
            </w:r>
          </w:p>
          <w:p w:rsidR="00265CB5" w:rsidRDefault="00265CB5" w:rsidP="000432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65CB5" w:rsidRDefault="00265CB5" w:rsidP="000432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обучения 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сроки обучения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Pr="003548BB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1.Начальное общее 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4  года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2.Основное общее образование       5 лет</w:t>
            </w:r>
          </w:p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3.Среднее общее образование      2 года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аккредитации  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26 декабря 2023 года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образовательного учреждения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Юрминская средняя общеобразовательная школа 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ученического самоуправления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организация «Мирас»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педагогических кадров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Имеют: первую и высшую квалификационную категорию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Награждения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Гайсин Анвар Хананович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Гайсина Венера Хамзовна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«Благодарность министерства образования и науки РФ»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Сайтчабарова Рахиля Вахитовна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«Благодарность губернатора Тюменской области»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Капшанова Нурия Нурулловна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начальной школы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основной школы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средней школы</w:t>
            </w:r>
          </w:p>
          <w:p w:rsidR="00265CB5" w:rsidRDefault="00265C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5CB5" w:rsidRDefault="00265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Кузеванова Ирина Викторовна, тел.: 8(34539) 22-4-69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по бюджетной деятельности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ИНН 7212003581</w:t>
            </w:r>
          </w:p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 xml:space="preserve">КПП 721201001 </w:t>
            </w:r>
          </w:p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 xml:space="preserve">р/с 40701810267333000001 </w:t>
            </w:r>
          </w:p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к/сч30101810800000000651</w:t>
            </w:r>
          </w:p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БАНК: ЗАПАДНО-СИБИРСКИЙ БАНК ОАО «Сбербанк России» г. Тюмень  (Администрация Вагайского муниципального района, МАОУ Юрминская средняя общеобразовательная школа, АС5123 ЮСОШ, АС6106ЮСОШ), БИК 047102651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54102056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1027201297584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</w:rPr>
              <w:t>71213892000</w:t>
            </w:r>
          </w:p>
        </w:tc>
      </w:tr>
      <w:tr w:rsidR="00265CB5" w:rsidRPr="00270F73">
        <w:trPr>
          <w:tblCellSpacing w:w="0" w:type="dxa"/>
          <w:jc w:val="center"/>
        </w:trPr>
        <w:tc>
          <w:tcPr>
            <w:tcW w:w="4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CB5" w:rsidRPr="003548BB" w:rsidRDefault="00265CB5" w:rsidP="00354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3548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jurmins@mail.ru</w:t>
              </w:r>
            </w:hyperlink>
          </w:p>
        </w:tc>
      </w:tr>
    </w:tbl>
    <w:p w:rsidR="00265CB5" w:rsidRDefault="00265CB5">
      <w:bookmarkStart w:id="0" w:name="_GoBack"/>
      <w:bookmarkEnd w:id="0"/>
    </w:p>
    <w:sectPr w:rsidR="00265CB5" w:rsidSect="000D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08BB"/>
    <w:multiLevelType w:val="hybridMultilevel"/>
    <w:tmpl w:val="431A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6B"/>
    <w:rsid w:val="00043254"/>
    <w:rsid w:val="000D62D6"/>
    <w:rsid w:val="000F6009"/>
    <w:rsid w:val="00261E47"/>
    <w:rsid w:val="00265CB5"/>
    <w:rsid w:val="00270F73"/>
    <w:rsid w:val="002C1295"/>
    <w:rsid w:val="003548BB"/>
    <w:rsid w:val="00544B83"/>
    <w:rsid w:val="006042E8"/>
    <w:rsid w:val="00681626"/>
    <w:rsid w:val="007A773C"/>
    <w:rsid w:val="009105FD"/>
    <w:rsid w:val="00927228"/>
    <w:rsid w:val="00B62C1D"/>
    <w:rsid w:val="00B70408"/>
    <w:rsid w:val="00BB7B30"/>
    <w:rsid w:val="00C202D3"/>
    <w:rsid w:val="00C258F7"/>
    <w:rsid w:val="00C3346B"/>
    <w:rsid w:val="00D43F14"/>
    <w:rsid w:val="00D77C27"/>
    <w:rsid w:val="00E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83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B83"/>
    <w:pPr>
      <w:ind w:left="720"/>
    </w:pPr>
  </w:style>
  <w:style w:type="table" w:styleId="TableGrid">
    <w:name w:val="Table Grid"/>
    <w:basedOn w:val="TableNormal"/>
    <w:uiPriority w:val="99"/>
    <w:locked/>
    <w:rsid w:val="003548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mi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379</Words>
  <Characters>2164</Characters>
  <Application>Microsoft Office Outlook</Application>
  <DocSecurity>0</DocSecurity>
  <Lines>0</Lines>
  <Paragraphs>0</Paragraphs>
  <ScaleCrop>false</ScaleCrop>
  <Company>МАОУ Юрминская 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roman</cp:lastModifiedBy>
  <cp:revision>7</cp:revision>
  <dcterms:created xsi:type="dcterms:W3CDTF">2014-05-14T08:21:00Z</dcterms:created>
  <dcterms:modified xsi:type="dcterms:W3CDTF">2014-05-14T09:05:00Z</dcterms:modified>
</cp:coreProperties>
</file>